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DE" w:rsidRPr="00477C89" w:rsidRDefault="00DE61DE" w:rsidP="00477C89">
      <w:pPr>
        <w:jc w:val="both"/>
        <w:rPr>
          <w:rFonts w:ascii="Times New Roman" w:hAnsi="Times New Roman"/>
          <w:b/>
          <w:color w:val="3366FF"/>
          <w:sz w:val="28"/>
          <w:szCs w:val="28"/>
          <w:u w:val="single"/>
        </w:rPr>
      </w:pPr>
      <w:r w:rsidRPr="00477C89">
        <w:rPr>
          <w:rFonts w:ascii="Times New Roman" w:hAnsi="Times New Roman"/>
          <w:b/>
          <w:color w:val="3366FF"/>
          <w:sz w:val="28"/>
          <w:szCs w:val="28"/>
        </w:rPr>
        <w:t>Тема</w:t>
      </w:r>
      <w:r w:rsidRPr="00477C89">
        <w:rPr>
          <w:rFonts w:ascii="Times New Roman" w:hAnsi="Times New Roman"/>
          <w:color w:val="3366FF"/>
          <w:sz w:val="28"/>
          <w:szCs w:val="28"/>
        </w:rPr>
        <w:t xml:space="preserve">.   </w:t>
      </w:r>
      <w:r w:rsidRPr="00477C89">
        <w:rPr>
          <w:rFonts w:ascii="Times New Roman" w:hAnsi="Times New Roman"/>
          <w:b/>
          <w:color w:val="3366FF"/>
          <w:sz w:val="28"/>
          <w:szCs w:val="28"/>
          <w:u w:val="single"/>
        </w:rPr>
        <w:t>Злочин. Як не стати жертвою злочину.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426D91">
        <w:rPr>
          <w:rFonts w:ascii="Times New Roman" w:hAnsi="Times New Roman"/>
          <w:b/>
          <w:sz w:val="28"/>
          <w:szCs w:val="28"/>
        </w:rPr>
        <w:t>Мета:</w:t>
      </w:r>
      <w:r w:rsidRPr="00426D91">
        <w:rPr>
          <w:rFonts w:ascii="Times New Roman" w:hAnsi="Times New Roman"/>
          <w:sz w:val="28"/>
          <w:szCs w:val="28"/>
        </w:rPr>
        <w:t xml:space="preserve"> дати учням уявлення про поняття злочину, його ознаки, склад, види; формувати вміння характеризувати ознаки злочину, описувати елементи складу злочину, називати види злочинів, наводити приклади; аналізувати правові ситуації й пропонувати шляхи їх розв’язання; формувати непримиренне ставлення до порушення законодавства.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426D91">
        <w:rPr>
          <w:rFonts w:ascii="Times New Roman" w:hAnsi="Times New Roman"/>
          <w:b/>
          <w:sz w:val="28"/>
          <w:szCs w:val="28"/>
        </w:rPr>
        <w:t>Тип уроку:</w:t>
      </w:r>
      <w:r w:rsidRPr="00426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засвоєння нових знань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426D91">
        <w:rPr>
          <w:rFonts w:ascii="Times New Roman" w:hAnsi="Times New Roman"/>
          <w:b/>
          <w:sz w:val="28"/>
          <w:szCs w:val="28"/>
        </w:rPr>
        <w:t>Форма проведення:</w:t>
      </w:r>
      <w:r w:rsidRPr="00426D91">
        <w:rPr>
          <w:rFonts w:ascii="Times New Roman" w:hAnsi="Times New Roman"/>
          <w:sz w:val="28"/>
          <w:szCs w:val="28"/>
        </w:rPr>
        <w:t xml:space="preserve">  урок </w:t>
      </w:r>
      <w:r>
        <w:rPr>
          <w:rFonts w:ascii="Times New Roman" w:hAnsi="Times New Roman"/>
          <w:sz w:val="28"/>
          <w:szCs w:val="28"/>
        </w:rPr>
        <w:t>- серіал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426D91">
        <w:rPr>
          <w:rFonts w:ascii="Times New Roman" w:hAnsi="Times New Roman"/>
          <w:b/>
          <w:sz w:val="28"/>
          <w:szCs w:val="28"/>
        </w:rPr>
        <w:t>Обладнання:</w:t>
      </w:r>
      <w:r w:rsidRPr="00426D91">
        <w:rPr>
          <w:rFonts w:ascii="Times New Roman" w:hAnsi="Times New Roman"/>
          <w:sz w:val="28"/>
          <w:szCs w:val="28"/>
        </w:rPr>
        <w:t xml:space="preserve"> мультимедійне обладнання, електронна презентація.</w:t>
      </w:r>
    </w:p>
    <w:p w:rsidR="00DE61DE" w:rsidRPr="00477C89" w:rsidRDefault="00DE61DE" w:rsidP="00477C89">
      <w:pPr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477C89">
        <w:rPr>
          <w:rFonts w:ascii="Times New Roman" w:hAnsi="Times New Roman"/>
          <w:b/>
          <w:color w:val="0000FF"/>
          <w:sz w:val="28"/>
          <w:szCs w:val="28"/>
        </w:rPr>
        <w:t>ХІД УРОКУ</w:t>
      </w:r>
    </w:p>
    <w:p w:rsidR="00DE61DE" w:rsidRPr="00477C89" w:rsidRDefault="00DE61DE" w:rsidP="00477C89">
      <w:pPr>
        <w:jc w:val="both"/>
        <w:rPr>
          <w:rFonts w:ascii="Times New Roman" w:hAnsi="Times New Roman"/>
          <w:b/>
          <w:color w:val="3366FF"/>
          <w:sz w:val="28"/>
          <w:szCs w:val="28"/>
        </w:rPr>
      </w:pPr>
      <w:r w:rsidRPr="00477C89">
        <w:rPr>
          <w:rFonts w:ascii="Times New Roman" w:hAnsi="Times New Roman"/>
          <w:b/>
          <w:color w:val="3366FF"/>
          <w:sz w:val="28"/>
          <w:szCs w:val="28"/>
        </w:rPr>
        <w:t>І. Організаційний момент</w:t>
      </w:r>
    </w:p>
    <w:p w:rsidR="00DE61DE" w:rsidRPr="00477C89" w:rsidRDefault="00DE61DE" w:rsidP="00477C89">
      <w:pPr>
        <w:jc w:val="both"/>
        <w:rPr>
          <w:rFonts w:ascii="Times New Roman" w:hAnsi="Times New Roman"/>
          <w:b/>
          <w:color w:val="3366FF"/>
          <w:sz w:val="28"/>
          <w:szCs w:val="28"/>
        </w:rPr>
      </w:pPr>
      <w:r w:rsidRPr="00477C89">
        <w:rPr>
          <w:rFonts w:ascii="Times New Roman" w:hAnsi="Times New Roman"/>
          <w:b/>
          <w:color w:val="3366FF"/>
          <w:sz w:val="28"/>
          <w:szCs w:val="28"/>
        </w:rPr>
        <w:t>ІІ. Мотивація навчальної діяльності</w:t>
      </w:r>
    </w:p>
    <w:p w:rsidR="00DE61DE" w:rsidRPr="00FA2514" w:rsidRDefault="00DE61DE" w:rsidP="00477C89">
      <w:pPr>
        <w:jc w:val="both"/>
        <w:rPr>
          <w:rFonts w:ascii="Times New Roman" w:hAnsi="Times New Roman"/>
          <w:i/>
          <w:sz w:val="28"/>
          <w:szCs w:val="28"/>
        </w:rPr>
      </w:pPr>
      <w:r w:rsidRPr="00FA2514">
        <w:rPr>
          <w:rFonts w:ascii="Times New Roman" w:hAnsi="Times New Roman"/>
          <w:i/>
          <w:sz w:val="28"/>
          <w:szCs w:val="28"/>
        </w:rPr>
        <w:t>«Мозковий штурм»</w:t>
      </w:r>
    </w:p>
    <w:p w:rsidR="00DE61DE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FA2514">
        <w:rPr>
          <w:rFonts w:ascii="Times New Roman" w:hAnsi="Times New Roman"/>
          <w:sz w:val="28"/>
          <w:szCs w:val="28"/>
          <w:u w:val="single"/>
        </w:rPr>
        <w:t xml:space="preserve">   Вчитель:</w:t>
      </w:r>
      <w:r w:rsidRPr="00426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Сьогодні  ми обговоримо важливу проблему, яку вам підкаже оцей сюжет «Коли це сталося вперше?» 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26D91">
        <w:rPr>
          <w:rFonts w:ascii="Times New Roman" w:hAnsi="Times New Roman"/>
          <w:sz w:val="28"/>
          <w:szCs w:val="28"/>
        </w:rPr>
        <w:t>ожен із вас, напевно неодноразово бачив фільми, читав книжки, в яких мали місце тяжкі порушення закону, посягання на власність людей чи держави, на життя людини. Наведіть по черзі приклади.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FA2514">
        <w:rPr>
          <w:rFonts w:ascii="Times New Roman" w:hAnsi="Times New Roman"/>
          <w:i/>
          <w:sz w:val="28"/>
          <w:szCs w:val="28"/>
        </w:rPr>
        <w:t>«Мікрофон».</w:t>
      </w:r>
      <w:r w:rsidRPr="00426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26D91">
        <w:rPr>
          <w:rFonts w:ascii="Times New Roman" w:hAnsi="Times New Roman"/>
          <w:sz w:val="28"/>
          <w:szCs w:val="28"/>
        </w:rPr>
        <w:t>Учні по черзі називають фільми, літературні твори, де мають місце злочини.</w:t>
      </w:r>
    </w:p>
    <w:p w:rsidR="00DE61DE" w:rsidRPr="00FA2514" w:rsidRDefault="00DE61DE" w:rsidP="00477C89">
      <w:pPr>
        <w:jc w:val="both"/>
        <w:rPr>
          <w:rFonts w:ascii="Times New Roman" w:hAnsi="Times New Roman"/>
          <w:b/>
          <w:sz w:val="28"/>
          <w:szCs w:val="28"/>
        </w:rPr>
      </w:pPr>
      <w:r w:rsidRPr="00FA2514">
        <w:rPr>
          <w:rFonts w:ascii="Times New Roman" w:hAnsi="Times New Roman"/>
          <w:b/>
          <w:sz w:val="28"/>
          <w:szCs w:val="28"/>
          <w:u w:val="single"/>
        </w:rPr>
        <w:t>Вчитель:</w:t>
      </w:r>
      <w:r w:rsidRPr="00FA2514">
        <w:rPr>
          <w:rFonts w:ascii="Times New Roman" w:hAnsi="Times New Roman"/>
          <w:b/>
          <w:sz w:val="28"/>
          <w:szCs w:val="28"/>
        </w:rPr>
        <w:t xml:space="preserve"> Я пропоную теж зняти, умовно звичайно, власний телесеріал «Слідство ведуть детективи». Наша серія (урок) матиме назву :   «Злочин. Як не стати жертвою злочину».</w:t>
      </w:r>
    </w:p>
    <w:p w:rsidR="00DE61DE" w:rsidRPr="00554E46" w:rsidRDefault="00DE61DE" w:rsidP="00477C8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54E46">
        <w:rPr>
          <w:rFonts w:ascii="Times New Roman" w:hAnsi="Times New Roman"/>
          <w:b/>
          <w:i/>
          <w:sz w:val="28"/>
          <w:szCs w:val="28"/>
        </w:rPr>
        <w:t>Після уроку ви зможете :</w:t>
      </w:r>
    </w:p>
    <w:p w:rsidR="00DE61DE" w:rsidRPr="00554E46" w:rsidRDefault="00DE61DE" w:rsidP="00477C8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54E46">
        <w:rPr>
          <w:rFonts w:ascii="Times New Roman" w:hAnsi="Times New Roman"/>
          <w:b/>
          <w:i/>
          <w:sz w:val="28"/>
          <w:szCs w:val="28"/>
        </w:rPr>
        <w:t>Називати ознаки злочину;</w:t>
      </w:r>
    </w:p>
    <w:p w:rsidR="00DE61DE" w:rsidRPr="00554E46" w:rsidRDefault="00DE61DE" w:rsidP="00477C8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54E46">
        <w:rPr>
          <w:rFonts w:ascii="Times New Roman" w:hAnsi="Times New Roman"/>
          <w:b/>
          <w:i/>
          <w:sz w:val="28"/>
          <w:szCs w:val="28"/>
        </w:rPr>
        <w:t xml:space="preserve">описувати елементи складу злочину; </w:t>
      </w:r>
    </w:p>
    <w:p w:rsidR="00DE61DE" w:rsidRPr="00554E46" w:rsidRDefault="00DE61DE" w:rsidP="00477C8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54E46">
        <w:rPr>
          <w:rFonts w:ascii="Times New Roman" w:hAnsi="Times New Roman"/>
          <w:b/>
          <w:i/>
          <w:sz w:val="28"/>
          <w:szCs w:val="28"/>
        </w:rPr>
        <w:t>називати види злочинів;</w:t>
      </w:r>
    </w:p>
    <w:p w:rsidR="00DE61DE" w:rsidRPr="00554E46" w:rsidRDefault="00DE61DE" w:rsidP="00477C8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54E46">
        <w:rPr>
          <w:rFonts w:ascii="Times New Roman" w:hAnsi="Times New Roman"/>
          <w:b/>
          <w:i/>
          <w:sz w:val="28"/>
          <w:szCs w:val="28"/>
        </w:rPr>
        <w:t>аналізувати правові ситуації;</w:t>
      </w:r>
    </w:p>
    <w:p w:rsidR="00DE61DE" w:rsidRPr="00554E46" w:rsidRDefault="00DE61DE" w:rsidP="00477C8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54E46">
        <w:rPr>
          <w:rFonts w:ascii="Times New Roman" w:hAnsi="Times New Roman"/>
          <w:b/>
          <w:i/>
          <w:sz w:val="28"/>
          <w:szCs w:val="28"/>
        </w:rPr>
        <w:t>правильно діяти в небезпечних ситуаціях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</w:p>
    <w:p w:rsidR="00DE61DE" w:rsidRPr="00817E32" w:rsidRDefault="00DE61DE" w:rsidP="00477C89">
      <w:pPr>
        <w:jc w:val="both"/>
        <w:rPr>
          <w:rFonts w:ascii="Times New Roman" w:hAnsi="Times New Roman"/>
          <w:b/>
          <w:sz w:val="28"/>
          <w:szCs w:val="28"/>
        </w:rPr>
      </w:pPr>
      <w:r w:rsidRPr="00FA2514">
        <w:rPr>
          <w:rFonts w:ascii="Times New Roman" w:hAnsi="Times New Roman"/>
          <w:b/>
          <w:sz w:val="28"/>
          <w:szCs w:val="28"/>
        </w:rPr>
        <w:t>ІІІ. Вивчення нового матеріалу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426D91">
        <w:rPr>
          <w:rFonts w:ascii="Times New Roman" w:hAnsi="Times New Roman"/>
          <w:sz w:val="28"/>
          <w:szCs w:val="28"/>
        </w:rPr>
        <w:t>Евристична бесіда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426D91">
        <w:rPr>
          <w:rFonts w:ascii="Times New Roman" w:hAnsi="Times New Roman"/>
          <w:sz w:val="28"/>
          <w:szCs w:val="28"/>
        </w:rPr>
        <w:t>У ч и т е л ь.</w:t>
      </w:r>
    </w:p>
    <w:p w:rsidR="00DE61DE" w:rsidRPr="00EF1BF6" w:rsidRDefault="00DE61DE" w:rsidP="00477C8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EF1BF6">
        <w:rPr>
          <w:rFonts w:ascii="Times New Roman" w:hAnsi="Times New Roman"/>
          <w:b/>
          <w:sz w:val="28"/>
          <w:szCs w:val="28"/>
        </w:rPr>
        <w:t>Поняття та ознаки злочину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426D91">
        <w:rPr>
          <w:rFonts w:ascii="Times New Roman" w:hAnsi="Times New Roman"/>
          <w:sz w:val="28"/>
          <w:szCs w:val="28"/>
        </w:rPr>
        <w:t>У Кримінальному кодексі визначені ознаки і види злочинів та покарання, які можуть бути застосовані до осіб, що скоїли злочин.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FA2514">
        <w:rPr>
          <w:rFonts w:ascii="Times New Roman" w:hAnsi="Times New Roman"/>
          <w:b/>
          <w:sz w:val="28"/>
          <w:szCs w:val="28"/>
        </w:rPr>
        <w:t xml:space="preserve">Злочин </w:t>
      </w:r>
      <w:r w:rsidRPr="00426D91">
        <w:rPr>
          <w:rFonts w:ascii="Times New Roman" w:hAnsi="Times New Roman"/>
          <w:sz w:val="28"/>
          <w:szCs w:val="28"/>
        </w:rPr>
        <w:t>— це передбачене Кримінальним Кодексом суспільно небезпечне винне діяння (або бездіяльність), що відрізняється від адміністративного проступку.</w:t>
      </w:r>
    </w:p>
    <w:p w:rsidR="00DE61DE" w:rsidRPr="00FA2514" w:rsidRDefault="00DE61DE" w:rsidP="00477C89">
      <w:pPr>
        <w:jc w:val="both"/>
        <w:rPr>
          <w:rFonts w:ascii="Times New Roman" w:hAnsi="Times New Roman"/>
          <w:b/>
          <w:sz w:val="28"/>
          <w:szCs w:val="28"/>
        </w:rPr>
      </w:pPr>
      <w:r w:rsidRPr="00426D91">
        <w:rPr>
          <w:rFonts w:ascii="Times New Roman" w:hAnsi="Times New Roman"/>
          <w:sz w:val="28"/>
          <w:szCs w:val="28"/>
        </w:rPr>
        <w:t xml:space="preserve">•  </w:t>
      </w:r>
      <w:r w:rsidRPr="00FA2514">
        <w:rPr>
          <w:rFonts w:ascii="Times New Roman" w:hAnsi="Times New Roman"/>
          <w:b/>
          <w:sz w:val="28"/>
          <w:szCs w:val="28"/>
        </w:rPr>
        <w:t>Використовуючи ознаки злочину, вкажіть його визначення, порівняйте з визначенням у підручнику ст. 173</w:t>
      </w:r>
    </w:p>
    <w:p w:rsidR="00DE61DE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FA2514">
        <w:rPr>
          <w:rFonts w:ascii="Times New Roman" w:hAnsi="Times New Roman"/>
          <w:b/>
          <w:sz w:val="28"/>
          <w:szCs w:val="28"/>
          <w:u w:val="single"/>
        </w:rPr>
        <w:t>Групова робота «</w:t>
      </w:r>
      <w:r w:rsidRPr="00FA2514">
        <w:rPr>
          <w:rFonts w:ascii="Times New Roman" w:hAnsi="Times New Roman"/>
          <w:b/>
          <w:sz w:val="28"/>
          <w:szCs w:val="28"/>
        </w:rPr>
        <w:t>Роздуми детективів</w:t>
      </w:r>
      <w:r w:rsidRPr="00FA2514">
        <w:rPr>
          <w:rFonts w:ascii="Times New Roman" w:hAnsi="Times New Roman"/>
          <w:sz w:val="28"/>
          <w:szCs w:val="28"/>
        </w:rPr>
        <w:t>» Визначити, чи є дані ситуації злочинами</w:t>
      </w:r>
    </w:p>
    <w:p w:rsidR="00DE61DE" w:rsidRPr="00EF1BF6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EF1BF6">
        <w:rPr>
          <w:rFonts w:ascii="Times New Roman" w:hAnsi="Times New Roman"/>
          <w:sz w:val="28"/>
          <w:szCs w:val="28"/>
        </w:rPr>
        <w:t>Група «Шерлока Холмса»:  Троє підлітків Андрій (14 років), Сергій(15 років) та Вадим (16 років) у міському парку зупинили громадянина Вовка і забрали у нього годинник і гроші.</w:t>
      </w:r>
    </w:p>
    <w:p w:rsidR="00DE61DE" w:rsidRPr="00EF1BF6" w:rsidRDefault="00DE61DE" w:rsidP="00477C89">
      <w:pPr>
        <w:jc w:val="both"/>
        <w:rPr>
          <w:rFonts w:ascii="Times New Roman" w:hAnsi="Times New Roman"/>
          <w:sz w:val="28"/>
          <w:szCs w:val="28"/>
        </w:rPr>
      </w:pPr>
    </w:p>
    <w:p w:rsidR="00DE61DE" w:rsidRPr="00EF1BF6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EF1BF6">
        <w:rPr>
          <w:rFonts w:ascii="Times New Roman" w:hAnsi="Times New Roman"/>
          <w:sz w:val="28"/>
          <w:szCs w:val="28"/>
        </w:rPr>
        <w:t xml:space="preserve">Група «Каменської»:16-річні підлітки </w:t>
      </w:r>
      <w:r>
        <w:rPr>
          <w:rFonts w:ascii="Times New Roman" w:hAnsi="Times New Roman"/>
          <w:sz w:val="28"/>
          <w:szCs w:val="28"/>
        </w:rPr>
        <w:t xml:space="preserve">викрали </w:t>
      </w:r>
      <w:r w:rsidRPr="00EF1BF6">
        <w:rPr>
          <w:rFonts w:ascii="Times New Roman" w:hAnsi="Times New Roman"/>
          <w:sz w:val="28"/>
          <w:szCs w:val="28"/>
        </w:rPr>
        <w:t xml:space="preserve"> автомобіль сусіда, що стояв у дворі. Сусід побачив їх у вікно і викликав міліцію. Підлітки були затримані.</w:t>
      </w:r>
    </w:p>
    <w:p w:rsidR="00DE61DE" w:rsidRPr="00EF1BF6" w:rsidRDefault="00DE61DE" w:rsidP="00477C89">
      <w:pPr>
        <w:jc w:val="both"/>
        <w:rPr>
          <w:rFonts w:ascii="Times New Roman" w:hAnsi="Times New Roman"/>
          <w:sz w:val="28"/>
          <w:szCs w:val="28"/>
        </w:rPr>
      </w:pPr>
    </w:p>
    <w:p w:rsidR="00DE61DE" w:rsidRPr="00EF1BF6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EF1BF6">
        <w:rPr>
          <w:rFonts w:ascii="Times New Roman" w:hAnsi="Times New Roman"/>
          <w:sz w:val="28"/>
          <w:szCs w:val="28"/>
        </w:rPr>
        <w:t>Група «Міс Марпл»:  Учень дев’ятого класу не підготувався до контрольної і, щоб зірвати урок, зателефонував до міліції й повідомив, що школа замінована.</w:t>
      </w:r>
    </w:p>
    <w:p w:rsidR="00DE61DE" w:rsidRPr="00EF1BF6" w:rsidRDefault="00DE61DE" w:rsidP="00477C89">
      <w:pPr>
        <w:jc w:val="both"/>
        <w:rPr>
          <w:rFonts w:ascii="Times New Roman" w:hAnsi="Times New Roman"/>
          <w:sz w:val="28"/>
          <w:szCs w:val="28"/>
        </w:rPr>
      </w:pPr>
    </w:p>
    <w:p w:rsidR="00DE61DE" w:rsidRPr="00FA2514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EF1BF6">
        <w:rPr>
          <w:rFonts w:ascii="Times New Roman" w:hAnsi="Times New Roman"/>
          <w:sz w:val="28"/>
          <w:szCs w:val="28"/>
        </w:rPr>
        <w:t>Група «Пуаро»:  Сварка 16-річного Петра і 15-річного Василя закінчилася бійкою, під час якої Василь отримав серйозні тілесні ушкодження, після яких півроку пролежав у лікарні.</w:t>
      </w:r>
    </w:p>
    <w:p w:rsidR="00DE61DE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1BF6">
        <w:rPr>
          <w:rFonts w:ascii="Times New Roman" w:hAnsi="Times New Roman"/>
          <w:b/>
          <w:sz w:val="28"/>
          <w:szCs w:val="28"/>
        </w:rPr>
        <w:t>2. Види злочинів .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426D91">
        <w:rPr>
          <w:rFonts w:ascii="Times New Roman" w:hAnsi="Times New Roman"/>
          <w:sz w:val="28"/>
          <w:szCs w:val="28"/>
        </w:rPr>
        <w:t>У ч и т е л ь. Залежно від тяжкості злочини поділяються на: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EF1BF6">
        <w:rPr>
          <w:rFonts w:ascii="Times New Roman" w:hAnsi="Times New Roman"/>
          <w:b/>
          <w:sz w:val="28"/>
          <w:szCs w:val="28"/>
          <w:u w:val="single"/>
        </w:rPr>
        <w:t>•  злочини невеликої тяжкості</w:t>
      </w:r>
      <w:r w:rsidRPr="00426D91">
        <w:rPr>
          <w:rFonts w:ascii="Times New Roman" w:hAnsi="Times New Roman"/>
          <w:sz w:val="28"/>
          <w:szCs w:val="28"/>
        </w:rPr>
        <w:t>, тобто ті, за які передбачене покарання у вигляді позбавлення волі не більше двох років або інше, більш м’яке покарання;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EF1BF6">
        <w:rPr>
          <w:rFonts w:ascii="Times New Roman" w:hAnsi="Times New Roman"/>
          <w:b/>
          <w:sz w:val="28"/>
          <w:szCs w:val="28"/>
          <w:u w:val="single"/>
        </w:rPr>
        <w:t>•  середньої тяжкості</w:t>
      </w:r>
      <w:r w:rsidRPr="00426D91">
        <w:rPr>
          <w:rFonts w:ascii="Times New Roman" w:hAnsi="Times New Roman"/>
          <w:sz w:val="28"/>
          <w:szCs w:val="28"/>
        </w:rPr>
        <w:t xml:space="preserve"> — такі, покарання за які передбачається у вигляді позбавлення волі не більше п’яти років;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EF1BF6">
        <w:rPr>
          <w:rFonts w:ascii="Times New Roman" w:hAnsi="Times New Roman"/>
          <w:b/>
          <w:sz w:val="28"/>
          <w:szCs w:val="28"/>
          <w:u w:val="single"/>
        </w:rPr>
        <w:t>•  тяжкі</w:t>
      </w:r>
      <w:r w:rsidRPr="00426D91">
        <w:rPr>
          <w:rFonts w:ascii="Times New Roman" w:hAnsi="Times New Roman"/>
          <w:sz w:val="28"/>
          <w:szCs w:val="28"/>
        </w:rPr>
        <w:t xml:space="preserve"> — такі злочини, покарання за які передбачається у вигляді до десяти років;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</w:p>
    <w:p w:rsidR="00DE61DE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EF1BF6">
        <w:rPr>
          <w:rFonts w:ascii="Times New Roman" w:hAnsi="Times New Roman"/>
          <w:b/>
          <w:sz w:val="28"/>
          <w:szCs w:val="28"/>
          <w:u w:val="single"/>
        </w:rPr>
        <w:t>•  особливо тяжкі</w:t>
      </w:r>
      <w:r w:rsidRPr="00426D91">
        <w:rPr>
          <w:rFonts w:ascii="Times New Roman" w:hAnsi="Times New Roman"/>
          <w:sz w:val="28"/>
          <w:szCs w:val="28"/>
        </w:rPr>
        <w:t xml:space="preserve"> — злочини, за які передбачається покарання у вигляді понад десять років або довічного ув’язнення.</w:t>
      </w:r>
    </w:p>
    <w:p w:rsidR="00DE61DE" w:rsidRPr="00EF1BF6" w:rsidRDefault="00DE61DE" w:rsidP="00477C89">
      <w:pPr>
        <w:jc w:val="both"/>
        <w:rPr>
          <w:rFonts w:ascii="Times New Roman" w:hAnsi="Times New Roman"/>
          <w:b/>
          <w:sz w:val="28"/>
          <w:szCs w:val="28"/>
        </w:rPr>
      </w:pPr>
      <w:r w:rsidRPr="00EF1BF6">
        <w:rPr>
          <w:rFonts w:ascii="Times New Roman" w:hAnsi="Times New Roman"/>
          <w:b/>
          <w:sz w:val="28"/>
          <w:szCs w:val="28"/>
        </w:rPr>
        <w:t>Розминка для детективів « Метод індукції»</w:t>
      </w:r>
      <w:r>
        <w:rPr>
          <w:rFonts w:ascii="Times New Roman" w:hAnsi="Times New Roman"/>
          <w:b/>
          <w:sz w:val="28"/>
          <w:szCs w:val="28"/>
        </w:rPr>
        <w:t xml:space="preserve"> Робота в групах</w:t>
      </w:r>
    </w:p>
    <w:p w:rsidR="00DE61DE" w:rsidRPr="00EF1BF6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EF1BF6">
        <w:rPr>
          <w:rFonts w:ascii="Times New Roman" w:hAnsi="Times New Roman"/>
          <w:sz w:val="28"/>
          <w:szCs w:val="28"/>
        </w:rPr>
        <w:t>1)  Кожна група детективів демонструє свою ситуацію на фото;</w:t>
      </w:r>
    </w:p>
    <w:p w:rsidR="00DE61DE" w:rsidRPr="00EF1BF6" w:rsidRDefault="00DE61DE" w:rsidP="00477C89">
      <w:pPr>
        <w:jc w:val="both"/>
        <w:rPr>
          <w:rFonts w:ascii="Times New Roman" w:hAnsi="Times New Roman"/>
          <w:sz w:val="28"/>
          <w:szCs w:val="28"/>
        </w:rPr>
      </w:pPr>
    </w:p>
    <w:p w:rsidR="00DE61DE" w:rsidRPr="00EF1BF6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EF1BF6">
        <w:rPr>
          <w:rFonts w:ascii="Times New Roman" w:hAnsi="Times New Roman"/>
          <w:sz w:val="28"/>
          <w:szCs w:val="28"/>
        </w:rPr>
        <w:t>2)  користуючись відповідними статтями Кримінального кодексу, (ст.174 підручника) по черзі перед усім класом обговорює свою ситуацію;</w:t>
      </w:r>
    </w:p>
    <w:p w:rsidR="00DE61DE" w:rsidRPr="00EF1BF6" w:rsidRDefault="00DE61DE" w:rsidP="00477C89">
      <w:pPr>
        <w:jc w:val="both"/>
        <w:rPr>
          <w:rFonts w:ascii="Times New Roman" w:hAnsi="Times New Roman"/>
          <w:sz w:val="28"/>
          <w:szCs w:val="28"/>
        </w:rPr>
      </w:pP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EF1BF6">
        <w:rPr>
          <w:rFonts w:ascii="Times New Roman" w:hAnsi="Times New Roman"/>
          <w:sz w:val="28"/>
          <w:szCs w:val="28"/>
        </w:rPr>
        <w:t>3)  метою обговорення має бути визначення виду злочину</w:t>
      </w:r>
      <w:r>
        <w:rPr>
          <w:rFonts w:ascii="Times New Roman" w:hAnsi="Times New Roman"/>
          <w:sz w:val="28"/>
          <w:szCs w:val="28"/>
        </w:rPr>
        <w:t xml:space="preserve"> відповідно проти чого він спрямований</w:t>
      </w:r>
    </w:p>
    <w:p w:rsidR="00DE61DE" w:rsidRPr="00C07FBD" w:rsidRDefault="00DE61DE" w:rsidP="00477C89">
      <w:pPr>
        <w:jc w:val="both"/>
        <w:rPr>
          <w:rFonts w:ascii="Times New Roman" w:hAnsi="Times New Roman"/>
          <w:b/>
          <w:sz w:val="28"/>
          <w:szCs w:val="28"/>
        </w:rPr>
      </w:pPr>
      <w:r w:rsidRPr="00C07FBD">
        <w:rPr>
          <w:rFonts w:ascii="Times New Roman" w:hAnsi="Times New Roman"/>
          <w:b/>
          <w:sz w:val="28"/>
          <w:szCs w:val="28"/>
        </w:rPr>
        <w:t>3. Склад злочину.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426D91">
        <w:rPr>
          <w:rFonts w:ascii="Times New Roman" w:hAnsi="Times New Roman"/>
          <w:sz w:val="28"/>
          <w:szCs w:val="28"/>
        </w:rPr>
        <w:t>У ч и т е л ь. Окрім ознак, наявність злочину визначається за його складом.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426D91">
        <w:rPr>
          <w:rFonts w:ascii="Times New Roman" w:hAnsi="Times New Roman"/>
          <w:sz w:val="28"/>
          <w:szCs w:val="28"/>
        </w:rPr>
        <w:t>Кримінальний кодекс України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426D91">
        <w:rPr>
          <w:rFonts w:ascii="Times New Roman" w:hAnsi="Times New Roman"/>
          <w:sz w:val="28"/>
          <w:szCs w:val="28"/>
        </w:rPr>
        <w:t>Ст. 18. Суб’єкт злочину.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C07FBD">
        <w:rPr>
          <w:rFonts w:ascii="Times New Roman" w:hAnsi="Times New Roman"/>
          <w:b/>
          <w:sz w:val="28"/>
          <w:szCs w:val="28"/>
        </w:rPr>
        <w:t>Суб’єктом злочину</w:t>
      </w:r>
      <w:r w:rsidRPr="00426D91">
        <w:rPr>
          <w:rFonts w:ascii="Times New Roman" w:hAnsi="Times New Roman"/>
          <w:sz w:val="28"/>
          <w:szCs w:val="28"/>
        </w:rPr>
        <w:t xml:space="preserve">  є фізична осудна особа, яка скоїла злочин у віці, з якого, згідно з цим кодексом, має наставати кримінальна відповідальність.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</w:p>
    <w:p w:rsidR="00DE61DE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426D91">
        <w:rPr>
          <w:rFonts w:ascii="Times New Roman" w:hAnsi="Times New Roman"/>
          <w:sz w:val="28"/>
          <w:szCs w:val="28"/>
        </w:rPr>
        <w:t>Відповідальність настає з 16, за окремі види — з 14 років.</w:t>
      </w:r>
    </w:p>
    <w:p w:rsidR="00DE61DE" w:rsidRPr="00C07FBD" w:rsidRDefault="00DE61DE" w:rsidP="00477C8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Види співучасті</w:t>
      </w:r>
    </w:p>
    <w:p w:rsidR="00DE61DE" w:rsidRPr="00C07FBD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C07FBD">
        <w:rPr>
          <w:rFonts w:ascii="Times New Roman" w:hAnsi="Times New Roman"/>
          <w:sz w:val="28"/>
          <w:szCs w:val="28"/>
        </w:rPr>
        <w:t>Виконавець</w:t>
      </w:r>
    </w:p>
    <w:p w:rsidR="00DE61DE" w:rsidRPr="00C07FBD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C07FBD">
        <w:rPr>
          <w:rFonts w:ascii="Times New Roman" w:hAnsi="Times New Roman"/>
          <w:sz w:val="28"/>
          <w:szCs w:val="28"/>
        </w:rPr>
        <w:t>Організатор</w:t>
      </w:r>
    </w:p>
    <w:p w:rsidR="00DE61DE" w:rsidRPr="00C07FBD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C07FBD">
        <w:rPr>
          <w:rFonts w:ascii="Times New Roman" w:hAnsi="Times New Roman"/>
          <w:sz w:val="28"/>
          <w:szCs w:val="28"/>
        </w:rPr>
        <w:t>Підмовник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C07FBD">
        <w:rPr>
          <w:rFonts w:ascii="Times New Roman" w:hAnsi="Times New Roman"/>
          <w:sz w:val="28"/>
          <w:szCs w:val="28"/>
        </w:rPr>
        <w:t>Пособник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C07FBD">
        <w:rPr>
          <w:rFonts w:ascii="Times New Roman" w:hAnsi="Times New Roman"/>
          <w:b/>
          <w:sz w:val="28"/>
          <w:szCs w:val="28"/>
        </w:rPr>
        <w:t>Об’єктом злочину</w:t>
      </w:r>
      <w:r w:rsidRPr="00426D91">
        <w:rPr>
          <w:rFonts w:ascii="Times New Roman" w:hAnsi="Times New Roman"/>
          <w:sz w:val="28"/>
          <w:szCs w:val="28"/>
        </w:rPr>
        <w:t xml:space="preserve"> є порушені цінності (матеріальні та нематеріальні (життя та здоров</w:t>
      </w:r>
      <w:r>
        <w:rPr>
          <w:rFonts w:ascii="Times New Roman" w:hAnsi="Times New Roman"/>
          <w:sz w:val="28"/>
          <w:szCs w:val="28"/>
        </w:rPr>
        <w:t>’я)</w:t>
      </w:r>
      <w:r w:rsidRPr="00426D91">
        <w:rPr>
          <w:rFonts w:ascii="Times New Roman" w:hAnsi="Times New Roman"/>
          <w:sz w:val="28"/>
          <w:szCs w:val="28"/>
        </w:rPr>
        <w:t>, що охороняються Кримінальним кодексом.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C07FBD">
        <w:rPr>
          <w:rFonts w:ascii="Times New Roman" w:hAnsi="Times New Roman"/>
          <w:b/>
          <w:sz w:val="28"/>
          <w:szCs w:val="28"/>
        </w:rPr>
        <w:t>Об’єктивна сторона</w:t>
      </w:r>
      <w:r w:rsidRPr="00426D91">
        <w:rPr>
          <w:rFonts w:ascii="Times New Roman" w:hAnsi="Times New Roman"/>
          <w:sz w:val="28"/>
          <w:szCs w:val="28"/>
        </w:rPr>
        <w:t xml:space="preserve"> — протиправні діяння або бездіяльність.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C07FBD">
        <w:rPr>
          <w:rFonts w:ascii="Times New Roman" w:hAnsi="Times New Roman"/>
          <w:b/>
          <w:sz w:val="28"/>
          <w:szCs w:val="28"/>
        </w:rPr>
        <w:t>Суб’єктивна сторона</w:t>
      </w:r>
      <w:r w:rsidRPr="00426D91">
        <w:rPr>
          <w:rFonts w:ascii="Times New Roman" w:hAnsi="Times New Roman"/>
          <w:sz w:val="28"/>
          <w:szCs w:val="28"/>
        </w:rPr>
        <w:t xml:space="preserve"> — наявність вини у формі умислу, або через необережність.</w:t>
      </w:r>
    </w:p>
    <w:p w:rsidR="00DE61DE" w:rsidRPr="00692624" w:rsidRDefault="00DE61DE" w:rsidP="00477C8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92624">
        <w:rPr>
          <w:rFonts w:ascii="Times New Roman" w:hAnsi="Times New Roman"/>
          <w:b/>
          <w:sz w:val="28"/>
          <w:szCs w:val="28"/>
          <w:u w:val="single"/>
        </w:rPr>
        <w:t>Практикум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для детективів  Розв’язування юридичних ситуацій</w:t>
      </w:r>
    </w:p>
    <w:p w:rsidR="00DE61DE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426D91">
        <w:rPr>
          <w:rFonts w:ascii="Times New Roman" w:hAnsi="Times New Roman"/>
          <w:sz w:val="28"/>
          <w:szCs w:val="28"/>
        </w:rPr>
        <w:t xml:space="preserve">Завдання для </w:t>
      </w:r>
      <w:r>
        <w:rPr>
          <w:rFonts w:ascii="Times New Roman" w:hAnsi="Times New Roman"/>
          <w:sz w:val="28"/>
          <w:szCs w:val="28"/>
        </w:rPr>
        <w:t>практикуму</w:t>
      </w:r>
    </w:p>
    <w:p w:rsidR="00DE61DE" w:rsidRPr="00692624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692624">
        <w:rPr>
          <w:rFonts w:ascii="Times New Roman" w:hAnsi="Times New Roman"/>
          <w:sz w:val="28"/>
          <w:szCs w:val="28"/>
        </w:rPr>
        <w:t>1. Чи скоєно злочин?</w:t>
      </w:r>
    </w:p>
    <w:p w:rsidR="00DE61DE" w:rsidRPr="00692624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692624">
        <w:rPr>
          <w:rFonts w:ascii="Times New Roman" w:hAnsi="Times New Roman"/>
          <w:sz w:val="28"/>
          <w:szCs w:val="28"/>
        </w:rPr>
        <w:t>2. Склад злочину.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692624">
        <w:rPr>
          <w:rFonts w:ascii="Times New Roman" w:hAnsi="Times New Roman"/>
          <w:sz w:val="28"/>
          <w:szCs w:val="28"/>
        </w:rPr>
        <w:t>3.Види співучасті. Чи підлягають кримінальній відповідальності?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</w:p>
    <w:p w:rsidR="00DE61DE" w:rsidRDefault="00DE61DE" w:rsidP="00477C89">
      <w:pPr>
        <w:jc w:val="both"/>
        <w:rPr>
          <w:rFonts w:ascii="Times New Roman" w:hAnsi="Times New Roman"/>
          <w:b/>
          <w:sz w:val="28"/>
          <w:szCs w:val="28"/>
        </w:rPr>
      </w:pPr>
      <w:r w:rsidRPr="00E1661C">
        <w:rPr>
          <w:rFonts w:ascii="Times New Roman" w:hAnsi="Times New Roman"/>
          <w:b/>
          <w:sz w:val="28"/>
          <w:szCs w:val="28"/>
        </w:rPr>
        <w:t>4. Як не стати жертвою злочину?</w:t>
      </w:r>
    </w:p>
    <w:p w:rsidR="00DE61DE" w:rsidRPr="00E1661C" w:rsidRDefault="00DE61DE" w:rsidP="00477C8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Зустріч детективів у кафе (</w:t>
      </w:r>
      <w:r w:rsidRPr="00E1661C">
        <w:rPr>
          <w:rFonts w:ascii="Times New Roman" w:hAnsi="Times New Roman"/>
          <w:i/>
          <w:sz w:val="28"/>
          <w:szCs w:val="28"/>
        </w:rPr>
        <w:t>Учні за випереджаючим домашнім завданням дають поради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DE61DE" w:rsidRDefault="00DE61DE" w:rsidP="00477C89">
      <w:pPr>
        <w:jc w:val="both"/>
      </w:pPr>
      <w:r w:rsidRPr="00426D91">
        <w:rPr>
          <w:rFonts w:ascii="Times New Roman" w:hAnsi="Times New Roman"/>
          <w:sz w:val="28"/>
          <w:szCs w:val="28"/>
        </w:rPr>
        <w:t>Учитель пропонує групам обрати злочин, який, на їх погляд, трапляється найчастіше, і розробити пам’ятку «Як уникнути злочину» (не більше 3–5 пунктів).</w:t>
      </w:r>
      <w:r w:rsidRPr="00952419">
        <w:t xml:space="preserve"> </w:t>
      </w:r>
    </w:p>
    <w:p w:rsidR="00DE61DE" w:rsidRPr="00952419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2419">
        <w:rPr>
          <w:rFonts w:ascii="Times New Roman" w:hAnsi="Times New Roman"/>
          <w:sz w:val="28"/>
          <w:szCs w:val="28"/>
        </w:rPr>
        <w:t>Група Шерлока Холмса : квартирного пограбування</w:t>
      </w:r>
    </w:p>
    <w:p w:rsidR="00DE61DE" w:rsidRPr="00952419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952419">
        <w:rPr>
          <w:rFonts w:ascii="Times New Roman" w:hAnsi="Times New Roman"/>
          <w:sz w:val="28"/>
          <w:szCs w:val="28"/>
        </w:rPr>
        <w:t>Група місіс Марпл: пограбування у транспорті</w:t>
      </w:r>
    </w:p>
    <w:p w:rsidR="00DE61DE" w:rsidRPr="00952419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952419">
        <w:rPr>
          <w:rFonts w:ascii="Times New Roman" w:hAnsi="Times New Roman"/>
          <w:sz w:val="28"/>
          <w:szCs w:val="28"/>
        </w:rPr>
        <w:t>Група Пуаро : шахрайства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952419">
        <w:rPr>
          <w:rFonts w:ascii="Times New Roman" w:hAnsi="Times New Roman"/>
          <w:sz w:val="28"/>
          <w:szCs w:val="28"/>
        </w:rPr>
        <w:t>Група Каменської : пограбування на вулиці, базарі.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</w:p>
    <w:p w:rsidR="00DE61DE" w:rsidRPr="008606ED" w:rsidRDefault="00DE61DE" w:rsidP="00477C89">
      <w:pPr>
        <w:jc w:val="both"/>
        <w:rPr>
          <w:rFonts w:ascii="Times New Roman" w:hAnsi="Times New Roman"/>
          <w:b/>
          <w:sz w:val="28"/>
          <w:szCs w:val="28"/>
        </w:rPr>
      </w:pPr>
      <w:r w:rsidRPr="008606ED">
        <w:rPr>
          <w:rFonts w:ascii="Times New Roman" w:hAnsi="Times New Roman"/>
          <w:b/>
          <w:sz w:val="28"/>
          <w:szCs w:val="28"/>
        </w:rPr>
        <w:t>ІV. Закріплення вивченого матеріалу</w:t>
      </w:r>
    </w:p>
    <w:p w:rsidR="00DE61DE" w:rsidRDefault="00DE61DE" w:rsidP="00477C8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06ED">
        <w:rPr>
          <w:rFonts w:ascii="Times New Roman" w:hAnsi="Times New Roman"/>
          <w:b/>
          <w:sz w:val="28"/>
          <w:szCs w:val="28"/>
          <w:u w:val="single"/>
        </w:rPr>
        <w:t>Гра «Стрільби»</w:t>
      </w:r>
    </w:p>
    <w:p w:rsidR="00DE61DE" w:rsidRPr="008606ED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8606ED">
        <w:rPr>
          <w:rFonts w:ascii="Times New Roman" w:hAnsi="Times New Roman"/>
          <w:sz w:val="28"/>
          <w:szCs w:val="28"/>
        </w:rPr>
        <w:tab/>
        <w:t xml:space="preserve">Термінологічна розминка «Стрільби» </w:t>
      </w:r>
      <w:r>
        <w:rPr>
          <w:rFonts w:ascii="Times New Roman" w:hAnsi="Times New Roman"/>
          <w:sz w:val="28"/>
          <w:szCs w:val="28"/>
        </w:rPr>
        <w:t>(використовується ілюстрація мі</w:t>
      </w:r>
      <w:r w:rsidRPr="008606ED">
        <w:rPr>
          <w:rFonts w:ascii="Times New Roman" w:hAnsi="Times New Roman"/>
          <w:sz w:val="28"/>
          <w:szCs w:val="28"/>
        </w:rPr>
        <w:t>шені, діти умовно стріляють по мішені, називаючи номер запитання)</w:t>
      </w:r>
    </w:p>
    <w:p w:rsidR="00DE61DE" w:rsidRPr="008606ED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8606ED">
        <w:rPr>
          <w:rFonts w:ascii="Times New Roman" w:hAnsi="Times New Roman"/>
          <w:sz w:val="28"/>
          <w:szCs w:val="28"/>
        </w:rPr>
        <w:t>1.Дайте визначення поняття «злочин».</w:t>
      </w:r>
    </w:p>
    <w:p w:rsidR="00DE61DE" w:rsidRPr="008606ED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8606ED">
        <w:rPr>
          <w:rFonts w:ascii="Times New Roman" w:hAnsi="Times New Roman"/>
          <w:sz w:val="28"/>
          <w:szCs w:val="28"/>
        </w:rPr>
        <w:t>2.Назвіть форми вини у злочині, передбачені ККУ.</w:t>
      </w:r>
    </w:p>
    <w:p w:rsidR="00DE61DE" w:rsidRPr="008606ED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8606E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Ознаки злочину</w:t>
      </w:r>
      <w:r w:rsidRPr="008606ED">
        <w:rPr>
          <w:rFonts w:ascii="Times New Roman" w:hAnsi="Times New Roman"/>
          <w:sz w:val="28"/>
          <w:szCs w:val="28"/>
        </w:rPr>
        <w:t>?</w:t>
      </w:r>
    </w:p>
    <w:p w:rsidR="00DE61DE" w:rsidRPr="008606ED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8606ED">
        <w:rPr>
          <w:rFonts w:ascii="Times New Roman" w:hAnsi="Times New Roman"/>
          <w:sz w:val="28"/>
          <w:szCs w:val="28"/>
        </w:rPr>
        <w:t>4.Які види співучасті вам відомі?</w:t>
      </w:r>
    </w:p>
    <w:p w:rsidR="00DE61DE" w:rsidRPr="008606ED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8606ED">
        <w:rPr>
          <w:rFonts w:ascii="Times New Roman" w:hAnsi="Times New Roman"/>
          <w:sz w:val="28"/>
          <w:szCs w:val="28"/>
        </w:rPr>
        <w:t>5.Назвіть склад злочину.</w:t>
      </w:r>
    </w:p>
    <w:p w:rsidR="00DE61DE" w:rsidRPr="008606ED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8606ED">
        <w:rPr>
          <w:rFonts w:ascii="Times New Roman" w:hAnsi="Times New Roman"/>
          <w:sz w:val="28"/>
          <w:szCs w:val="28"/>
        </w:rPr>
        <w:t>6.Назвіть види злочинів.</w:t>
      </w:r>
    </w:p>
    <w:p w:rsidR="00DE61DE" w:rsidRPr="008606ED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8606ED">
        <w:rPr>
          <w:rFonts w:ascii="Times New Roman" w:hAnsi="Times New Roman"/>
          <w:sz w:val="28"/>
          <w:szCs w:val="28"/>
        </w:rPr>
        <w:t>7.Назвіть стадії вчинення злочину.</w:t>
      </w:r>
    </w:p>
    <w:p w:rsidR="00DE61DE" w:rsidRPr="008606ED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8606ED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З скількох років наступає кримінальна відповідальність?</w:t>
      </w:r>
    </w:p>
    <w:p w:rsidR="00DE61DE" w:rsidRPr="008606ED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8606ED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Що виступає об’єктом злочину</w:t>
      </w:r>
      <w:r w:rsidRPr="008606ED">
        <w:rPr>
          <w:rFonts w:ascii="Times New Roman" w:hAnsi="Times New Roman"/>
          <w:sz w:val="28"/>
          <w:szCs w:val="28"/>
        </w:rPr>
        <w:t>?</w:t>
      </w:r>
    </w:p>
    <w:p w:rsidR="00DE61DE" w:rsidRPr="008606ED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 w:rsidRPr="008606ED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Яка ознака відрізняє злочин від адміністративного проступку</w:t>
      </w:r>
      <w:r w:rsidRPr="008606ED">
        <w:rPr>
          <w:rFonts w:ascii="Times New Roman" w:hAnsi="Times New Roman"/>
          <w:sz w:val="28"/>
          <w:szCs w:val="28"/>
        </w:rPr>
        <w:t>?</w:t>
      </w:r>
    </w:p>
    <w:p w:rsidR="00DE61DE" w:rsidRPr="00426D91" w:rsidRDefault="00DE61DE" w:rsidP="00477C89">
      <w:pPr>
        <w:jc w:val="both"/>
        <w:rPr>
          <w:rFonts w:ascii="Times New Roman" w:hAnsi="Times New Roman"/>
          <w:sz w:val="28"/>
          <w:szCs w:val="28"/>
        </w:rPr>
      </w:pPr>
    </w:p>
    <w:p w:rsidR="00DE61DE" w:rsidRPr="00477C89" w:rsidRDefault="00DE61DE" w:rsidP="00477C89">
      <w:pPr>
        <w:jc w:val="both"/>
        <w:rPr>
          <w:rFonts w:ascii="Times New Roman" w:hAnsi="Times New Roman"/>
          <w:b/>
          <w:color w:val="3366FF"/>
          <w:sz w:val="28"/>
          <w:szCs w:val="28"/>
        </w:rPr>
      </w:pPr>
      <w:r w:rsidRPr="00477C89">
        <w:rPr>
          <w:rFonts w:ascii="Times New Roman" w:hAnsi="Times New Roman"/>
          <w:b/>
          <w:color w:val="3366FF"/>
          <w:sz w:val="28"/>
          <w:szCs w:val="28"/>
        </w:rPr>
        <w:t>V. Домашнє завдання</w:t>
      </w:r>
    </w:p>
    <w:p w:rsidR="00DE61DE" w:rsidRPr="00817E32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17E32">
        <w:rPr>
          <w:rFonts w:ascii="Times New Roman" w:hAnsi="Times New Roman"/>
          <w:sz w:val="28"/>
          <w:szCs w:val="28"/>
        </w:rPr>
        <w:t xml:space="preserve">Вивчити </w:t>
      </w:r>
      <w:r>
        <w:rPr>
          <w:rFonts w:ascii="Times New Roman" w:hAnsi="Times New Roman"/>
          <w:sz w:val="28"/>
          <w:szCs w:val="28"/>
        </w:rPr>
        <w:t>§</w:t>
      </w:r>
      <w:r w:rsidRPr="00817E32">
        <w:rPr>
          <w:rFonts w:ascii="Times New Roman" w:hAnsi="Times New Roman"/>
          <w:sz w:val="28"/>
          <w:szCs w:val="28"/>
        </w:rPr>
        <w:t>24</w:t>
      </w:r>
    </w:p>
    <w:p w:rsidR="00DE61DE" w:rsidRPr="00817E32" w:rsidRDefault="00DE61DE" w:rsidP="00477C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17E32">
        <w:rPr>
          <w:rFonts w:ascii="Times New Roman" w:hAnsi="Times New Roman"/>
          <w:sz w:val="28"/>
          <w:szCs w:val="28"/>
        </w:rPr>
        <w:t>Індивідуальне завдання: підготувати проект «Чи безпечно жити в м. Шумськ», проаналізувавши кримінальну ситуацію в місті за 2012-2013роки, використавши метод інтерв’ювання з  дільничними інспекторами, представниками громадськості, тощо.</w:t>
      </w:r>
    </w:p>
    <w:sectPr w:rsidR="00DE61DE" w:rsidRPr="00817E32" w:rsidSect="00477C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F6A"/>
    <w:rsid w:val="00420BD3"/>
    <w:rsid w:val="00426D91"/>
    <w:rsid w:val="00477C89"/>
    <w:rsid w:val="004D30F9"/>
    <w:rsid w:val="00554E46"/>
    <w:rsid w:val="00692624"/>
    <w:rsid w:val="007431FE"/>
    <w:rsid w:val="007F5BEF"/>
    <w:rsid w:val="00817E32"/>
    <w:rsid w:val="00824F6A"/>
    <w:rsid w:val="008606ED"/>
    <w:rsid w:val="00952419"/>
    <w:rsid w:val="00AC2EEE"/>
    <w:rsid w:val="00C07FBD"/>
    <w:rsid w:val="00CE5A6C"/>
    <w:rsid w:val="00DE61DE"/>
    <w:rsid w:val="00DE68B1"/>
    <w:rsid w:val="00E1661C"/>
    <w:rsid w:val="00E513EA"/>
    <w:rsid w:val="00EF1BF6"/>
    <w:rsid w:val="00FA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FE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1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</Pages>
  <Words>831</Words>
  <Characters>4740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</dc:creator>
  <cp:keywords/>
  <dc:description/>
  <cp:lastModifiedBy>User</cp:lastModifiedBy>
  <cp:revision>6</cp:revision>
  <dcterms:created xsi:type="dcterms:W3CDTF">2013-03-31T16:36:00Z</dcterms:created>
  <dcterms:modified xsi:type="dcterms:W3CDTF">2014-12-16T07:46:00Z</dcterms:modified>
</cp:coreProperties>
</file>