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1B" w:rsidRPr="00EC1F5F" w:rsidRDefault="00A27B1B" w:rsidP="00EC1F5F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C1F5F">
        <w:rPr>
          <w:rFonts w:ascii="Times New Roman" w:hAnsi="Times New Roman"/>
          <w:b/>
          <w:sz w:val="36"/>
          <w:szCs w:val="36"/>
          <w:lang w:val="uk-UA"/>
        </w:rPr>
        <w:t>Корекційне заняття</w:t>
      </w:r>
    </w:p>
    <w:p w:rsidR="00A27B1B" w:rsidRPr="00EC1F5F" w:rsidRDefault="00A27B1B" w:rsidP="00EC1F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1F5F">
        <w:rPr>
          <w:rFonts w:ascii="Times New Roman" w:hAnsi="Times New Roman"/>
          <w:b/>
          <w:sz w:val="36"/>
          <w:szCs w:val="36"/>
          <w:lang w:val="uk-UA"/>
        </w:rPr>
        <w:t>Адаптація п’ятикласників</w:t>
      </w:r>
    </w:p>
    <w:p w:rsidR="00A27B1B" w:rsidRPr="00EC1F5F" w:rsidRDefault="00A27B1B" w:rsidP="00221415">
      <w:pPr>
        <w:rPr>
          <w:rFonts w:ascii="Times New Roman" w:hAnsi="Times New Roman"/>
          <w:b/>
          <w:sz w:val="28"/>
          <w:szCs w:val="28"/>
          <w:lang w:val="uk-UA"/>
        </w:rPr>
      </w:pPr>
      <w:r w:rsidRPr="00EC1F5F">
        <w:rPr>
          <w:rFonts w:ascii="Times New Roman" w:hAnsi="Times New Roman"/>
          <w:b/>
          <w:sz w:val="28"/>
          <w:szCs w:val="28"/>
          <w:lang w:val="uk-UA"/>
        </w:rPr>
        <w:t>1.Вправа «Знайомство –привітання»</w:t>
      </w:r>
    </w:p>
    <w:p w:rsidR="00A27B1B" w:rsidRPr="00EC1F5F" w:rsidRDefault="00A27B1B" w:rsidP="0022141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 w:rsidRPr="00EC1F5F">
        <w:rPr>
          <w:rFonts w:ascii="Times New Roman" w:hAnsi="Times New Roman"/>
          <w:sz w:val="28"/>
          <w:szCs w:val="28"/>
          <w:lang w:val="uk-UA"/>
        </w:rPr>
        <w:t>знайомство учасників групи,зняття психоемоційного напруження.</w:t>
      </w:r>
    </w:p>
    <w:p w:rsidR="00A27B1B" w:rsidRPr="00EC1F5F" w:rsidRDefault="00A27B1B" w:rsidP="0022141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>Кожен учасник ,називаючи себе,використовує різні форми привітання. Наприклад: «Привіт! Я Оля!»</w:t>
      </w:r>
    </w:p>
    <w:p w:rsidR="00A27B1B" w:rsidRPr="00EC1F5F" w:rsidRDefault="00A27B1B" w:rsidP="00221415">
      <w:pPr>
        <w:rPr>
          <w:rFonts w:ascii="Times New Roman" w:hAnsi="Times New Roman"/>
          <w:b/>
          <w:sz w:val="28"/>
          <w:szCs w:val="28"/>
          <w:lang w:val="uk-UA"/>
        </w:rPr>
      </w:pPr>
      <w:r w:rsidRPr="00EC1F5F">
        <w:rPr>
          <w:rFonts w:ascii="Times New Roman" w:hAnsi="Times New Roman"/>
          <w:b/>
          <w:sz w:val="28"/>
          <w:szCs w:val="28"/>
          <w:lang w:val="uk-UA"/>
        </w:rPr>
        <w:t>2.Вправа «Маска»</w:t>
      </w:r>
    </w:p>
    <w:p w:rsidR="00A27B1B" w:rsidRPr="00EC1F5F" w:rsidRDefault="00A27B1B" w:rsidP="0022141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 w:rsidRPr="00EC1F5F">
        <w:rPr>
          <w:rFonts w:ascii="Times New Roman" w:hAnsi="Times New Roman"/>
          <w:sz w:val="28"/>
          <w:szCs w:val="28"/>
          <w:lang w:val="uk-UA"/>
        </w:rPr>
        <w:t>самоаналіз рис особистості,розвиток комунікативних здібностей,збагачення знань про товаришів у групі.</w:t>
      </w:r>
    </w:p>
    <w:p w:rsidR="00A27B1B" w:rsidRPr="00EC1F5F" w:rsidRDefault="00A27B1B" w:rsidP="0022141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>Щоб навчитися взаємодіяти з іншими,потрібно вивчити самого себе. Ця вправа допоможе проаналізувати вам деякі сторони вашої особистості.</w:t>
      </w:r>
    </w:p>
    <w:p w:rsidR="00A27B1B" w:rsidRPr="00EC1F5F" w:rsidRDefault="00A27B1B" w:rsidP="0022141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 xml:space="preserve"> Кожен із вас отримує маску .На зовнішньому боці маски напишіть риси,які ви проявляєте зовні,а на внутрішньому-риси,які приховуєте від інших. Озвучте будь-які риси свого характеру.</w:t>
      </w:r>
    </w:p>
    <w:p w:rsidR="00A27B1B" w:rsidRPr="00EC1F5F" w:rsidRDefault="00A27B1B" w:rsidP="0022141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>Питання до учнів:</w:t>
      </w:r>
    </w:p>
    <w:p w:rsidR="00A27B1B" w:rsidRPr="00EC1F5F" w:rsidRDefault="00A27B1B" w:rsidP="0022141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>- Які почуття виникали у вас під час роботи?</w:t>
      </w:r>
    </w:p>
    <w:p w:rsidR="00A27B1B" w:rsidRPr="00EC1F5F" w:rsidRDefault="00A27B1B" w:rsidP="0022141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>- Які виникали труднощі? Чому?</w:t>
      </w:r>
    </w:p>
    <w:p w:rsidR="00A27B1B" w:rsidRPr="00EC1F5F" w:rsidRDefault="00A27B1B" w:rsidP="0022141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>- Що вдалося розкрити у собі  і для себе під час виконання вправи?</w:t>
      </w:r>
    </w:p>
    <w:p w:rsidR="00A27B1B" w:rsidRPr="00EC1F5F" w:rsidRDefault="00A27B1B" w:rsidP="0022141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>Психолог.  Пізнання себе-одне з найважливіших відкриттів у житті людини. Завдяки цьому перед нами відкривається можливість зробити своє життя і свої стосунки з іншими людьми більш осмисленими  та гармонійними. Усі ми різні .У нас є ті риси,які потрібно виправити,але і є так багато хорошого ,того чим можна поділитися з іншими.</w:t>
      </w:r>
    </w:p>
    <w:p w:rsidR="00A27B1B" w:rsidRPr="00EC1F5F" w:rsidRDefault="00A27B1B" w:rsidP="00221415">
      <w:pPr>
        <w:rPr>
          <w:rFonts w:ascii="Times New Roman" w:hAnsi="Times New Roman"/>
          <w:b/>
          <w:sz w:val="28"/>
          <w:szCs w:val="28"/>
          <w:lang w:val="uk-UA"/>
        </w:rPr>
      </w:pPr>
      <w:r w:rsidRPr="00EC1F5F">
        <w:rPr>
          <w:rFonts w:ascii="Times New Roman" w:hAnsi="Times New Roman"/>
          <w:b/>
          <w:sz w:val="28"/>
          <w:szCs w:val="28"/>
          <w:lang w:val="uk-UA"/>
        </w:rPr>
        <w:t>3.Вправа «Дарунки від вашого серця»</w:t>
      </w:r>
    </w:p>
    <w:p w:rsidR="00A27B1B" w:rsidRPr="00EC1F5F" w:rsidRDefault="00A27B1B" w:rsidP="0022141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>Мета: допомога дітям,що відчувають труднощі у спілкуванні,набути впевненості і відчути себе частиною колективу.</w:t>
      </w:r>
    </w:p>
    <w:p w:rsidR="00A27B1B" w:rsidRPr="00EC1F5F" w:rsidRDefault="00A27B1B" w:rsidP="0022141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 xml:space="preserve"> У кожного класу є своє серце. Ось це велике серце-це серце вашого класу. Але без допомоги  учнів,які навчаються у цьому класі ,воно не стане добрим,привітним,співчутливим,усміхненим. І тільки ви зможете йому допомогти. Подаруйте серцю класу щось своє,добре:погляд,дружбу,радість,веселий настрій,підтримку…</w:t>
      </w:r>
    </w:p>
    <w:p w:rsidR="00A27B1B" w:rsidRDefault="00A27B1B" w:rsidP="00895A59">
      <w:pPr>
        <w:rPr>
          <w:rFonts w:ascii="Times New Roman" w:hAnsi="Times New Roman"/>
          <w:b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>Велике серце складається з маленьких сердечок. Кожен з вас тримає у руках сердечко. Напишіть на ньому своє ім’я і те,щоб ви хотіли подарувати класу та  прикріпіть на велике серце.</w:t>
      </w:r>
      <w:r w:rsidRPr="00EC1F5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27B1B" w:rsidRPr="00EC1F5F" w:rsidRDefault="00A27B1B" w:rsidP="00895A59">
      <w:pPr>
        <w:rPr>
          <w:rFonts w:ascii="Times New Roman" w:hAnsi="Times New Roman"/>
          <w:b/>
          <w:sz w:val="28"/>
          <w:szCs w:val="28"/>
          <w:lang w:val="uk-UA"/>
        </w:rPr>
      </w:pPr>
      <w:r w:rsidRPr="00EC1F5F">
        <w:rPr>
          <w:rFonts w:ascii="Times New Roman" w:hAnsi="Times New Roman"/>
          <w:b/>
          <w:sz w:val="28"/>
          <w:szCs w:val="28"/>
          <w:lang w:val="uk-UA"/>
        </w:rPr>
        <w:t>Притча про рай і пекло.</w:t>
      </w:r>
    </w:p>
    <w:p w:rsidR="00A27B1B" w:rsidRPr="00EC1F5F" w:rsidRDefault="00A27B1B" w:rsidP="00EC1F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Високо в горах Тибету жив-був йогин, який міг силою своєї медитації переносити свій розум в різні куточки Всесвіту. І ось, одного разу, вирішив він відправитися у Пекло. Він опинився в кімнаті з великим круглим столом посередині, навколо якого сиділи люди. На столі стояв горщик з тушкованим м'ясом, який був настільки великим, що їжі з лишком вистачило б кожному. М'ясо пахло так смачно, що рот у йогина наповнився слиною. Проте, ніхто з людей не торкався до їжі. У кожного,хто  сидів за столом була ложка з дуже довгою ручкою - досить довгою, щоб дотягнутися до горщика і набрати повну ложку м'яса, але занадто довгою для того, щоб покласти м'ясо в рот. Всі люди були страшенно виснажені, їх обличчя були сповнені відчаю і злоби. Йогін зрозумів, що страждання цих людей і справді жахливі і співчутливо схилив голову. І тоді вирішив йогин відправитися в Рай. Він опинився в кімнаті, яка нічим не відрізнялася від першої - той же стіл, той же горщик м'яса, ті ж ложки з довгими ручками.  Спочатку йогин подумав, що помилився, але радісні обличчя людей, очі, що світяться щастям, говорили про те, що він дійсно потрапив в Рай. Йогін нічого не міг зрозуміти, але потім подивився уважно, і йому стало ясно, чим відрізнявся Рай від Пекла. Різниця була тільки в одному - люди в цій кімнаті навчилися годувати один одного.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C1F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Люди вміли взаємодіяти між собою,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C1F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 в цьому їм допомогло вміння спілкуватися. Все залежить від вас,все у ваших руках!</w:t>
      </w:r>
    </w:p>
    <w:p w:rsidR="00A27B1B" w:rsidRPr="00EC1F5F" w:rsidRDefault="00A27B1B" w:rsidP="00470255">
      <w:pPr>
        <w:rPr>
          <w:rFonts w:ascii="Times New Roman" w:hAnsi="Times New Roman"/>
          <w:b/>
          <w:sz w:val="28"/>
          <w:szCs w:val="28"/>
          <w:lang w:val="uk-UA"/>
        </w:rPr>
      </w:pPr>
      <w:r w:rsidRPr="00EC1F5F">
        <w:rPr>
          <w:rFonts w:ascii="Times New Roman" w:hAnsi="Times New Roman"/>
          <w:b/>
          <w:sz w:val="28"/>
          <w:szCs w:val="28"/>
          <w:lang w:val="uk-UA"/>
        </w:rPr>
        <w:t>4. Вправа «Закінчи речення»</w:t>
      </w:r>
    </w:p>
    <w:p w:rsidR="00A27B1B" w:rsidRPr="00EC1F5F" w:rsidRDefault="00A27B1B" w:rsidP="0047025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>Мета:розвиток впевненості,віри у свої сили.</w:t>
      </w:r>
    </w:p>
    <w:p w:rsidR="00A27B1B" w:rsidRPr="00EC1F5F" w:rsidRDefault="00A27B1B" w:rsidP="0047025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 xml:space="preserve"> Пропоную вам початок речення,а вам потрібно його закінчити.</w:t>
      </w:r>
    </w:p>
    <w:p w:rsidR="00A27B1B" w:rsidRPr="00EC1F5F" w:rsidRDefault="00A27B1B" w:rsidP="0047025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>Я хочу…</w:t>
      </w:r>
    </w:p>
    <w:p w:rsidR="00A27B1B" w:rsidRPr="00EC1F5F" w:rsidRDefault="00A27B1B" w:rsidP="0047025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>Я вмію…</w:t>
      </w:r>
    </w:p>
    <w:p w:rsidR="00A27B1B" w:rsidRPr="00EC1F5F" w:rsidRDefault="00A27B1B" w:rsidP="0047025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>Я зможу…</w:t>
      </w:r>
    </w:p>
    <w:p w:rsidR="00A27B1B" w:rsidRPr="00EC1F5F" w:rsidRDefault="00A27B1B" w:rsidP="0047025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>Я доб’юся…</w:t>
      </w:r>
    </w:p>
    <w:p w:rsidR="00A27B1B" w:rsidRPr="00EC1F5F" w:rsidRDefault="00A27B1B" w:rsidP="0047025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>Зачитайте,будь-ласка,свої речення.</w:t>
      </w:r>
    </w:p>
    <w:p w:rsidR="00A27B1B" w:rsidRPr="00EC1F5F" w:rsidRDefault="00A27B1B" w:rsidP="00221415">
      <w:pPr>
        <w:rPr>
          <w:rFonts w:ascii="Times New Roman" w:hAnsi="Times New Roman"/>
          <w:b/>
          <w:sz w:val="28"/>
          <w:szCs w:val="28"/>
          <w:lang w:val="uk-UA"/>
        </w:rPr>
      </w:pPr>
      <w:r w:rsidRPr="00EC1F5F">
        <w:rPr>
          <w:rFonts w:ascii="Times New Roman" w:hAnsi="Times New Roman"/>
          <w:b/>
          <w:sz w:val="28"/>
          <w:szCs w:val="28"/>
          <w:lang w:val="uk-UA"/>
        </w:rPr>
        <w:t>5.Вправа «Гроза»</w:t>
      </w:r>
    </w:p>
    <w:p w:rsidR="00A27B1B" w:rsidRPr="00EC1F5F" w:rsidRDefault="00A27B1B" w:rsidP="0022141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>Мета: формування толерантних стосунків між учнями та покращення психологічного клімату у колективі.</w:t>
      </w:r>
    </w:p>
    <w:p w:rsidR="00A27B1B" w:rsidRPr="00EC1F5F" w:rsidRDefault="00A27B1B" w:rsidP="0022141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 xml:space="preserve"> Коли я скажу: «Світить сонце»,ви всі перевтілитесь у хмару і плавно пересуватиметесь по кімнаті. Зі словами «насувається гроза» збираєтесь у центрі кімнати. А після команди: «Блиснула блискавка»- хором кричите : «Бабах!».</w:t>
      </w:r>
    </w:p>
    <w:p w:rsidR="00A27B1B" w:rsidRPr="00EC1F5F" w:rsidRDefault="00A27B1B" w:rsidP="00221415">
      <w:pPr>
        <w:rPr>
          <w:rFonts w:ascii="Times New Roman" w:hAnsi="Times New Roman"/>
          <w:b/>
          <w:sz w:val="28"/>
          <w:szCs w:val="28"/>
          <w:lang w:val="uk-UA"/>
        </w:rPr>
      </w:pPr>
      <w:r w:rsidRPr="00EC1F5F">
        <w:rPr>
          <w:rFonts w:ascii="Times New Roman" w:hAnsi="Times New Roman"/>
          <w:b/>
          <w:sz w:val="28"/>
          <w:szCs w:val="28"/>
          <w:lang w:val="uk-UA"/>
        </w:rPr>
        <w:t>6.Вправа «Дракон»</w:t>
      </w:r>
    </w:p>
    <w:p w:rsidR="00A27B1B" w:rsidRPr="00EC1F5F" w:rsidRDefault="00A27B1B" w:rsidP="0022141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 xml:space="preserve"> Мета:формування єдності та згуртованості колективу,усунення скутості та тривожності.</w:t>
      </w:r>
    </w:p>
    <w:p w:rsidR="00A27B1B" w:rsidRPr="00EC1F5F" w:rsidRDefault="00A27B1B" w:rsidP="0022141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 xml:space="preserve"> Гравці стають у лінію,тримаючи один одного за плечі. Перший учасник –«голова»,останній - «хвіст». «Голова»повинна дотягтися до «хвоста» й торкнутися його. «Тіло» дракона нерозривне. Як тільки «голова» схопила «хвіст»,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1F5F">
        <w:rPr>
          <w:rFonts w:ascii="Times New Roman" w:hAnsi="Times New Roman"/>
          <w:sz w:val="28"/>
          <w:szCs w:val="28"/>
          <w:lang w:val="uk-UA"/>
        </w:rPr>
        <w:t>вона стає «хвостом».</w:t>
      </w:r>
    </w:p>
    <w:p w:rsidR="00A27B1B" w:rsidRPr="00EC1F5F" w:rsidRDefault="00A27B1B" w:rsidP="00221415">
      <w:pPr>
        <w:rPr>
          <w:rFonts w:ascii="Times New Roman" w:hAnsi="Times New Roman"/>
          <w:b/>
          <w:sz w:val="28"/>
          <w:szCs w:val="28"/>
          <w:lang w:val="uk-UA"/>
        </w:rPr>
      </w:pPr>
      <w:r w:rsidRPr="00EC1F5F">
        <w:rPr>
          <w:rFonts w:ascii="Times New Roman" w:hAnsi="Times New Roman"/>
          <w:b/>
          <w:sz w:val="28"/>
          <w:szCs w:val="28"/>
          <w:lang w:val="uk-UA"/>
        </w:rPr>
        <w:t>7.Вправа «Емоційний ланцюжок».</w:t>
      </w:r>
    </w:p>
    <w:p w:rsidR="00A27B1B" w:rsidRPr="00EC1F5F" w:rsidRDefault="00A27B1B" w:rsidP="0022141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>Мета:навчитися знімати скутість обличчя за допомогою усмішки,підтримувати усмішкою,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1F5F">
        <w:rPr>
          <w:rFonts w:ascii="Times New Roman" w:hAnsi="Times New Roman"/>
          <w:sz w:val="28"/>
          <w:szCs w:val="28"/>
          <w:lang w:val="uk-UA"/>
        </w:rPr>
        <w:t>бажати добра оточуючим,створити і підтримувати позитивний емоційний фон.</w:t>
      </w:r>
    </w:p>
    <w:p w:rsidR="00A27B1B" w:rsidRPr="00EC1F5F" w:rsidRDefault="00A27B1B" w:rsidP="00221415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>Станьте всі у коло,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1F5F">
        <w:rPr>
          <w:rFonts w:ascii="Times New Roman" w:hAnsi="Times New Roman"/>
          <w:sz w:val="28"/>
          <w:szCs w:val="28"/>
          <w:lang w:val="uk-UA"/>
        </w:rPr>
        <w:t>покладіть ліву руку на плече сусіда й по черзі один за одним подякуйте сусідові ліворуч за гарну роботу,позитивні емоції ,висловіть побажання.</w:t>
      </w:r>
    </w:p>
    <w:p w:rsidR="00A27B1B" w:rsidRPr="00EC1F5F" w:rsidRDefault="00A27B1B" w:rsidP="00895A59">
      <w:pPr>
        <w:rPr>
          <w:rFonts w:ascii="Times New Roman" w:hAnsi="Times New Roman"/>
          <w:sz w:val="28"/>
          <w:szCs w:val="28"/>
          <w:lang w:val="uk-UA"/>
        </w:rPr>
      </w:pPr>
      <w:r w:rsidRPr="00EC1F5F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:rsidR="00A27B1B" w:rsidRPr="00EC1F5F" w:rsidRDefault="00A27B1B" w:rsidP="00221415">
      <w:pPr>
        <w:rPr>
          <w:rFonts w:ascii="Times New Roman" w:hAnsi="Times New Roman"/>
          <w:sz w:val="28"/>
          <w:szCs w:val="28"/>
          <w:lang w:val="uk-UA"/>
        </w:rPr>
      </w:pPr>
    </w:p>
    <w:p w:rsidR="00A27B1B" w:rsidRPr="00EC1F5F" w:rsidRDefault="00A27B1B" w:rsidP="00221415">
      <w:pPr>
        <w:rPr>
          <w:rFonts w:ascii="Times New Roman" w:hAnsi="Times New Roman"/>
          <w:sz w:val="28"/>
          <w:szCs w:val="28"/>
          <w:lang w:val="uk-UA"/>
        </w:rPr>
      </w:pPr>
    </w:p>
    <w:p w:rsidR="00A27B1B" w:rsidRPr="00EC1F5F" w:rsidRDefault="00A27B1B" w:rsidP="0022141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27B1B" w:rsidRPr="00EC1F5F" w:rsidRDefault="00A27B1B" w:rsidP="00221415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A27B1B" w:rsidRPr="00EC1F5F" w:rsidSect="00EC1F5F">
      <w:pgSz w:w="11906" w:h="16838"/>
      <w:pgMar w:top="539" w:right="850" w:bottom="53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415"/>
    <w:rsid w:val="00020745"/>
    <w:rsid w:val="0005192F"/>
    <w:rsid w:val="000E5B19"/>
    <w:rsid w:val="00114D32"/>
    <w:rsid w:val="00121C28"/>
    <w:rsid w:val="00144932"/>
    <w:rsid w:val="00221415"/>
    <w:rsid w:val="00240680"/>
    <w:rsid w:val="00246C50"/>
    <w:rsid w:val="00265890"/>
    <w:rsid w:val="00335ED8"/>
    <w:rsid w:val="00413580"/>
    <w:rsid w:val="00443AF1"/>
    <w:rsid w:val="00470255"/>
    <w:rsid w:val="00580F1E"/>
    <w:rsid w:val="00774963"/>
    <w:rsid w:val="00895A59"/>
    <w:rsid w:val="008B720D"/>
    <w:rsid w:val="00901EE2"/>
    <w:rsid w:val="00930557"/>
    <w:rsid w:val="009525CE"/>
    <w:rsid w:val="009557F5"/>
    <w:rsid w:val="009B0773"/>
    <w:rsid w:val="00A27B1B"/>
    <w:rsid w:val="00E25278"/>
    <w:rsid w:val="00EC1F5F"/>
    <w:rsid w:val="00F708DD"/>
    <w:rsid w:val="00F944F7"/>
    <w:rsid w:val="00FC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676</Words>
  <Characters>3859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2014-01-29T19:17:00Z</dcterms:created>
  <dcterms:modified xsi:type="dcterms:W3CDTF">2014-01-31T11:50:00Z</dcterms:modified>
</cp:coreProperties>
</file>