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47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1</w:t>
            </w:r>
          </w:p>
        </w:tc>
        <w:tc>
          <w:tcPr>
            <w:tcW w:w="8647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00B050"/>
                <w:sz w:val="560"/>
                <w:szCs w:val="560"/>
              </w:rPr>
            </w:pPr>
            <w:r w:rsidRPr="00497F30">
              <w:rPr>
                <w:shadow/>
                <w:color w:val="00B050"/>
                <w:sz w:val="560"/>
                <w:szCs w:val="560"/>
              </w:rPr>
              <w:t>æ</w:t>
            </w:r>
          </w:p>
        </w:tc>
      </w:tr>
    </w:tbl>
    <w:p w:rsidR="009B44A5" w:rsidRDefault="009B44A5"/>
    <w:p w:rsidR="009B44A5" w:rsidRDefault="009B44A5"/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47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2</w:t>
            </w:r>
          </w:p>
        </w:tc>
        <w:tc>
          <w:tcPr>
            <w:tcW w:w="8647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00B05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00B050"/>
                <w:sz w:val="560"/>
                <w:szCs w:val="560"/>
                <w:lang w:val="en-US"/>
              </w:rPr>
              <w:t>e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3</w:t>
            </w:r>
          </w:p>
        </w:tc>
        <w:tc>
          <w:tcPr>
            <w:tcW w:w="8647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FF000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FF0000"/>
                <w:sz w:val="560"/>
                <w:szCs w:val="560"/>
                <w:lang w:val="en-US"/>
              </w:rPr>
              <w:t>α:</w:t>
            </w:r>
          </w:p>
        </w:tc>
      </w:tr>
    </w:tbl>
    <w:p w:rsidR="009B44A5" w:rsidRDefault="009B44A5">
      <w:pPr>
        <w:rPr>
          <w:lang w:val="en-US"/>
        </w:rPr>
      </w:pPr>
    </w:p>
    <w:p w:rsidR="009B44A5" w:rsidRDefault="009B44A5">
      <w:pPr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4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00B050"/>
                <w:sz w:val="440"/>
                <w:szCs w:val="440"/>
                <w:lang w:val="en-US"/>
              </w:rPr>
            </w:pPr>
            <w:r w:rsidRPr="00497F30">
              <w:rPr>
                <w:shadow/>
                <w:color w:val="00B050"/>
                <w:sz w:val="440"/>
                <w:szCs w:val="440"/>
                <w:lang w:val="en-US"/>
              </w:rPr>
              <w:t>Λ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5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FF000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FF0000"/>
                <w:sz w:val="560"/>
                <w:szCs w:val="560"/>
                <w:lang w:val="en-US"/>
              </w:rPr>
              <w:t>з:</w:t>
            </w:r>
          </w:p>
        </w:tc>
      </w:tr>
    </w:tbl>
    <w:p w:rsidR="009B44A5" w:rsidRDefault="009B44A5">
      <w:pPr>
        <w:rPr>
          <w:lang w:val="en-US"/>
        </w:rPr>
      </w:pPr>
    </w:p>
    <w:p w:rsidR="009B44A5" w:rsidRDefault="009B44A5">
      <w:pPr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6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00B05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00B050"/>
                <w:sz w:val="560"/>
                <w:szCs w:val="560"/>
                <w:lang w:val="en-US"/>
              </w:rPr>
              <w:t>э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7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FF000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FF0000"/>
                <w:sz w:val="560"/>
                <w:szCs w:val="560"/>
                <w:lang w:val="en-US"/>
              </w:rPr>
              <w:t>i:</w:t>
            </w:r>
          </w:p>
        </w:tc>
      </w:tr>
    </w:tbl>
    <w:p w:rsidR="009B44A5" w:rsidRDefault="009B44A5">
      <w:pPr>
        <w:rPr>
          <w:lang w:val="en-US"/>
        </w:rPr>
      </w:pPr>
    </w:p>
    <w:p w:rsidR="009B44A5" w:rsidRDefault="009B44A5">
      <w:pPr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8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00B05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00B050"/>
                <w:sz w:val="560"/>
                <w:szCs w:val="560"/>
                <w:lang w:val="en-US"/>
              </w:rPr>
              <w:t>ı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9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FF000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FF0000"/>
                <w:sz w:val="560"/>
                <w:szCs w:val="560"/>
                <w:lang w:val="en-US"/>
              </w:rPr>
              <w:t>o:</w:t>
            </w:r>
          </w:p>
        </w:tc>
      </w:tr>
    </w:tbl>
    <w:p w:rsidR="009B44A5" w:rsidRDefault="009B44A5">
      <w:pPr>
        <w:rPr>
          <w:lang w:val="en-US"/>
        </w:rPr>
      </w:pPr>
    </w:p>
    <w:p w:rsidR="009B44A5" w:rsidRDefault="009B44A5">
      <w:pPr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10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00B05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00B050"/>
                <w:sz w:val="560"/>
                <w:szCs w:val="560"/>
                <w:lang w:val="en-US"/>
              </w:rPr>
              <w:t>o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11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FF000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FF0000"/>
                <w:sz w:val="560"/>
                <w:szCs w:val="560"/>
                <w:lang w:val="en-US"/>
              </w:rPr>
              <w:t>u:</w:t>
            </w:r>
          </w:p>
        </w:tc>
      </w:tr>
    </w:tbl>
    <w:p w:rsidR="009B44A5" w:rsidRDefault="009B44A5">
      <w:pPr>
        <w:rPr>
          <w:lang w:val="en-US"/>
        </w:rPr>
      </w:pPr>
    </w:p>
    <w:p w:rsidR="009B44A5" w:rsidRDefault="009B44A5">
      <w:pPr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12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00B05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00B050"/>
                <w:sz w:val="560"/>
                <w:szCs w:val="560"/>
                <w:lang w:val="en-US"/>
              </w:rPr>
              <w:t>υ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13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sz w:val="560"/>
                <w:szCs w:val="560"/>
                <w:lang w:val="en-US"/>
              </w:rPr>
            </w:pPr>
            <w:r w:rsidRPr="00497F30">
              <w:rPr>
                <w:shadow/>
                <w:sz w:val="560"/>
                <w:szCs w:val="560"/>
                <w:lang w:val="en-US"/>
              </w:rPr>
              <w:t>aı</w:t>
            </w:r>
          </w:p>
        </w:tc>
      </w:tr>
    </w:tbl>
    <w:p w:rsidR="009B44A5" w:rsidRDefault="009B44A5">
      <w:pPr>
        <w:rPr>
          <w:lang w:val="en-US"/>
        </w:rPr>
      </w:pPr>
    </w:p>
    <w:p w:rsidR="009B44A5" w:rsidRDefault="009B44A5">
      <w:pPr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14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sz w:val="560"/>
                <w:szCs w:val="560"/>
                <w:lang w:val="en-US"/>
              </w:rPr>
            </w:pPr>
            <w:r w:rsidRPr="00497F30">
              <w:rPr>
                <w:shadow/>
                <w:sz w:val="560"/>
                <w:szCs w:val="560"/>
                <w:lang w:val="en-US"/>
              </w:rPr>
              <w:t>eı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15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sz w:val="560"/>
                <w:szCs w:val="560"/>
                <w:lang w:val="en-US"/>
              </w:rPr>
            </w:pPr>
            <w:r w:rsidRPr="00497F30">
              <w:rPr>
                <w:shadow/>
                <w:sz w:val="560"/>
                <w:szCs w:val="560"/>
                <w:lang w:val="en-US"/>
              </w:rPr>
              <w:t>oı</w:t>
            </w:r>
          </w:p>
        </w:tc>
      </w:tr>
    </w:tbl>
    <w:p w:rsidR="009B44A5" w:rsidRDefault="009B44A5" w:rsidP="001D5702">
      <w:pPr>
        <w:jc w:val="center"/>
        <w:rPr>
          <w:lang w:val="en-US"/>
        </w:rPr>
      </w:pPr>
    </w:p>
    <w:p w:rsidR="009B44A5" w:rsidRDefault="009B44A5" w:rsidP="001D5702">
      <w:pPr>
        <w:jc w:val="center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16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sz w:val="560"/>
                <w:szCs w:val="560"/>
                <w:lang w:val="en-US"/>
              </w:rPr>
            </w:pPr>
            <w:r w:rsidRPr="00497F30">
              <w:rPr>
                <w:shadow/>
                <w:sz w:val="560"/>
                <w:szCs w:val="560"/>
                <w:lang w:val="en-US"/>
              </w:rPr>
              <w:t>эυ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17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sz w:val="560"/>
                <w:szCs w:val="560"/>
                <w:lang w:val="en-US"/>
              </w:rPr>
            </w:pPr>
            <w:r w:rsidRPr="00497F30">
              <w:rPr>
                <w:shadow/>
                <w:sz w:val="560"/>
                <w:szCs w:val="560"/>
                <w:lang w:val="en-US"/>
              </w:rPr>
              <w:t>eэ</w:t>
            </w:r>
          </w:p>
        </w:tc>
      </w:tr>
    </w:tbl>
    <w:p w:rsidR="009B44A5" w:rsidRDefault="009B44A5" w:rsidP="001D5702">
      <w:pPr>
        <w:jc w:val="center"/>
        <w:rPr>
          <w:lang w:val="en-US"/>
        </w:rPr>
      </w:pPr>
    </w:p>
    <w:p w:rsidR="009B44A5" w:rsidRDefault="009B44A5" w:rsidP="001D5702">
      <w:pPr>
        <w:jc w:val="center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18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sz w:val="560"/>
                <w:szCs w:val="560"/>
                <w:lang w:val="en-US"/>
              </w:rPr>
            </w:pPr>
            <w:r w:rsidRPr="00497F30">
              <w:rPr>
                <w:shadow/>
                <w:sz w:val="560"/>
                <w:szCs w:val="560"/>
                <w:lang w:val="en-US"/>
              </w:rPr>
              <w:t>ıэ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19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sz w:val="560"/>
                <w:szCs w:val="560"/>
                <w:lang w:val="en-US"/>
              </w:rPr>
            </w:pPr>
            <w:r w:rsidRPr="00497F30">
              <w:rPr>
                <w:shadow/>
                <w:sz w:val="560"/>
                <w:szCs w:val="560"/>
                <w:lang w:val="en-US"/>
              </w:rPr>
              <w:t>aυ</w:t>
            </w:r>
          </w:p>
        </w:tc>
      </w:tr>
    </w:tbl>
    <w:p w:rsidR="009B44A5" w:rsidRDefault="009B44A5" w:rsidP="001D5702">
      <w:pPr>
        <w:jc w:val="center"/>
        <w:rPr>
          <w:lang w:val="en-US"/>
        </w:rPr>
      </w:pPr>
    </w:p>
    <w:p w:rsidR="009B44A5" w:rsidRDefault="009B44A5" w:rsidP="001D5702">
      <w:pPr>
        <w:jc w:val="center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20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sz w:val="560"/>
                <w:szCs w:val="560"/>
                <w:lang w:val="en-US"/>
              </w:rPr>
            </w:pPr>
            <w:r w:rsidRPr="00497F30">
              <w:rPr>
                <w:shadow/>
                <w:sz w:val="560"/>
                <w:szCs w:val="560"/>
                <w:lang w:val="en-US"/>
              </w:rPr>
              <w:t>υэ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21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0070C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0070C0"/>
                <w:sz w:val="560"/>
                <w:szCs w:val="560"/>
                <w:lang w:val="en-US"/>
              </w:rPr>
              <w:t>b</w:t>
            </w:r>
          </w:p>
        </w:tc>
      </w:tr>
    </w:tbl>
    <w:p w:rsidR="009B44A5" w:rsidRDefault="009B44A5" w:rsidP="001D5702">
      <w:pPr>
        <w:jc w:val="center"/>
        <w:rPr>
          <w:lang w:val="en-US"/>
        </w:rPr>
      </w:pPr>
    </w:p>
    <w:p w:rsidR="009B44A5" w:rsidRDefault="009B44A5" w:rsidP="001D5702">
      <w:pPr>
        <w:jc w:val="center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22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sz w:val="560"/>
                <w:szCs w:val="560"/>
                <w:lang w:val="en-US"/>
              </w:rPr>
            </w:pPr>
            <w:r w:rsidRPr="00497F30">
              <w:rPr>
                <w:shadow/>
                <w:sz w:val="560"/>
                <w:szCs w:val="560"/>
                <w:lang w:val="en-US"/>
              </w:rPr>
              <w:t>p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23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0070C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0070C0"/>
                <w:sz w:val="560"/>
                <w:szCs w:val="560"/>
                <w:lang w:val="en-US"/>
              </w:rPr>
              <w:t>d</w:t>
            </w:r>
          </w:p>
        </w:tc>
      </w:tr>
    </w:tbl>
    <w:p w:rsidR="009B44A5" w:rsidRDefault="009B44A5" w:rsidP="003B538E">
      <w:pPr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24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sz w:val="560"/>
                <w:szCs w:val="560"/>
                <w:lang w:val="en-US"/>
              </w:rPr>
            </w:pPr>
            <w:r w:rsidRPr="00497F30">
              <w:rPr>
                <w:shadow/>
                <w:sz w:val="560"/>
                <w:szCs w:val="560"/>
                <w:lang w:val="en-US"/>
              </w:rPr>
              <w:t>t</w:t>
            </w:r>
          </w:p>
        </w:tc>
      </w:tr>
    </w:tbl>
    <w:p w:rsidR="009B44A5" w:rsidRDefault="009B44A5" w:rsidP="001D5702">
      <w:pPr>
        <w:jc w:val="center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25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lang w:val="en-US"/>
              </w:rPr>
            </w:pPr>
            <w:r w:rsidRPr="00497F30">
              <w:rPr>
                <w:shadow/>
                <w:color w:val="0070C0"/>
                <w:sz w:val="560"/>
                <w:szCs w:val="560"/>
                <w:lang w:val="en-US"/>
              </w:rPr>
              <w:t>v</w:t>
            </w:r>
          </w:p>
        </w:tc>
      </w:tr>
    </w:tbl>
    <w:p w:rsidR="009B44A5" w:rsidRDefault="009B44A5" w:rsidP="001D5702">
      <w:pPr>
        <w:jc w:val="center"/>
        <w:rPr>
          <w:lang w:val="en-US"/>
        </w:rPr>
      </w:pPr>
    </w:p>
    <w:p w:rsidR="009B44A5" w:rsidRDefault="009B44A5" w:rsidP="001D5702">
      <w:pPr>
        <w:jc w:val="center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26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sz w:val="560"/>
                <w:szCs w:val="560"/>
                <w:lang w:val="en-US"/>
              </w:rPr>
            </w:pPr>
            <w:r w:rsidRPr="00497F30">
              <w:rPr>
                <w:shadow/>
                <w:sz w:val="560"/>
                <w:szCs w:val="560"/>
                <w:lang w:val="en-US"/>
              </w:rPr>
              <w:t>f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27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b/>
                <w:i/>
                <w:shadow/>
                <w:color w:val="0070C0"/>
                <w:sz w:val="560"/>
                <w:szCs w:val="560"/>
                <w:lang w:val="en-US"/>
              </w:rPr>
            </w:pPr>
            <w:r w:rsidRPr="00497F30">
              <w:rPr>
                <w:rFonts w:ascii="Courier New" w:hAnsi="Courier New"/>
                <w:b/>
                <w:color w:val="0070C0"/>
                <w:sz w:val="560"/>
                <w:szCs w:val="560"/>
                <w:lang w:val="en-US"/>
              </w:rPr>
              <w:t>g</w:t>
            </w:r>
          </w:p>
        </w:tc>
      </w:tr>
    </w:tbl>
    <w:p w:rsidR="009B44A5" w:rsidRDefault="009B44A5" w:rsidP="001D5702">
      <w:pPr>
        <w:jc w:val="center"/>
        <w:rPr>
          <w:lang w:val="en-US"/>
        </w:rPr>
      </w:pPr>
    </w:p>
    <w:p w:rsidR="009B44A5" w:rsidRDefault="009B44A5" w:rsidP="001D5702">
      <w:pPr>
        <w:jc w:val="center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28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sz w:val="560"/>
                <w:szCs w:val="560"/>
                <w:lang w:val="en-US"/>
              </w:rPr>
            </w:pPr>
            <w:r w:rsidRPr="00497F30">
              <w:rPr>
                <w:shadow/>
                <w:sz w:val="560"/>
                <w:szCs w:val="560"/>
                <w:lang w:val="en-US"/>
              </w:rPr>
              <w:t>k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29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0070C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0070C0"/>
                <w:sz w:val="560"/>
                <w:szCs w:val="560"/>
                <w:lang w:val="en-US"/>
              </w:rPr>
              <w:t>z</w:t>
            </w:r>
          </w:p>
        </w:tc>
      </w:tr>
    </w:tbl>
    <w:p w:rsidR="009B44A5" w:rsidRDefault="009B44A5" w:rsidP="001D5702">
      <w:pPr>
        <w:jc w:val="center"/>
        <w:rPr>
          <w:lang w:val="en-US"/>
        </w:rPr>
      </w:pPr>
    </w:p>
    <w:p w:rsidR="009B44A5" w:rsidRDefault="009B44A5" w:rsidP="001D5702">
      <w:pPr>
        <w:jc w:val="center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6"/>
        <w:gridCol w:w="139"/>
        <w:gridCol w:w="8499"/>
      </w:tblGrid>
      <w:tr w:rsidR="009B44A5" w:rsidRPr="00497F30" w:rsidTr="00497F30">
        <w:tc>
          <w:tcPr>
            <w:tcW w:w="1702" w:type="dxa"/>
            <w:gridSpan w:val="2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30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sz w:val="560"/>
                <w:szCs w:val="560"/>
                <w:lang w:val="en-US"/>
              </w:rPr>
            </w:pPr>
            <w:r w:rsidRPr="00497F30">
              <w:rPr>
                <w:shadow/>
                <w:sz w:val="560"/>
                <w:szCs w:val="560"/>
                <w:lang w:val="en-US"/>
              </w:rPr>
              <w:t>s</w:t>
            </w:r>
          </w:p>
        </w:tc>
      </w:tr>
      <w:tr w:rsidR="009B44A5" w:rsidRPr="00497F30" w:rsidTr="00497F30">
        <w:tc>
          <w:tcPr>
            <w:tcW w:w="1560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31</w:t>
            </w:r>
          </w:p>
        </w:tc>
        <w:tc>
          <w:tcPr>
            <w:tcW w:w="8754" w:type="dxa"/>
            <w:gridSpan w:val="2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0070C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0070C0"/>
                <w:sz w:val="560"/>
                <w:szCs w:val="560"/>
                <w:lang w:val="en-US"/>
              </w:rPr>
              <w:t>ð</w:t>
            </w:r>
          </w:p>
        </w:tc>
      </w:tr>
    </w:tbl>
    <w:p w:rsidR="009B44A5" w:rsidRDefault="009B44A5" w:rsidP="001D5702">
      <w:pPr>
        <w:jc w:val="center"/>
        <w:rPr>
          <w:lang w:val="en-US"/>
        </w:rPr>
      </w:pPr>
    </w:p>
    <w:p w:rsidR="009B44A5" w:rsidRDefault="009B44A5" w:rsidP="001D5702">
      <w:pPr>
        <w:jc w:val="center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6"/>
        <w:gridCol w:w="8638"/>
      </w:tblGrid>
      <w:tr w:rsidR="009B44A5" w:rsidRPr="00497F30" w:rsidTr="00497F30">
        <w:tc>
          <w:tcPr>
            <w:tcW w:w="1676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32</w:t>
            </w:r>
          </w:p>
        </w:tc>
        <w:tc>
          <w:tcPr>
            <w:tcW w:w="8638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sz w:val="560"/>
                <w:szCs w:val="560"/>
                <w:lang w:val="en-US"/>
              </w:rPr>
            </w:pPr>
            <w:r w:rsidRPr="00497F30">
              <w:rPr>
                <w:shadow/>
                <w:sz w:val="560"/>
                <w:szCs w:val="560"/>
                <w:lang w:val="en-US"/>
              </w:rPr>
              <w:t>θ</w:t>
            </w:r>
          </w:p>
        </w:tc>
      </w:tr>
      <w:tr w:rsidR="009B44A5" w:rsidRPr="00497F30" w:rsidTr="00497F30">
        <w:tc>
          <w:tcPr>
            <w:tcW w:w="1676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33</w:t>
            </w:r>
          </w:p>
        </w:tc>
        <w:tc>
          <w:tcPr>
            <w:tcW w:w="8638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0070C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0070C0"/>
                <w:sz w:val="560"/>
                <w:szCs w:val="560"/>
                <w:lang w:val="en-US"/>
              </w:rPr>
              <w:t>d</w:t>
            </w:r>
            <w:r w:rsidRPr="00497F30">
              <w:rPr>
                <w:rFonts w:ascii="French Script MT" w:hAnsi="French Script MT"/>
                <w:b/>
                <w:color w:val="0070C0"/>
                <w:sz w:val="560"/>
                <w:szCs w:val="560"/>
                <w:lang w:val="en-US"/>
              </w:rPr>
              <w:t>z</w:t>
            </w:r>
          </w:p>
        </w:tc>
      </w:tr>
    </w:tbl>
    <w:p w:rsidR="009B44A5" w:rsidRDefault="009B44A5" w:rsidP="001D5702">
      <w:pPr>
        <w:jc w:val="center"/>
        <w:rPr>
          <w:lang w:val="en-US"/>
        </w:rPr>
      </w:pPr>
    </w:p>
    <w:p w:rsidR="009B44A5" w:rsidRDefault="009B44A5" w:rsidP="001D5702">
      <w:pPr>
        <w:jc w:val="center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6"/>
        <w:gridCol w:w="26"/>
        <w:gridCol w:w="8612"/>
      </w:tblGrid>
      <w:tr w:rsidR="009B44A5" w:rsidRPr="00497F30" w:rsidTr="00497F30">
        <w:tc>
          <w:tcPr>
            <w:tcW w:w="1676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34</w:t>
            </w:r>
          </w:p>
        </w:tc>
        <w:tc>
          <w:tcPr>
            <w:tcW w:w="8638" w:type="dxa"/>
            <w:gridSpan w:val="2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b/>
                <w:shadow/>
                <w:sz w:val="560"/>
                <w:szCs w:val="560"/>
                <w:lang w:val="en-US"/>
              </w:rPr>
            </w:pPr>
            <w:r w:rsidRPr="00497F30">
              <w:rPr>
                <w:rFonts w:ascii="French Script MT" w:hAnsi="French Script MT"/>
                <w:b/>
                <w:sz w:val="560"/>
                <w:szCs w:val="560"/>
                <w:lang w:val="en-US"/>
              </w:rPr>
              <w:t>z</w:t>
            </w:r>
          </w:p>
        </w:tc>
      </w:tr>
      <w:tr w:rsidR="009B44A5" w:rsidRPr="00497F30" w:rsidTr="00497F30">
        <w:tc>
          <w:tcPr>
            <w:tcW w:w="1702" w:type="dxa"/>
            <w:gridSpan w:val="2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35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0070C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0070C0"/>
                <w:sz w:val="560"/>
                <w:szCs w:val="560"/>
                <w:lang w:val="en-US"/>
              </w:rPr>
              <w:t>t∫</w:t>
            </w:r>
          </w:p>
        </w:tc>
      </w:tr>
    </w:tbl>
    <w:p w:rsidR="009B44A5" w:rsidRDefault="009B44A5" w:rsidP="001D5702">
      <w:pPr>
        <w:jc w:val="center"/>
        <w:rPr>
          <w:lang w:val="en-US"/>
        </w:rPr>
      </w:pPr>
    </w:p>
    <w:p w:rsidR="009B44A5" w:rsidRDefault="009B44A5" w:rsidP="001D5702">
      <w:pPr>
        <w:jc w:val="center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36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sz w:val="560"/>
                <w:szCs w:val="560"/>
                <w:lang w:val="en-US"/>
              </w:rPr>
            </w:pPr>
            <w:r w:rsidRPr="00497F30">
              <w:rPr>
                <w:shadow/>
                <w:sz w:val="560"/>
                <w:szCs w:val="560"/>
                <w:lang w:val="en-US"/>
              </w:rPr>
              <w:t>∫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37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sz w:val="560"/>
                <w:szCs w:val="560"/>
                <w:lang w:val="en-US"/>
              </w:rPr>
            </w:pPr>
            <w:r w:rsidRPr="00497F30">
              <w:rPr>
                <w:shadow/>
                <w:sz w:val="560"/>
                <w:szCs w:val="560"/>
                <w:lang w:val="en-US"/>
              </w:rPr>
              <w:t>h</w:t>
            </w:r>
          </w:p>
        </w:tc>
      </w:tr>
    </w:tbl>
    <w:p w:rsidR="009B44A5" w:rsidRDefault="009B44A5" w:rsidP="001D5702">
      <w:pPr>
        <w:jc w:val="center"/>
        <w:rPr>
          <w:lang w:val="en-US"/>
        </w:rPr>
      </w:pPr>
    </w:p>
    <w:p w:rsidR="009B44A5" w:rsidRDefault="009B44A5" w:rsidP="001D5702">
      <w:pPr>
        <w:jc w:val="center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38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7030A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7030A0"/>
                <w:sz w:val="560"/>
                <w:szCs w:val="560"/>
                <w:lang w:val="en-US"/>
              </w:rPr>
              <w:t>m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39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7030A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7030A0"/>
                <w:sz w:val="560"/>
                <w:szCs w:val="560"/>
                <w:lang w:val="en-US"/>
              </w:rPr>
              <w:t>n</w:t>
            </w:r>
          </w:p>
        </w:tc>
      </w:tr>
    </w:tbl>
    <w:p w:rsidR="009B44A5" w:rsidRDefault="009B44A5" w:rsidP="001D5702">
      <w:pPr>
        <w:jc w:val="center"/>
        <w:rPr>
          <w:lang w:val="en-US"/>
        </w:rPr>
      </w:pPr>
    </w:p>
    <w:p w:rsidR="009B44A5" w:rsidRDefault="009B44A5" w:rsidP="001D5702">
      <w:pPr>
        <w:jc w:val="center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40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7030A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7030A0"/>
                <w:sz w:val="560"/>
                <w:szCs w:val="560"/>
                <w:lang w:val="en-US"/>
              </w:rPr>
              <w:t>ŋ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41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7030A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7030A0"/>
                <w:sz w:val="560"/>
                <w:szCs w:val="560"/>
                <w:lang w:val="en-US"/>
              </w:rPr>
              <w:t>j</w:t>
            </w:r>
          </w:p>
        </w:tc>
      </w:tr>
    </w:tbl>
    <w:p w:rsidR="009B44A5" w:rsidRDefault="009B44A5" w:rsidP="001D5702">
      <w:pPr>
        <w:jc w:val="center"/>
        <w:rPr>
          <w:lang w:val="en-US"/>
        </w:rPr>
      </w:pPr>
    </w:p>
    <w:p w:rsidR="009B44A5" w:rsidRDefault="009B44A5" w:rsidP="001D5702">
      <w:pPr>
        <w:jc w:val="center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8612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42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7030A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7030A0"/>
                <w:sz w:val="560"/>
                <w:szCs w:val="560"/>
                <w:lang w:val="en-US"/>
              </w:rPr>
              <w:t>l</w:t>
            </w:r>
          </w:p>
        </w:tc>
      </w:tr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43</w:t>
            </w:r>
          </w:p>
        </w:tc>
        <w:tc>
          <w:tcPr>
            <w:tcW w:w="861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7030A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7030A0"/>
                <w:sz w:val="560"/>
                <w:szCs w:val="560"/>
                <w:lang w:val="en-US"/>
              </w:rPr>
              <w:t>r</w:t>
            </w:r>
          </w:p>
        </w:tc>
      </w:tr>
    </w:tbl>
    <w:p w:rsidR="009B44A5" w:rsidRDefault="009B44A5" w:rsidP="001D5702">
      <w:pPr>
        <w:jc w:val="center"/>
        <w:rPr>
          <w:lang w:val="en-US"/>
        </w:rPr>
      </w:pPr>
    </w:p>
    <w:p w:rsidR="009B44A5" w:rsidRDefault="009B44A5" w:rsidP="001D5702">
      <w:pPr>
        <w:jc w:val="center"/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8509"/>
      </w:tblGrid>
      <w:tr w:rsidR="009B44A5" w:rsidRPr="00497F30" w:rsidTr="00497F30">
        <w:tc>
          <w:tcPr>
            <w:tcW w:w="1702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z w:val="144"/>
                <w:szCs w:val="144"/>
                <w:lang w:val="en-US"/>
              </w:rPr>
            </w:pPr>
            <w:r w:rsidRPr="00497F30">
              <w:rPr>
                <w:sz w:val="144"/>
                <w:szCs w:val="144"/>
                <w:lang w:val="en-US"/>
              </w:rPr>
              <w:t>44</w:t>
            </w:r>
          </w:p>
        </w:tc>
        <w:tc>
          <w:tcPr>
            <w:tcW w:w="8509" w:type="dxa"/>
            <w:vAlign w:val="center"/>
          </w:tcPr>
          <w:p w:rsidR="009B44A5" w:rsidRPr="00497F30" w:rsidRDefault="009B44A5" w:rsidP="00497F30">
            <w:pPr>
              <w:spacing w:after="0" w:line="240" w:lineRule="auto"/>
              <w:jc w:val="center"/>
              <w:rPr>
                <w:shadow/>
                <w:color w:val="7030A0"/>
                <w:sz w:val="560"/>
                <w:szCs w:val="560"/>
                <w:lang w:val="en-US"/>
              </w:rPr>
            </w:pPr>
            <w:r w:rsidRPr="00497F30">
              <w:rPr>
                <w:shadow/>
                <w:color w:val="7030A0"/>
                <w:sz w:val="560"/>
                <w:szCs w:val="560"/>
                <w:lang w:val="en-US"/>
              </w:rPr>
              <w:t>w</w:t>
            </w:r>
          </w:p>
        </w:tc>
      </w:tr>
    </w:tbl>
    <w:p w:rsidR="009B44A5" w:rsidRPr="00072E0F" w:rsidRDefault="009B44A5" w:rsidP="00EB0293">
      <w:pPr>
        <w:jc w:val="right"/>
        <w:rPr>
          <w:i/>
          <w:lang w:val="en-US"/>
        </w:rPr>
      </w:pPr>
    </w:p>
    <w:sectPr w:rsidR="009B44A5" w:rsidRPr="00072E0F" w:rsidSect="008D0DD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DD2"/>
    <w:rsid w:val="00072E0F"/>
    <w:rsid w:val="001D5702"/>
    <w:rsid w:val="0023054F"/>
    <w:rsid w:val="002C6910"/>
    <w:rsid w:val="00340C49"/>
    <w:rsid w:val="003A1B80"/>
    <w:rsid w:val="003B538E"/>
    <w:rsid w:val="004169A1"/>
    <w:rsid w:val="00497F30"/>
    <w:rsid w:val="005229D9"/>
    <w:rsid w:val="0058649C"/>
    <w:rsid w:val="005C4980"/>
    <w:rsid w:val="006E2D2D"/>
    <w:rsid w:val="006F583D"/>
    <w:rsid w:val="008D0DD2"/>
    <w:rsid w:val="009B44A5"/>
    <w:rsid w:val="009D3DB0"/>
    <w:rsid w:val="00A22AE7"/>
    <w:rsid w:val="00A46B4C"/>
    <w:rsid w:val="00A86106"/>
    <w:rsid w:val="00B2693E"/>
    <w:rsid w:val="00BD399E"/>
    <w:rsid w:val="00EB0293"/>
    <w:rsid w:val="00F122F1"/>
    <w:rsid w:val="00F4092C"/>
    <w:rsid w:val="00F5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4C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D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1B8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A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23</Pages>
  <Words>47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</dc:creator>
  <cp:keywords/>
  <dc:description/>
  <cp:lastModifiedBy>OSVITA</cp:lastModifiedBy>
  <cp:revision>14</cp:revision>
  <cp:lastPrinted>2008-02-15T17:54:00Z</cp:lastPrinted>
  <dcterms:created xsi:type="dcterms:W3CDTF">2008-02-15T16:05:00Z</dcterms:created>
  <dcterms:modified xsi:type="dcterms:W3CDTF">2011-11-28T09:21:00Z</dcterms:modified>
</cp:coreProperties>
</file>