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A" w:rsidRDefault="001319BA" w:rsidP="00AF17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</w:t>
      </w:r>
      <w:r w:rsidRPr="00631116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1319BA" w:rsidRPr="00AF17F1" w:rsidRDefault="001319BA" w:rsidP="00AF17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17F1">
        <w:rPr>
          <w:rFonts w:ascii="Times New Roman" w:hAnsi="Times New Roman"/>
          <w:b/>
          <w:sz w:val="28"/>
          <w:szCs w:val="28"/>
        </w:rPr>
        <w:t>Управління освіти, культури, молоді і спорту, праці та соціального захисту населення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Зборівської міської ради </w:t>
      </w:r>
    </w:p>
    <w:p w:rsidR="001319BA" w:rsidRPr="00631116" w:rsidRDefault="001319BA" w:rsidP="006311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Зборівський районний</w:t>
      </w:r>
      <w:r w:rsidRPr="00631116">
        <w:rPr>
          <w:rFonts w:ascii="Times New Roman" w:hAnsi="Times New Roman"/>
          <w:b/>
          <w:sz w:val="28"/>
          <w:szCs w:val="28"/>
          <w:lang w:val="uk-UA"/>
        </w:rPr>
        <w:t xml:space="preserve"> центр дитячої та юнацької творчості</w:t>
      </w:r>
    </w:p>
    <w:p w:rsidR="001319BA" w:rsidRPr="00AF023A" w:rsidRDefault="001319BA" w:rsidP="00631116">
      <w:pPr>
        <w:rPr>
          <w:sz w:val="32"/>
          <w:szCs w:val="32"/>
          <w:lang w:val="uk-UA"/>
        </w:rPr>
      </w:pPr>
    </w:p>
    <w:p w:rsidR="001319BA" w:rsidRPr="00AF023A" w:rsidRDefault="001319BA" w:rsidP="00631116">
      <w:pPr>
        <w:rPr>
          <w:sz w:val="32"/>
          <w:szCs w:val="32"/>
          <w:lang w:val="uk-UA"/>
        </w:rPr>
      </w:pPr>
    </w:p>
    <w:p w:rsidR="001319BA" w:rsidRDefault="001319BA" w:rsidP="00AF17F1">
      <w:pPr>
        <w:rPr>
          <w:b/>
          <w:sz w:val="72"/>
          <w:szCs w:val="72"/>
          <w:lang w:val="uk-UA"/>
        </w:rPr>
      </w:pPr>
    </w:p>
    <w:p w:rsidR="001319BA" w:rsidRPr="00631116" w:rsidRDefault="001319BA" w:rsidP="00631116">
      <w:pPr>
        <w:jc w:val="center"/>
        <w:rPr>
          <w:b/>
          <w:sz w:val="72"/>
          <w:szCs w:val="72"/>
          <w:lang w:val="uk-UA"/>
        </w:rPr>
      </w:pPr>
      <w:r w:rsidRPr="00631116">
        <w:rPr>
          <w:b/>
          <w:sz w:val="72"/>
          <w:szCs w:val="72"/>
          <w:lang w:val="uk-UA"/>
        </w:rPr>
        <w:t>Масовий захід</w:t>
      </w:r>
    </w:p>
    <w:p w:rsidR="001319BA" w:rsidRPr="00631116" w:rsidRDefault="001319BA" w:rsidP="00631116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631116">
        <w:rPr>
          <w:rFonts w:ascii="Times New Roman" w:hAnsi="Times New Roman"/>
          <w:b/>
          <w:sz w:val="44"/>
          <w:szCs w:val="44"/>
          <w:lang w:val="uk-UA"/>
        </w:rPr>
        <w:t>інтелектуально-пізнавальної гри</w:t>
      </w:r>
    </w:p>
    <w:p w:rsidR="001319BA" w:rsidRPr="00631116" w:rsidRDefault="001319BA" w:rsidP="0063111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6919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1116">
        <w:rPr>
          <w:rFonts w:ascii="Times New Roman" w:hAnsi="Times New Roman"/>
          <w:b/>
          <w:sz w:val="72"/>
          <w:szCs w:val="72"/>
          <w:lang w:val="uk-UA"/>
        </w:rPr>
        <w:t>«Я люблю Україну»</w:t>
      </w:r>
    </w:p>
    <w:p w:rsidR="001319BA" w:rsidRPr="00956FA5" w:rsidRDefault="001319BA" w:rsidP="00631116">
      <w:pPr>
        <w:ind w:left="4678"/>
        <w:rPr>
          <w:b/>
          <w:color w:val="FF0000"/>
          <w:sz w:val="36"/>
          <w:szCs w:val="36"/>
          <w:lang w:val="uk-UA"/>
        </w:rPr>
      </w:pPr>
    </w:p>
    <w:p w:rsidR="001319BA" w:rsidRPr="00956FA5" w:rsidRDefault="001319BA" w:rsidP="00631116">
      <w:pPr>
        <w:ind w:left="4678"/>
        <w:rPr>
          <w:b/>
          <w:color w:val="FF0000"/>
          <w:sz w:val="36"/>
          <w:szCs w:val="36"/>
          <w:lang w:val="uk-UA"/>
        </w:rPr>
      </w:pPr>
    </w:p>
    <w:p w:rsidR="001319BA" w:rsidRDefault="001319BA" w:rsidP="00631116">
      <w:pPr>
        <w:rPr>
          <w:b/>
          <w:color w:val="FF0000"/>
          <w:sz w:val="36"/>
          <w:szCs w:val="36"/>
          <w:lang w:val="uk-UA"/>
        </w:rPr>
      </w:pPr>
    </w:p>
    <w:p w:rsidR="001319BA" w:rsidRPr="00631116" w:rsidRDefault="001319BA" w:rsidP="00631116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color w:val="FF0000"/>
          <w:sz w:val="36"/>
          <w:szCs w:val="36"/>
          <w:lang w:val="uk-UA"/>
        </w:rPr>
        <w:t xml:space="preserve">                                            </w:t>
      </w:r>
      <w:r w:rsidRPr="00631116">
        <w:rPr>
          <w:rFonts w:ascii="Times New Roman" w:hAnsi="Times New Roman"/>
          <w:b/>
          <w:sz w:val="28"/>
          <w:szCs w:val="28"/>
          <w:lang w:val="uk-UA"/>
        </w:rPr>
        <w:t xml:space="preserve">Підготувала керівник гуртка </w:t>
      </w:r>
    </w:p>
    <w:p w:rsidR="001319BA" w:rsidRPr="00631116" w:rsidRDefault="001319BA" w:rsidP="00631116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3111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Рудніцька Ірина Богданівна</w:t>
      </w:r>
    </w:p>
    <w:p w:rsidR="001319BA" w:rsidRPr="00956FA5" w:rsidRDefault="001319BA" w:rsidP="00631116">
      <w:pPr>
        <w:jc w:val="right"/>
        <w:rPr>
          <w:sz w:val="32"/>
          <w:szCs w:val="32"/>
          <w:lang w:val="uk-UA"/>
        </w:rPr>
      </w:pPr>
    </w:p>
    <w:p w:rsidR="001319BA" w:rsidRPr="00956FA5" w:rsidRDefault="001319BA" w:rsidP="00631116">
      <w:pPr>
        <w:rPr>
          <w:sz w:val="32"/>
          <w:szCs w:val="32"/>
          <w:lang w:val="uk-UA"/>
        </w:rPr>
      </w:pPr>
    </w:p>
    <w:p w:rsidR="001319BA" w:rsidRPr="00AF023A" w:rsidRDefault="001319BA" w:rsidP="00631116">
      <w:pPr>
        <w:rPr>
          <w:sz w:val="32"/>
          <w:szCs w:val="32"/>
          <w:lang w:val="uk-UA"/>
        </w:rPr>
      </w:pPr>
    </w:p>
    <w:p w:rsidR="001319BA" w:rsidRDefault="001319BA" w:rsidP="00631116">
      <w:pPr>
        <w:jc w:val="center"/>
        <w:rPr>
          <w:sz w:val="40"/>
          <w:szCs w:val="40"/>
          <w:lang w:val="uk-UA"/>
        </w:rPr>
      </w:pPr>
    </w:p>
    <w:p w:rsidR="001319BA" w:rsidRPr="00C76395" w:rsidRDefault="001319BA" w:rsidP="00631116">
      <w:pPr>
        <w:jc w:val="both"/>
        <w:rPr>
          <w:b/>
          <w:i/>
          <w:sz w:val="32"/>
          <w:szCs w:val="32"/>
          <w:lang w:val="uk-UA"/>
        </w:rPr>
      </w:pPr>
    </w:p>
    <w:p w:rsidR="001319BA" w:rsidRPr="006919E2" w:rsidRDefault="001319BA" w:rsidP="006919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6919E2">
        <w:rPr>
          <w:rFonts w:ascii="Times New Roman" w:hAnsi="Times New Roman"/>
          <w:bCs/>
          <w:color w:val="000000"/>
          <w:sz w:val="28"/>
          <w:szCs w:val="28"/>
          <w:lang w:val="uk-UA"/>
        </w:rPr>
        <w:t>виховувати у дітей почуття патріотизму, національної гордості, любові до рідного краю, розуміння причетності до всіх подій, які відбуваються в Україні, формувати переконаність у нетлінності духовних скарбів народу, глибоку повагу до пісні, мови, минувшини та сьогодення  рідної України.</w:t>
      </w:r>
    </w:p>
    <w:p w:rsidR="001319BA" w:rsidRPr="006919E2" w:rsidRDefault="001319BA" w:rsidP="006919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Обладнання: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святково прикрашений зал, вишиваний рушник, український віночок, українська символіка.</w:t>
      </w:r>
    </w:p>
    <w:p w:rsidR="001319BA" w:rsidRPr="006919E2" w:rsidRDefault="001319BA" w:rsidP="006919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Музичне оформлення: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українські народні та сучасні пісні (пісні Ірини Федишин, гурту Океан Ельзи, Софії Ротару, гурту ТІК,  Кузьми Скрябина, Олександра Понамарьова, Наталії Май).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Завдання для команд :</w:t>
      </w:r>
      <w:r w:rsidRPr="006919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Pr="00691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ожна команда отримує домашнє завдання : обрати назву команди, девіз, привітання команді – супернику</w:t>
      </w:r>
      <w:r w:rsidRPr="006919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319BA" w:rsidRPr="006919E2" w:rsidRDefault="001319BA" w:rsidP="006919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sz w:val="28"/>
          <w:szCs w:val="28"/>
          <w:lang w:val="uk-UA"/>
        </w:rPr>
        <w:t>Хід заходу.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учий 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1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</w:rPr>
        <w:t xml:space="preserve">(на фоні 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  <w:lang w:val="uk-UA"/>
        </w:rPr>
        <w:t xml:space="preserve">пісні Тараса Петриненка 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</w:rPr>
        <w:t>Україна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Pr="00B551D2">
        <w:rPr>
          <w:rStyle w:val="Emphasis"/>
          <w:rFonts w:ascii="Times New Roman" w:hAnsi="Times New Roman"/>
          <w:b/>
          <w:color w:val="000000"/>
          <w:sz w:val="28"/>
          <w:szCs w:val="28"/>
        </w:rPr>
        <w:t>)</w:t>
      </w:r>
      <w:r w:rsidRPr="00B551D2">
        <w:rPr>
          <w:rFonts w:ascii="Times New Roman" w:hAnsi="Times New Roman"/>
          <w:b/>
          <w:color w:val="000000"/>
          <w:sz w:val="28"/>
          <w:szCs w:val="28"/>
        </w:rPr>
        <w:br/>
      </w:r>
      <w:r w:rsidRPr="006919E2">
        <w:rPr>
          <w:rFonts w:ascii="Times New Roman" w:hAnsi="Times New Roman"/>
          <w:color w:val="000000"/>
          <w:sz w:val="28"/>
          <w:szCs w:val="28"/>
        </w:rPr>
        <w:t>Дзвін шабель, пісні, походи,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Воля соколина.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Ясні зорі, тихі води –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Моя Україна.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Синь гаїв, поля, світання,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Пісня солов’їна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Ніжний шепіт і зітхання –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Моя Україна.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uk-UA"/>
        </w:rPr>
        <w:t>2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  <w:lang w:val="uk-UA"/>
        </w:rPr>
        <w:t>Добрий день тобі, Вкраїно!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  <w:lang w:val="uk-UA"/>
        </w:rPr>
        <w:t>Добрий день, моя єдина!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  <w:lang w:val="uk-UA"/>
        </w:rPr>
        <w:t>Добрий день, на щастя й волю,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  <w:lang w:val="uk-UA"/>
        </w:rPr>
        <w:t>На безмежне життя й долю.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Щодня ми пізнаємо для себе свою країну: вивчаємо свою історію, знайомимося із звичаями, традиціями, обрядами, милуємося мальовничими куточками й усвідомлюємо, що вона у нас одна-єдина, як ненька.</w:t>
      </w:r>
    </w:p>
    <w:p w:rsidR="001319BA" w:rsidRPr="006919E2" w:rsidRDefault="001319BA" w:rsidP="006919E2">
      <w:pPr>
        <w:spacing w:after="0" w:line="360" w:lineRule="auto"/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Шановні друзі! Сьогоднішня зустріч має на меті довести, що ми - справжні українці, що ми знаємо свою історію, культуру, географію, мову, традиції нашого народу.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uk-UA"/>
        </w:rPr>
        <w:t xml:space="preserve"> 2</w:t>
      </w:r>
    </w:p>
    <w:p w:rsidR="001319BA" w:rsidRPr="006919E2" w:rsidRDefault="001319BA" w:rsidP="006919E2">
      <w:pPr>
        <w:spacing w:after="0" w:line="360" w:lineRule="auto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 xml:space="preserve">Наша  інтелектуально -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пізнавальна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гра називається «Я люблю Україну». За звання кращих українознавців будуть змагатися дві команди .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Свої знання з історії, географії, народознавства України продемонструють  гравці команди «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Чорнобривці</w:t>
      </w:r>
      <w:r w:rsidRPr="006919E2">
        <w:rPr>
          <w:rFonts w:ascii="Times New Roman" w:hAnsi="Times New Roman"/>
          <w:color w:val="000000"/>
          <w:sz w:val="28"/>
          <w:szCs w:val="28"/>
        </w:rPr>
        <w:t>», на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ші гості, козаки Свято-Миколаєвського полку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919E2">
        <w:rPr>
          <w:rFonts w:ascii="Times New Roman" w:hAnsi="Times New Roman"/>
          <w:i/>
          <w:color w:val="000000"/>
          <w:sz w:val="28"/>
          <w:szCs w:val="28"/>
        </w:rPr>
        <w:t xml:space="preserve">команда виходить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до залу</w:t>
      </w:r>
      <w:r w:rsidRPr="006919E2">
        <w:rPr>
          <w:rFonts w:ascii="Times New Roman" w:hAnsi="Times New Roman"/>
          <w:color w:val="000000"/>
          <w:sz w:val="28"/>
          <w:szCs w:val="28"/>
        </w:rPr>
        <w:t>).</w:t>
      </w:r>
    </w:p>
    <w:p w:rsidR="001319BA" w:rsidRPr="006919E2" w:rsidRDefault="001319BA" w:rsidP="006919E2">
      <w:pPr>
        <w:tabs>
          <w:tab w:val="left" w:pos="168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uk-UA"/>
        </w:rPr>
        <w:t>1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>Свою любов до України, її мови, мистецтва, звичаїв та традицій засвідчать гравці команди «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Соняшник</w:t>
      </w:r>
      <w:r w:rsidRPr="006919E2">
        <w:rPr>
          <w:rFonts w:ascii="Times New Roman" w:hAnsi="Times New Roman"/>
          <w:color w:val="000000"/>
          <w:sz w:val="28"/>
          <w:szCs w:val="28"/>
        </w:rPr>
        <w:t>»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,  вихованців Городнянського районного Центру дитячої та юнацької творчості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919E2">
        <w:rPr>
          <w:rFonts w:ascii="Times New Roman" w:hAnsi="Times New Roman"/>
          <w:i/>
          <w:color w:val="000000"/>
          <w:sz w:val="28"/>
          <w:szCs w:val="28"/>
        </w:rPr>
        <w:t xml:space="preserve">команда виходить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до залу</w:t>
      </w:r>
      <w:r w:rsidRPr="006919E2">
        <w:rPr>
          <w:rFonts w:ascii="Times New Roman" w:hAnsi="Times New Roman"/>
          <w:color w:val="000000"/>
          <w:sz w:val="28"/>
          <w:szCs w:val="28"/>
        </w:rPr>
        <w:t>).</w:t>
      </w:r>
    </w:p>
    <w:p w:rsidR="001319BA" w:rsidRPr="006919E2" w:rsidRDefault="001319BA" w:rsidP="006919E2">
      <w:pPr>
        <w:spacing w:after="0" w:line="360" w:lineRule="auto"/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(Звучить гімн).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А тепер познайомимося ближче з учасниками гри. Вони самі розкажуть про себе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(інтерактивний метод)</w:t>
      </w:r>
      <w:r w:rsidRPr="006919E2">
        <w:rPr>
          <w:rFonts w:ascii="Times New Roman" w:hAnsi="Times New Roman"/>
          <w:color w:val="000000"/>
          <w:sz w:val="28"/>
          <w:szCs w:val="28"/>
        </w:rPr>
        <w:br/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Style w:val="Strong"/>
          <w:rFonts w:ascii="Times New Roman" w:hAnsi="Times New Roman"/>
          <w:i/>
          <w:iCs/>
          <w:color w:val="000000"/>
          <w:sz w:val="28"/>
          <w:szCs w:val="28"/>
        </w:rPr>
        <w:t>Девіз нашої гри:</w:t>
      </w:r>
    </w:p>
    <w:p w:rsidR="001319BA" w:rsidRPr="006919E2" w:rsidRDefault="001319BA" w:rsidP="006919E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>«Хто Україну буде добре пізнавати,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Того нікому в світі не здолати! »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br/>
        <w:t>А тепер послухаємо команди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Девіз команди «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Чорнобривці</w:t>
      </w:r>
      <w:r w:rsidRPr="006919E2">
        <w:rPr>
          <w:rFonts w:ascii="Times New Roman" w:hAnsi="Times New Roman"/>
          <w:color w:val="000000"/>
          <w:sz w:val="28"/>
          <w:szCs w:val="28"/>
        </w:rPr>
        <w:t>»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Девіз команди «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Соняшник</w:t>
      </w:r>
      <w:r w:rsidRPr="006919E2">
        <w:rPr>
          <w:rFonts w:ascii="Times New Roman" w:hAnsi="Times New Roman"/>
          <w:color w:val="000000"/>
          <w:sz w:val="28"/>
          <w:szCs w:val="28"/>
        </w:rPr>
        <w:t>»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17F1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Наші учасники гри наполегливо і серйозно готувалися до змагання: перечитали безліч книг, опрацювали чимало інформації в Інтернеті, вели пошукову роботу і готові до змагання, але все-таки вони хвилюються і мають надію, що їх підтримають вболівальники. То ж, шановні глядачі, підтримуйте улюблені команди впродовж гри. Будьте активними та зацікавленими вболівальниками. Ваші оплески нашим гравцям!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апрошуємо команди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зайняти свої місця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Гравці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налаштовуються на змагання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а ми пропонуємо вам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познайомитися з журі  </w:t>
      </w:r>
      <w:r w:rsidRPr="006919E2">
        <w:rPr>
          <w:rFonts w:ascii="Times New Roman" w:hAnsi="Times New Roman"/>
          <w:color w:val="000000"/>
          <w:sz w:val="28"/>
          <w:szCs w:val="28"/>
        </w:rPr>
        <w:t>інтелектуально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пізна</w:t>
      </w:r>
      <w:r w:rsidRPr="006919E2">
        <w:rPr>
          <w:rFonts w:ascii="Times New Roman" w:hAnsi="Times New Roman"/>
          <w:color w:val="000000"/>
          <w:sz w:val="28"/>
          <w:szCs w:val="28"/>
        </w:rPr>
        <w:t>вальн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гр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и «Я люблю Україну»</w:t>
      </w:r>
      <w:r w:rsidRPr="006919E2">
        <w:rPr>
          <w:rFonts w:ascii="Times New Roman" w:hAnsi="Times New Roman"/>
          <w:color w:val="000000"/>
          <w:sz w:val="28"/>
          <w:szCs w:val="28"/>
        </w:rPr>
        <w:t>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Дуже важливим є те, хто буде оцінювати відповіді та старання команд. Для цього ми запросили справжніх  знавців української культури, патріотів і берегинь род</w:t>
      </w:r>
      <w:r w:rsidRPr="006919E2">
        <w:rPr>
          <w:rFonts w:ascii="Times New Roman" w:hAnsi="Times New Roman"/>
          <w:color w:val="000000"/>
          <w:sz w:val="28"/>
          <w:szCs w:val="28"/>
        </w:rPr>
        <w:t>у українського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Отже, наше вельмишановне журі </w:t>
      </w:r>
      <w:r w:rsidRPr="006919E2">
        <w:rPr>
          <w:rFonts w:ascii="Times New Roman" w:hAnsi="Times New Roman"/>
          <w:i/>
          <w:color w:val="000000"/>
          <w:sz w:val="28"/>
          <w:szCs w:val="28"/>
        </w:rPr>
        <w:t>(представлення журі).</w:t>
      </w:r>
    </w:p>
    <w:p w:rsidR="001319BA" w:rsidRPr="006919E2" w:rsidRDefault="001319BA" w:rsidP="00691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Верхуша Петро Іванович, надзвичайно талановита людина. Поет, режисер документального циклу «Городнянщина», краєзнавець.</w:t>
      </w:r>
    </w:p>
    <w:p w:rsidR="001319BA" w:rsidRPr="006919E2" w:rsidRDefault="001319BA" w:rsidP="00691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Будник Олеся Анатоліївна, керівник гуртка «Рукоділля», «Лялькова майстерня». Знавець природи рідного краю, творча людина. </w:t>
      </w:r>
    </w:p>
    <w:p w:rsidR="001319BA" w:rsidRPr="006919E2" w:rsidRDefault="001319BA" w:rsidP="00691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Індучна Оксана Олександрівна, керівник гуртків «Бісероплетіння». Майстриня, людина з витонченим смаком.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pStyle w:val="Style2"/>
        <w:widowControl/>
        <w:spacing w:line="360" w:lineRule="auto"/>
        <w:rPr>
          <w:rStyle w:val="FontStyle31"/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з вами розпочинаємо інтелектуально - пізнавальну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 « Я люблю Україну». Сьогодні нашим учасникам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доведеться продемонструвати свої знання з українознавства.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Наша гра складається з 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6 раундів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: «Україна  кінематографічна», «Історія моєї країни»,  «Від краю й до краю», «Моя мова калинова», «Люби і знай свій рідний край»,</w:t>
      </w:r>
      <w:r w:rsidRPr="006919E2">
        <w:rPr>
          <w:rFonts w:ascii="Times New Roman" w:hAnsi="Times New Roman"/>
          <w:sz w:val="28"/>
          <w:szCs w:val="28"/>
          <w:lang w:val="uk-UA"/>
        </w:rPr>
        <w:t xml:space="preserve"> «Україна в цифрах»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. </w:t>
      </w:r>
    </w:p>
    <w:p w:rsidR="001319BA" w:rsidRPr="006919E2" w:rsidRDefault="001319BA" w:rsidP="006919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 xml:space="preserve">Я оголошую умови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інтелектуально-пізнавальної гри «Я люблю Україну»</w:t>
      </w:r>
      <w:r w:rsidRPr="006919E2">
        <w:rPr>
          <w:rFonts w:ascii="Times New Roman" w:hAnsi="Times New Roman"/>
          <w:color w:val="000000"/>
          <w:sz w:val="28"/>
          <w:szCs w:val="28"/>
        </w:rPr>
        <w:t>: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>за кожну правильну відповідь команда отримує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2 бали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і 1 бал, якщо суперники дають невірну відповідь на своє питання, а ви можете дати правильну. 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ісенний конкурс приносить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також 2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бали, якщо ви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>вгадаєте  пісню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виконавця</w:t>
      </w:r>
      <w:r w:rsidRPr="006919E2">
        <w:rPr>
          <w:rFonts w:ascii="Times New Roman" w:hAnsi="Times New Roman"/>
          <w:color w:val="000000"/>
          <w:sz w:val="28"/>
          <w:szCs w:val="28"/>
        </w:rPr>
        <w:t>;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після  кожних двох раундів журі оголошує рахунок, </w:t>
      </w:r>
      <w:r w:rsidRPr="006919E2">
        <w:rPr>
          <w:rFonts w:ascii="Times New Roman" w:hAnsi="Times New Roman"/>
          <w:color w:val="000000"/>
          <w:sz w:val="28"/>
          <w:szCs w:val="28"/>
        </w:rPr>
        <w:t>наприкінці гри підбиваємо підсумки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вітаємо переможців.</w:t>
      </w:r>
    </w:p>
    <w:p w:rsidR="001319BA" w:rsidRPr="006919E2" w:rsidRDefault="001319BA" w:rsidP="006919E2">
      <w:pPr>
        <w:pStyle w:val="Style2"/>
        <w:widowControl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раунд «Україна кінематографічна»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pStyle w:val="Style2"/>
        <w:widowControl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Командам буде запропоновано  переглянути уривок із художнього фільму, класики українського кінематографу, і протягом 30 секунд дати відповідь стосовно подальшого розвитку подій.</w:t>
      </w:r>
    </w:p>
    <w:p w:rsidR="001319BA" w:rsidRPr="006919E2" w:rsidRDefault="001319BA" w:rsidP="006919E2">
      <w:pPr>
        <w:pStyle w:val="Style2"/>
        <w:widowControl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Увага! </w:t>
      </w:r>
    </w:p>
    <w:p w:rsidR="001319BA" w:rsidRPr="006919E2" w:rsidRDefault="001319BA" w:rsidP="006919E2">
      <w:pPr>
        <w:pStyle w:val="Style2"/>
        <w:widowControl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(Перегляд уривків художнього фільму «Вечори на хуторі біля Диканьки»)</w:t>
      </w:r>
    </w:p>
    <w:p w:rsidR="001319BA" w:rsidRPr="006919E2" w:rsidRDefault="001319BA" w:rsidP="006919E2">
      <w:pPr>
        <w:pStyle w:val="Style3"/>
        <w:widowControl/>
        <w:spacing w:before="240"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6.40-7.09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Як чорт вирішив помститися ковалю, що він зробив?</w:t>
      </w:r>
    </w:p>
    <w:p w:rsidR="001319BA" w:rsidRPr="006919E2" w:rsidRDefault="001319BA" w:rsidP="006919E2">
      <w:pPr>
        <w:pStyle w:val="Style3"/>
        <w:widowControl/>
        <w:spacing w:before="5"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(Вкрав місяць)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15.47-16.07</w:t>
      </w:r>
    </w:p>
    <w:p w:rsidR="001319BA" w:rsidRPr="006919E2" w:rsidRDefault="001319BA" w:rsidP="006919E2">
      <w:pPr>
        <w:pStyle w:val="Style3"/>
        <w:widowControl/>
        <w:spacing w:before="5"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Кого в дзеркалі побачить Оксана?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(Коваля)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17.15-17.46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919E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А ми розігруємо 2 пісенні  бали. Отож, увага, пісня</w:t>
      </w:r>
      <w:r w:rsidRPr="006919E2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Pr="006919E2">
        <w:rPr>
          <w:rStyle w:val="FontStyle43"/>
          <w:rFonts w:ascii="Times New Roman" w:hAnsi="Times New Roman" w:cs="Times New Roman"/>
          <w:i/>
          <w:sz w:val="28"/>
          <w:szCs w:val="28"/>
          <w:lang w:val="uk-UA" w:eastAsia="uk-UA"/>
        </w:rPr>
        <w:t>(</w:t>
      </w:r>
      <w:r w:rsidRPr="006919E2">
        <w:rPr>
          <w:rFonts w:ascii="Times New Roman" w:hAnsi="Times New Roman" w:cs="Times New Roman"/>
          <w:i/>
          <w:sz w:val="28"/>
          <w:szCs w:val="28"/>
          <w:lang w:val="uk-UA"/>
        </w:rPr>
        <w:t>Пісенний конкурс)</w:t>
      </w:r>
    </w:p>
    <w:p w:rsidR="001319BA" w:rsidRPr="006919E2" w:rsidRDefault="001319BA" w:rsidP="006919E2">
      <w:pPr>
        <w:pStyle w:val="NormalWeb"/>
        <w:shd w:val="clear" w:color="auto" w:fill="FFFFFF"/>
        <w:spacing w:after="0" w:afterAutospacing="0" w:line="360" w:lineRule="auto"/>
        <w:jc w:val="center"/>
        <w:rPr>
          <w:rStyle w:val="Strong"/>
          <w:color w:val="000000"/>
          <w:sz w:val="28"/>
          <w:szCs w:val="28"/>
          <w:lang w:val="uk-UA"/>
        </w:rPr>
      </w:pPr>
      <w:r w:rsidRPr="006919E2">
        <w:rPr>
          <w:rStyle w:val="Strong"/>
          <w:i/>
          <w:iCs/>
          <w:color w:val="000000"/>
          <w:sz w:val="28"/>
          <w:szCs w:val="28"/>
          <w:lang w:val="uk-UA"/>
        </w:rPr>
        <w:t>2  раунд</w:t>
      </w:r>
      <w:r w:rsidRPr="006919E2">
        <w:rPr>
          <w:rStyle w:val="Strong"/>
          <w:color w:val="000000"/>
          <w:sz w:val="28"/>
          <w:szCs w:val="28"/>
          <w:lang w:val="uk-UA"/>
        </w:rPr>
        <w:t xml:space="preserve"> «Історія моєї країни»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Команди по черзі відповідають на запитання. Право першої відповіді надається команді гостей.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1. Яким роком датується перша писемна згадка назви «Україна»?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Pr="006919E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1187 рік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).</w:t>
      </w:r>
      <w:r w:rsidRPr="006919E2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2. Де, коли і ким було засновано першу Запорізьку Січ? (</w:t>
      </w:r>
      <w:r w:rsidRPr="006919E2">
        <w:rPr>
          <w:rFonts w:ascii="Times New Roman" w:hAnsi="Times New Roman"/>
          <w:i/>
          <w:color w:val="000000"/>
          <w:sz w:val="28"/>
          <w:szCs w:val="28"/>
          <w:lang w:val="uk-UA"/>
        </w:rPr>
        <w:t>о. Хортиця,1550 рік, князем Дмитром Байдою-Вишневецьким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 </w:t>
      </w:r>
      <w:r w:rsidRPr="00A54B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Ім’я козака, якого бусурмани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54B5C">
        <w:rPr>
          <w:rFonts w:ascii="Times New Roman" w:hAnsi="Times New Roman"/>
          <w:b/>
          <w:color w:val="000000"/>
          <w:sz w:val="28"/>
          <w:szCs w:val="28"/>
          <w:lang w:val="uk-UA"/>
        </w:rPr>
        <w:t>прозвали Урус-шайтаном, тобто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54B5C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українським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54B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чортом.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Відомо, що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з 55 битв він виходив переможцем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54 рази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6919E2">
        <w:rPr>
          <w:rFonts w:ascii="Times New Roman" w:hAnsi="Times New Roman"/>
          <w:b/>
          <w:i/>
          <w:color w:val="000000"/>
          <w:sz w:val="28"/>
          <w:szCs w:val="28"/>
        </w:rPr>
        <w:t>Іван Сірко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).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19BA" w:rsidRPr="006919E2" w:rsidRDefault="001319BA" w:rsidP="006919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4. Дата прийняття Акту проголошення незалежності України і Конституції </w:t>
      </w:r>
      <w:r w:rsidRPr="006919E2">
        <w:rPr>
          <w:rFonts w:ascii="Times New Roman" w:hAnsi="Times New Roman"/>
          <w:color w:val="000000"/>
          <w:sz w:val="28"/>
          <w:szCs w:val="28"/>
        </w:rPr>
        <w:t>України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>(</w:t>
      </w:r>
      <w:r w:rsidRPr="006919E2">
        <w:rPr>
          <w:rFonts w:ascii="Times New Roman" w:hAnsi="Times New Roman"/>
          <w:i/>
          <w:color w:val="000000"/>
          <w:sz w:val="28"/>
          <w:szCs w:val="28"/>
        </w:rPr>
        <w:t>24 серпня 1991 року 28 червня 1996</w:t>
      </w:r>
      <w:r w:rsidRPr="006919E2">
        <w:rPr>
          <w:rFonts w:ascii="Times New Roman" w:hAnsi="Times New Roman"/>
          <w:color w:val="000000"/>
          <w:sz w:val="28"/>
          <w:szCs w:val="28"/>
        </w:rPr>
        <w:t>)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. Як називається перший вищий навчальний заклад Східної Європи? (</w:t>
      </w:r>
      <w:r w:rsidRPr="006919E2">
        <w:rPr>
          <w:rFonts w:ascii="Times New Roman" w:hAnsi="Times New Roman"/>
          <w:b/>
          <w:i/>
          <w:color w:val="000000"/>
          <w:sz w:val="28"/>
          <w:szCs w:val="28"/>
        </w:rPr>
        <w:t>Києво - Могилянська академія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6</w:t>
      </w:r>
      <w:r w:rsidRPr="006919E2">
        <w:rPr>
          <w:rFonts w:ascii="Times New Roman" w:hAnsi="Times New Roman"/>
          <w:color w:val="000000"/>
          <w:sz w:val="28"/>
          <w:szCs w:val="28"/>
        </w:rPr>
        <w:t>. Кого вважають автором першої української Конституції? (</w:t>
      </w:r>
      <w:r w:rsidRPr="006919E2">
        <w:rPr>
          <w:rFonts w:ascii="Times New Roman" w:hAnsi="Times New Roman"/>
          <w:i/>
          <w:color w:val="000000"/>
          <w:sz w:val="28"/>
          <w:szCs w:val="28"/>
        </w:rPr>
        <w:t>Пилип</w:t>
      </w:r>
      <w:r w:rsidRPr="006919E2">
        <w:rPr>
          <w:rFonts w:ascii="Times New Roman" w:hAnsi="Times New Roman"/>
          <w:i/>
          <w:color w:val="000000"/>
          <w:sz w:val="28"/>
          <w:szCs w:val="28"/>
          <w:lang w:val="uk-UA"/>
        </w:rPr>
        <w:t>а</w:t>
      </w:r>
      <w:r w:rsidRPr="006919E2">
        <w:rPr>
          <w:rFonts w:ascii="Times New Roman" w:hAnsi="Times New Roman"/>
          <w:i/>
          <w:color w:val="000000"/>
          <w:sz w:val="28"/>
          <w:szCs w:val="28"/>
        </w:rPr>
        <w:t xml:space="preserve"> Орлик</w:t>
      </w:r>
      <w:r w:rsidRPr="006919E2">
        <w:rPr>
          <w:rFonts w:ascii="Times New Roman" w:hAnsi="Times New Roman"/>
          <w:i/>
          <w:color w:val="000000"/>
          <w:sz w:val="28"/>
          <w:szCs w:val="28"/>
          <w:lang w:val="uk-UA"/>
        </w:rPr>
        <w:t>а</w:t>
      </w:r>
      <w:r w:rsidRPr="006919E2">
        <w:rPr>
          <w:rFonts w:ascii="Times New Roman" w:hAnsi="Times New Roman"/>
          <w:color w:val="000000"/>
          <w:sz w:val="28"/>
          <w:szCs w:val="28"/>
        </w:rPr>
        <w:t>)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919E2">
        <w:rPr>
          <w:rFonts w:ascii="Times New Roman" w:hAnsi="Times New Roman"/>
          <w:color w:val="000000"/>
          <w:sz w:val="28"/>
          <w:szCs w:val="28"/>
        </w:rPr>
        <w:br/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4B5C">
        <w:rPr>
          <w:rFonts w:ascii="Times New Roman" w:hAnsi="Times New Roman"/>
          <w:color w:val="000000"/>
          <w:sz w:val="28"/>
          <w:szCs w:val="28"/>
          <w:lang w:val="uk-UA"/>
        </w:rPr>
        <w:t>Приємно, що ви знаєте історію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нашої країни і славетних українців</w:t>
      </w:r>
      <w:r w:rsidRPr="00A54B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Друга частина  цього раунду «Упізнай мене»</w:t>
      </w:r>
      <w:r w:rsidRPr="006919E2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  <w:t>.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>За описовими елементами слід сказати, про що йдеться в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описі. Це може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>бути якась відома особа, місто, історична подія тощо.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 для команди «Соняшник»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1.Кий, Щек, Хорив, Либідь, Золоті ворота, Поділ, каштани…(Київ)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2.Потьомкінські сходи, Хаджибей, Дюк Рішельє, татарські поселення,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Привоз…(Одеса)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Питання для команди «Чорнобривці»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3.Данило Галицький, 1256 рік, леви, кава…(Львів)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 xml:space="preserve">4.Галушки, ярмарок, шведи ,М.Гоголь…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(Полтава)</w:t>
      </w:r>
      <w:r w:rsidRPr="006919E2">
        <w:rPr>
          <w:rFonts w:ascii="Times New Roman" w:hAnsi="Times New Roman"/>
          <w:color w:val="000000"/>
          <w:sz w:val="28"/>
          <w:szCs w:val="28"/>
        </w:rPr>
        <w:br/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Команди добре справились із завданнями історичного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раунду. </w:t>
      </w:r>
      <w:r w:rsidRPr="006919E2">
        <w:rPr>
          <w:rFonts w:ascii="Times New Roman" w:hAnsi="Times New Roman"/>
          <w:sz w:val="28"/>
          <w:szCs w:val="28"/>
          <w:lang w:val="uk-UA"/>
        </w:rPr>
        <w:t>Підіб’ємо підсумки після 2 раундів. Рахунок. Журі, вам слово.</w:t>
      </w:r>
    </w:p>
    <w:p w:rsidR="001319BA" w:rsidRDefault="001319BA" w:rsidP="006919E2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  <w:lang w:val="uk-UA"/>
        </w:rPr>
        <w:t xml:space="preserve">І ми знову розігруємо пісенні 2 бали. </w:t>
      </w:r>
      <w:r w:rsidRPr="006919E2">
        <w:rPr>
          <w:rFonts w:ascii="Times New Roman" w:hAnsi="Times New Roman"/>
          <w:i/>
          <w:sz w:val="28"/>
          <w:szCs w:val="28"/>
          <w:lang w:val="uk-UA"/>
        </w:rPr>
        <w:t>(Пісенний конкурс)</w:t>
      </w:r>
    </w:p>
    <w:p w:rsidR="001319BA" w:rsidRPr="006919E2" w:rsidRDefault="001319BA" w:rsidP="006919E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3 раунд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 xml:space="preserve">  «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Від краю й до краю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1319BA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319BA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6919E2">
        <w:rPr>
          <w:rFonts w:ascii="Times New Roman" w:hAnsi="Times New Roman"/>
          <w:color w:val="000000"/>
          <w:sz w:val="28"/>
          <w:szCs w:val="28"/>
        </w:rPr>
        <w:t>ереходимо до наступного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раунду «Від краю й до краю»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Шановні гості , чи знаєте ви, що: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- Олешківська пустеля в Херсонській області - одна з найбільших пустель в Європі?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-печера Оптимістична занесена до Книги рекордів Гіннеса як найдовша в світі гіпсова печера?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 xml:space="preserve">Чи вірите, що центр Європи знаходиться саме на території сучасної України? 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 xml:space="preserve">Отже, 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третій раунд.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Запитання учасникам кожної команди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надається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по черзі. Учасники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відповідають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«ТАК»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або 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«НІ</w:t>
      </w:r>
      <w:r w:rsidRPr="006919E2">
        <w:rPr>
          <w:rStyle w:val="Emphasis"/>
          <w:rFonts w:ascii="Times New Roman" w:hAnsi="Times New Roman"/>
          <w:i w:val="0"/>
          <w:color w:val="000000"/>
          <w:sz w:val="28"/>
          <w:szCs w:val="28"/>
          <w:lang w:val="uk-UA"/>
        </w:rPr>
        <w:t>».</w:t>
      </w:r>
    </w:p>
    <w:p w:rsidR="001319BA" w:rsidRPr="006919E2" w:rsidRDefault="001319BA" w:rsidP="006919E2">
      <w:pPr>
        <w:pStyle w:val="NormalWeb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6919E2">
        <w:rPr>
          <w:color w:val="000000"/>
          <w:sz w:val="28"/>
          <w:szCs w:val="28"/>
        </w:rPr>
        <w:t>1. Чи віри</w:t>
      </w:r>
      <w:r w:rsidRPr="006919E2">
        <w:rPr>
          <w:color w:val="000000"/>
          <w:sz w:val="28"/>
          <w:szCs w:val="28"/>
          <w:lang w:val="uk-UA"/>
        </w:rPr>
        <w:t>те ви</w:t>
      </w:r>
      <w:r w:rsidRPr="006919E2">
        <w:rPr>
          <w:color w:val="000000"/>
          <w:sz w:val="28"/>
          <w:szCs w:val="28"/>
        </w:rPr>
        <w:t>, що найдовша річка України Дніпро бере початок у Росії? (Так. На Валдайській височині, з болота Аксенівський Мох)</w:t>
      </w:r>
      <w:r w:rsidRPr="006919E2">
        <w:rPr>
          <w:color w:val="000000"/>
          <w:sz w:val="28"/>
          <w:szCs w:val="28"/>
          <w:lang w:val="uk-UA"/>
        </w:rPr>
        <w:t>.</w:t>
      </w:r>
      <w:r w:rsidRPr="006919E2">
        <w:rPr>
          <w:color w:val="000000"/>
          <w:sz w:val="28"/>
          <w:szCs w:val="28"/>
        </w:rPr>
        <w:br/>
        <w:t>2. Чи віри</w:t>
      </w:r>
      <w:r w:rsidRPr="006919E2">
        <w:rPr>
          <w:color w:val="000000"/>
          <w:sz w:val="28"/>
          <w:szCs w:val="28"/>
          <w:lang w:val="uk-UA"/>
        </w:rPr>
        <w:t>те ви</w:t>
      </w:r>
      <w:r w:rsidRPr="006919E2">
        <w:rPr>
          <w:color w:val="000000"/>
          <w:sz w:val="28"/>
          <w:szCs w:val="28"/>
        </w:rPr>
        <w:t>, що крайня північна точка України знаходиться у Волинській області? (Ні. с.Грем’яч знаходиться у Чернігівській області).</w:t>
      </w:r>
      <w:r w:rsidRPr="006919E2">
        <w:rPr>
          <w:color w:val="000000"/>
          <w:sz w:val="28"/>
          <w:szCs w:val="28"/>
        </w:rPr>
        <w:br/>
        <w:t>3. Чи віри</w:t>
      </w:r>
      <w:r w:rsidRPr="006919E2">
        <w:rPr>
          <w:color w:val="000000"/>
          <w:sz w:val="28"/>
          <w:szCs w:val="28"/>
          <w:lang w:val="uk-UA"/>
        </w:rPr>
        <w:t>те ви</w:t>
      </w:r>
      <w:r w:rsidRPr="006919E2">
        <w:rPr>
          <w:color w:val="000000"/>
          <w:sz w:val="28"/>
          <w:szCs w:val="28"/>
        </w:rPr>
        <w:t>, що в Україні на висоті 989 м над рівнем моря існує озеро, що називають «Морським оком»? (Так. Це озеро Синевір, що знаходиться в Карпатах).</w:t>
      </w:r>
      <w:r w:rsidRPr="006919E2">
        <w:rPr>
          <w:color w:val="000000"/>
          <w:sz w:val="28"/>
          <w:szCs w:val="28"/>
        </w:rPr>
        <w:br/>
        <w:t> 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</w:rPr>
        <w:t>1. Чи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віри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те ви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, що в Україні є такий регіон, де випадає до 1500 мм опадів на рік? (Так. В Карпатах)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br/>
        <w:t>2. Чи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віри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те ви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, що найдовший кордон України на заході проходить з Росією? (Ні. Найдовший кордон на заході – з Польщею)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br/>
        <w:t>3. Чи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віри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те ви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t>, що річка Західний Буг протікає в північно-західній частині України? (Так. І вона належить до басейну Балтійського моря)</w:t>
      </w: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1319BA" w:rsidRDefault="001319BA" w:rsidP="006919E2">
      <w:pPr>
        <w:spacing w:after="0" w:line="360" w:lineRule="auto"/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 xml:space="preserve">Продовжуємо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грати, наступне завдання 3 раунду «Хто швидше»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6919E2">
        <w:rPr>
          <w:rFonts w:ascii="Times New Roman" w:hAnsi="Times New Roman"/>
          <w:sz w:val="28"/>
          <w:szCs w:val="28"/>
        </w:rPr>
        <w:t xml:space="preserve"> Я </w:t>
      </w:r>
      <w:r w:rsidRPr="006919E2">
        <w:rPr>
          <w:rFonts w:ascii="Times New Roman" w:hAnsi="Times New Roman"/>
          <w:sz w:val="28"/>
          <w:szCs w:val="28"/>
          <w:lang w:val="uk-UA"/>
        </w:rPr>
        <w:t>ставлю</w:t>
      </w:r>
      <w:r w:rsidRPr="006919E2">
        <w:rPr>
          <w:rFonts w:ascii="Times New Roman" w:hAnsi="Times New Roman"/>
          <w:sz w:val="28"/>
          <w:szCs w:val="28"/>
        </w:rPr>
        <w:t xml:space="preserve"> запитання. Команда, яка знатиме відповідь, піднімає вгору сигнальну картку. Наголошую: не викрикує відповідь, а сигналізує про неї. Команда, яка перша підняла сигнальну картку, отримує право відповідати. Якщо відповідь неправильна, інша команда може дати свій варіант відповіді. За правильну відповідь команда отримує 1 бал. </w:t>
      </w:r>
      <w:r w:rsidRPr="006919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19BA" w:rsidRPr="006919E2" w:rsidRDefault="001319BA" w:rsidP="006919E2">
      <w:pPr>
        <w:pStyle w:val="NormalWeb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uk-UA"/>
        </w:rPr>
      </w:pPr>
      <w:r w:rsidRPr="006919E2">
        <w:rPr>
          <w:color w:val="000000"/>
          <w:sz w:val="28"/>
          <w:szCs w:val="28"/>
        </w:rPr>
        <w:t>1. Яке озеро найбільше в Україні? ( Ялпуг у заплаві Дунаю, в Одеській області. Довжина його 39 км, ширина до 5 км, пересічна глибина 2 м, а площа 149 кв. км.)</w:t>
      </w:r>
      <w:r w:rsidRPr="006919E2">
        <w:rPr>
          <w:color w:val="000000"/>
          <w:sz w:val="28"/>
          <w:szCs w:val="28"/>
        </w:rPr>
        <w:br/>
        <w:t>2. Де знаходиться географічний центр Європи? (с.Ділове , Рахівський район, Закарпатська обл.)</w:t>
      </w:r>
      <w:r w:rsidRPr="006919E2">
        <w:rPr>
          <w:color w:val="000000"/>
          <w:sz w:val="28"/>
          <w:szCs w:val="28"/>
        </w:rPr>
        <w:br/>
        <w:t>3. Який найбільший півострів в Україні?( Кримський, площею 25,5 тис. кв. км. Омивається Чорним та Азовським морями.</w:t>
      </w:r>
      <w:r w:rsidRPr="006919E2">
        <w:rPr>
          <w:color w:val="000000"/>
          <w:sz w:val="28"/>
          <w:szCs w:val="28"/>
        </w:rPr>
        <w:br/>
        <w:t>4. Яка найбільша річка України ? ( Дніпро. Із загальної довжини 2201 км на Україну припадає 981 км. Це третя за довжиною і площею басейну річка Європи (після Волги і Дунаю)</w:t>
      </w:r>
      <w:r w:rsidRPr="006919E2">
        <w:rPr>
          <w:color w:val="000000"/>
          <w:sz w:val="28"/>
          <w:szCs w:val="28"/>
        </w:rPr>
        <w:br/>
        <w:t>5. Яке озеро найглибше в Україні? ( Свитязь в басейні Бугу. Це одне з Шатських озер на Волині. Довжина його 9,3 км, ширина – 8,0 км, площа – 24,2 кв. км, а максимальна глибина – 58,4 м.)</w:t>
      </w:r>
      <w:r w:rsidRPr="006919E2">
        <w:rPr>
          <w:color w:val="000000"/>
          <w:sz w:val="28"/>
          <w:szCs w:val="28"/>
        </w:rPr>
        <w:br/>
        <w:t>6.Зі скількома державами межує Україна?</w:t>
      </w:r>
      <w:r w:rsidRPr="006919E2">
        <w:rPr>
          <w:color w:val="000000"/>
          <w:sz w:val="28"/>
          <w:szCs w:val="28"/>
        </w:rPr>
        <w:br/>
        <w:t>(Росія, Білорусь, Польща, Словаччина, Молдова, Румунія, Угорщина -7)</w:t>
      </w:r>
      <w:r w:rsidRPr="006919E2">
        <w:rPr>
          <w:color w:val="000000"/>
          <w:sz w:val="28"/>
          <w:szCs w:val="28"/>
        </w:rPr>
        <w:br/>
        <w:t>7. Яка найвища гора України? ( Говерла в Українських Карпатах; її висота 2061 м над рівнем моря.)</w:t>
      </w:r>
      <w:r w:rsidRPr="006919E2">
        <w:rPr>
          <w:color w:val="000000"/>
          <w:sz w:val="28"/>
          <w:szCs w:val="28"/>
        </w:rPr>
        <w:br/>
        <w:t>8. На території якого материка розташована Україна?</w:t>
      </w:r>
      <w:r w:rsidRPr="006919E2">
        <w:rPr>
          <w:color w:val="000000"/>
          <w:sz w:val="28"/>
          <w:szCs w:val="28"/>
          <w:lang w:val="uk-UA"/>
        </w:rPr>
        <w:t xml:space="preserve"> </w:t>
      </w:r>
      <w:r w:rsidRPr="006919E2">
        <w:rPr>
          <w:color w:val="000000"/>
          <w:sz w:val="28"/>
          <w:szCs w:val="28"/>
        </w:rPr>
        <w:t>(Євразія)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Учасники справилися із завданням і тепер до вашої уваги знову пісня. </w:t>
      </w:r>
      <w:r w:rsidRPr="006919E2">
        <w:rPr>
          <w:rFonts w:ascii="Times New Roman" w:hAnsi="Times New Roman" w:cs="Times New Roman"/>
          <w:i/>
          <w:sz w:val="28"/>
          <w:szCs w:val="28"/>
          <w:lang w:val="uk-UA"/>
        </w:rPr>
        <w:t>(Пісенний конкурс)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319BA" w:rsidRDefault="001319BA" w:rsidP="006919E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b/>
          <w:color w:val="000000"/>
          <w:sz w:val="28"/>
          <w:szCs w:val="28"/>
          <w:lang w:val="uk-UA"/>
        </w:rPr>
        <w:t>4 раунд «Моя мова калинова»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«Найбільше і найдорожче добро в кожного народу - 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t>це його мова. Ота жива схованка людського духу, його багата скарбниця, в яку народ складає і своє давнє життя, і свої сподіванки, розум, досвід, почування».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 зрозуміли, що наступний 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раунд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«Моя мова калинова». </w:t>
      </w:r>
      <w:r w:rsidRPr="006919E2">
        <w:rPr>
          <w:rFonts w:ascii="Times New Roman" w:hAnsi="Times New Roman" w:cs="Times New Roman"/>
          <w:sz w:val="28"/>
          <w:szCs w:val="28"/>
        </w:rPr>
        <w:t xml:space="preserve">І він теж складатиметься з двох частин. </w:t>
      </w:r>
      <w:r w:rsidRPr="006919E2">
        <w:rPr>
          <w:rFonts w:ascii="Times New Roman" w:hAnsi="Times New Roman" w:cs="Times New Roman"/>
          <w:sz w:val="28"/>
          <w:szCs w:val="28"/>
        </w:rPr>
        <w:tab/>
      </w:r>
    </w:p>
    <w:p w:rsidR="001319BA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sz w:val="28"/>
          <w:szCs w:val="28"/>
        </w:rPr>
        <w:t>Розпочинаємо першу частину</w:t>
      </w:r>
      <w:r w:rsidRPr="006919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19E2">
        <w:rPr>
          <w:rFonts w:ascii="Times New Roman" w:hAnsi="Times New Roman" w:cs="Times New Roman"/>
          <w:sz w:val="28"/>
          <w:szCs w:val="28"/>
        </w:rPr>
        <w:t xml:space="preserve"> 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t>Спочатку ми подивимось, як наші команди знають крилаті вислови.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t>Хто є автором крилатих висловів? (команди відповідають по черзі)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</w:rPr>
        <w:t>«Наша дума, наша пісня не вмре, не загине»?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(Т.Г.Шевченко)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«Можна все на світі вибирати ,сину, вибрати не можна тільки Батьківщину»?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(В.Симоненко)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«Лиш боротись – значить жить»?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(І.Я.Франко)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«Ні! Я жива, я буду вічно жити!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Я маю в серці те ,що не вмирає!»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(Леся Українка)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«Ну що б, здавалося, слова ?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Слова та голос-більш нічого.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А серце б’ється, ожива,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Як їх почує!..»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(Т.Г.Шевченко)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br/>
        <w:t>«Любіть Україну , у сні й наяву, вишневу свою Україну,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красу її вічно живу і нову і мову її солов’їну! » </w:t>
      </w:r>
      <w:r w:rsidRPr="006919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Emphasis"/>
          <w:rFonts w:ascii="Times New Roman" w:hAnsi="Times New Roman"/>
          <w:color w:val="000000"/>
          <w:sz w:val="28"/>
          <w:szCs w:val="28"/>
        </w:rPr>
        <w:t>(В.Сосюра)</w:t>
      </w:r>
      <w:r w:rsidRPr="006919E2">
        <w:rPr>
          <w:rFonts w:ascii="Times New Roman" w:hAnsi="Times New Roman"/>
          <w:color w:val="000000"/>
          <w:sz w:val="28"/>
          <w:szCs w:val="28"/>
        </w:rPr>
        <w:br/>
      </w:r>
      <w:r w:rsidRPr="006919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</w:rPr>
        <w:t>М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аксим </w:t>
      </w:r>
      <w:r w:rsidRPr="006919E2">
        <w:rPr>
          <w:rFonts w:ascii="Times New Roman" w:hAnsi="Times New Roman"/>
          <w:color w:val="000000"/>
          <w:sz w:val="28"/>
          <w:szCs w:val="28"/>
        </w:rPr>
        <w:t>Рильський писав: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«Немає мудріших, ніж народ, учителів;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 xml:space="preserve">У нього кожне слово — це перлина… 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</w:rPr>
        <w:t xml:space="preserve">А ми переходимо до другої частини </w:t>
      </w:r>
      <w:r w:rsidRPr="006919E2">
        <w:rPr>
          <w:rFonts w:ascii="Times New Roman" w:hAnsi="Times New Roman"/>
          <w:sz w:val="28"/>
          <w:szCs w:val="28"/>
          <w:lang w:val="uk-UA"/>
        </w:rPr>
        <w:t>четверт</w:t>
      </w:r>
      <w:r w:rsidRPr="006919E2">
        <w:rPr>
          <w:rFonts w:ascii="Times New Roman" w:hAnsi="Times New Roman"/>
          <w:sz w:val="28"/>
          <w:szCs w:val="28"/>
        </w:rPr>
        <w:t>ого раунду</w:t>
      </w:r>
      <w:r w:rsidRPr="006919E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919E2">
        <w:rPr>
          <w:rFonts w:ascii="Times New Roman" w:hAnsi="Times New Roman"/>
          <w:sz w:val="28"/>
          <w:szCs w:val="28"/>
        </w:rPr>
        <w:t xml:space="preserve">«Народна творчість». </w:t>
      </w:r>
      <w:r w:rsidRPr="00691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919E2">
        <w:rPr>
          <w:rFonts w:ascii="Times New Roman" w:hAnsi="Times New Roman"/>
          <w:color w:val="000000"/>
          <w:sz w:val="28"/>
          <w:szCs w:val="28"/>
        </w:rPr>
        <w:t>и повинні продемонструвати знання українських прислів’їв. Кожному гравцеві потрібно буде закінчити запропоноване прислів’я. Отож, розпочинаємо з команди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color w:val="000000"/>
          <w:sz w:val="28"/>
          <w:szCs w:val="28"/>
        </w:rPr>
        <w:t>«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Чорнобривці</w:t>
      </w:r>
      <w:r w:rsidRPr="006919E2">
        <w:rPr>
          <w:rFonts w:ascii="Times New Roman" w:hAnsi="Times New Roman"/>
          <w:color w:val="000000"/>
          <w:sz w:val="28"/>
          <w:szCs w:val="28"/>
        </w:rPr>
        <w:t>»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1.Молодець проти овець, а проти молодця…( і сам вівця)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2.Моя хата скраю -…( нічого не знаю)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3.На городі бузина, а…( в Києві дядько)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4.Наука в ліс не веде, а…( з лісу виводить)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5.На чужий коровай…(рота не роззявляй)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6.Не все те золото, що…( блищить)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7.Не кажи гоп, поки…( не перескочиш).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8.Не копай іншому ями, бо…( сам упадеш)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9. Не так хутко робиться, як…( мовиться)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10.Не хвались ідучи на торг, а…( хвались ідучи з торгу)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11. Умієш говорити, то вмій ... (слухати)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12. Зерно розсипав – збереш, сказав слово - ... (не вернеш)</w:t>
      </w:r>
    </w:p>
    <w:p w:rsidR="001319BA" w:rsidRDefault="001319BA" w:rsidP="006919E2">
      <w:pPr>
        <w:spacing w:after="0" w:line="360" w:lineRule="auto"/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 1</w:t>
      </w:r>
    </w:p>
    <w:p w:rsidR="001319BA" w:rsidRPr="006919E2" w:rsidRDefault="001319BA" w:rsidP="006919E2">
      <w:pPr>
        <w:spacing w:after="0" w:line="360" w:lineRule="auto"/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</w:rPr>
        <w:t>Прислів’я та приказки продовжують гравці команди</w:t>
      </w:r>
      <w:r w:rsidRPr="006919E2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lang w:val="uk-UA"/>
        </w:rPr>
        <w:t xml:space="preserve"> «Соняшник</w:t>
      </w:r>
      <w:r w:rsidRPr="006919E2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</w:rPr>
        <w:t>»</w:t>
      </w:r>
      <w:r w:rsidRPr="006919E2">
        <w:rPr>
          <w:rFonts w:ascii="Times New Roman" w:hAnsi="Times New Roman"/>
          <w:b/>
          <w:color w:val="000000"/>
          <w:sz w:val="28"/>
          <w:szCs w:val="28"/>
        </w:rPr>
        <w:br/>
      </w:r>
      <w:r w:rsidRPr="006919E2">
        <w:rPr>
          <w:rFonts w:ascii="Times New Roman" w:hAnsi="Times New Roman"/>
          <w:color w:val="000000"/>
          <w:sz w:val="28"/>
          <w:szCs w:val="28"/>
        </w:rPr>
        <w:t>1. Яке коріння, таке й ... (насіння)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2. За роботою добро ходить, а за лінощами ... (зло)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3. Хотів зробити спішно, а вийшло... (смішно)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4. Над товаришем не смійся, бо над собою ... (заплачеш)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5.Слово - не горобець…(вилетить-не спіймаєш)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6.Людей питай, але свій…(розум май)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7.Книга вчить…(як на світі жить)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8.Лінивий двічі робить, скупий…( двічі платить)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9.Любиш кататись,..( люби й санчата возити)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10.Меле язиком, як…( порожній млин).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11. Ягнят хвалять весною, а курчат ... (восени)</w:t>
      </w:r>
      <w:r w:rsidRPr="006919E2">
        <w:rPr>
          <w:rFonts w:ascii="Times New Roman" w:hAnsi="Times New Roman"/>
          <w:color w:val="000000"/>
          <w:sz w:val="28"/>
          <w:szCs w:val="28"/>
        </w:rPr>
        <w:br/>
        <w:t>12. Дружба і брат</w:t>
      </w:r>
      <w:r>
        <w:rPr>
          <w:rFonts w:ascii="Times New Roman" w:hAnsi="Times New Roman"/>
          <w:color w:val="000000"/>
          <w:sz w:val="28"/>
          <w:szCs w:val="28"/>
        </w:rPr>
        <w:t>ство цінніші за ... (багатство)</w:t>
      </w:r>
      <w:r w:rsidRPr="006919E2">
        <w:rPr>
          <w:rFonts w:ascii="Times New Roman" w:hAnsi="Times New Roman"/>
          <w:color w:val="000000"/>
          <w:sz w:val="28"/>
          <w:szCs w:val="28"/>
        </w:rPr>
        <w:br/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Дійсно, які мудрі і прості істини. </w:t>
      </w:r>
      <w:r w:rsidRPr="006919E2">
        <w:rPr>
          <w:rFonts w:ascii="Times New Roman" w:hAnsi="Times New Roman"/>
          <w:color w:val="000000"/>
          <w:sz w:val="28"/>
          <w:szCs w:val="28"/>
        </w:rPr>
        <w:t>Прислухаймось до них, щоб і собі стати мудрими.</w:t>
      </w:r>
    </w:p>
    <w:p w:rsidR="001319BA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</w:rPr>
        <w:t>Українська пісня - це геніальна поетична біографія українського народу. Бо саме вона через віки проносить свою нев’янучу молодість, бентежить душу, оспівує красу рідного краю, його неповторність і багатство та возвеличує свого творця – український народ. Немає України без пісні.</w:t>
      </w: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Пісня для вас, шановні гравці і  2 пісенні бали.</w:t>
      </w:r>
      <w:r w:rsidRPr="006919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(Пісенний конкурс)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Журі, чекаємо на результати команд після чотирьох раундів. Шановні, вам слово.</w:t>
      </w:r>
    </w:p>
    <w:p w:rsidR="001319BA" w:rsidRPr="006919E2" w:rsidRDefault="001319BA" w:rsidP="006919E2">
      <w:pPr>
        <w:pStyle w:val="NormalWeb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6919E2">
        <w:rPr>
          <w:b/>
          <w:color w:val="000000"/>
          <w:sz w:val="28"/>
          <w:szCs w:val="28"/>
          <w:lang w:val="uk-UA"/>
        </w:rPr>
        <w:t xml:space="preserve">5 раунд </w:t>
      </w:r>
      <w:r w:rsidRPr="006919E2">
        <w:rPr>
          <w:b/>
          <w:color w:val="000000"/>
          <w:sz w:val="28"/>
          <w:szCs w:val="28"/>
        </w:rPr>
        <w:t>«Люби і знай свій рідний край»</w:t>
      </w:r>
    </w:p>
    <w:p w:rsidR="001319BA" w:rsidRPr="006919E2" w:rsidRDefault="001319BA" w:rsidP="006919E2">
      <w:pPr>
        <w:spacing w:after="0" w:line="360" w:lineRule="auto"/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</w:p>
    <w:p w:rsidR="001319BA" w:rsidRPr="006919E2" w:rsidRDefault="001319BA" w:rsidP="006919E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919E2">
        <w:rPr>
          <w:sz w:val="28"/>
          <w:szCs w:val="28"/>
        </w:rPr>
        <w:t>Ну а тепер</w:t>
      </w:r>
      <w:r w:rsidRPr="006919E2">
        <w:rPr>
          <w:sz w:val="28"/>
          <w:szCs w:val="28"/>
          <w:lang w:val="uk-UA"/>
        </w:rPr>
        <w:t>,</w:t>
      </w:r>
      <w:r w:rsidRPr="006919E2">
        <w:rPr>
          <w:sz w:val="28"/>
          <w:szCs w:val="28"/>
        </w:rPr>
        <w:t xml:space="preserve"> найцікавіший раунд нашої гри</w:t>
      </w:r>
      <w:r w:rsidRPr="006919E2">
        <w:rPr>
          <w:color w:val="000000"/>
          <w:sz w:val="28"/>
          <w:szCs w:val="28"/>
          <w:lang w:val="uk-UA"/>
        </w:rPr>
        <w:t>. Н</w:t>
      </w:r>
      <w:r w:rsidRPr="006919E2">
        <w:rPr>
          <w:color w:val="000000"/>
          <w:sz w:val="28"/>
          <w:szCs w:val="28"/>
        </w:rPr>
        <w:t xml:space="preserve">аш край має неповторні звичаї та обряди, про які ми поговоримо у наступному </w:t>
      </w:r>
      <w:r w:rsidRPr="006919E2">
        <w:rPr>
          <w:color w:val="000000"/>
          <w:sz w:val="28"/>
          <w:szCs w:val="28"/>
          <w:lang w:val="uk-UA"/>
        </w:rPr>
        <w:t xml:space="preserve">раунді </w:t>
      </w:r>
      <w:r w:rsidRPr="006919E2">
        <w:rPr>
          <w:color w:val="000000"/>
          <w:sz w:val="28"/>
          <w:szCs w:val="28"/>
        </w:rPr>
        <w:t>«Люби і знай свій рідний край»</w:t>
      </w:r>
      <w:r w:rsidRPr="006919E2">
        <w:rPr>
          <w:color w:val="000000"/>
          <w:sz w:val="28"/>
          <w:szCs w:val="28"/>
          <w:lang w:val="uk-UA"/>
        </w:rPr>
        <w:t>.</w:t>
      </w:r>
      <w:r w:rsidRPr="006919E2">
        <w:rPr>
          <w:color w:val="000000"/>
          <w:sz w:val="28"/>
          <w:szCs w:val="28"/>
        </w:rPr>
        <w:br/>
        <w:t>Змагатись будуть капітани команд</w:t>
      </w:r>
      <w:r w:rsidRPr="006919E2">
        <w:rPr>
          <w:color w:val="000000"/>
          <w:sz w:val="28"/>
          <w:szCs w:val="28"/>
          <w:lang w:val="uk-UA"/>
        </w:rPr>
        <w:t>, по черзі відповідати на питання.</w:t>
      </w:r>
      <w:r w:rsidRPr="006919E2">
        <w:rPr>
          <w:color w:val="000000"/>
          <w:sz w:val="28"/>
          <w:szCs w:val="28"/>
        </w:rPr>
        <w:t xml:space="preserve"> </w:t>
      </w:r>
      <w:r w:rsidRPr="006919E2">
        <w:rPr>
          <w:color w:val="000000"/>
          <w:sz w:val="28"/>
          <w:szCs w:val="28"/>
          <w:lang w:val="uk-UA"/>
        </w:rPr>
        <w:t>Хто перший зупиниться і не дасть відповіді на запитання, той -  програв. Команда може допомогти капітану лише тричі.</w:t>
      </w:r>
    </w:p>
    <w:p w:rsidR="001319BA" w:rsidRPr="006919E2" w:rsidRDefault="001319BA" w:rsidP="006919E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919E2">
        <w:rPr>
          <w:color w:val="000000"/>
          <w:sz w:val="28"/>
          <w:szCs w:val="28"/>
        </w:rPr>
        <w:t>Капітани, до бою!</w:t>
      </w:r>
      <w:r w:rsidRPr="006919E2">
        <w:rPr>
          <w:color w:val="000000"/>
          <w:sz w:val="28"/>
          <w:szCs w:val="28"/>
        </w:rPr>
        <w:br/>
        <w:t>1. На яке свято ранішня роса вважається цілющою? (</w:t>
      </w:r>
      <w:r w:rsidRPr="006919E2">
        <w:rPr>
          <w:i/>
          <w:color w:val="000000"/>
          <w:sz w:val="28"/>
          <w:szCs w:val="28"/>
        </w:rPr>
        <w:t>На Івана Купала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2. Як називаються пісні, ігри та хороводи, в яких беруть участь діти та молодь під час Великодніх свят? (</w:t>
      </w:r>
      <w:r w:rsidRPr="006919E2">
        <w:rPr>
          <w:i/>
          <w:color w:val="000000"/>
          <w:sz w:val="28"/>
          <w:szCs w:val="28"/>
        </w:rPr>
        <w:t>Гаївки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 xml:space="preserve">3. Що на </w:t>
      </w:r>
      <w:r w:rsidRPr="006919E2">
        <w:rPr>
          <w:color w:val="000000"/>
          <w:sz w:val="28"/>
          <w:szCs w:val="28"/>
          <w:lang w:val="uk-UA"/>
        </w:rPr>
        <w:t>Украї</w:t>
      </w:r>
      <w:r w:rsidRPr="006919E2">
        <w:rPr>
          <w:color w:val="000000"/>
          <w:sz w:val="28"/>
          <w:szCs w:val="28"/>
        </w:rPr>
        <w:t>ні дівчина зашивала в рубець своєї сорочки, щоб не чіплялися вроки? (</w:t>
      </w:r>
      <w:r w:rsidRPr="006919E2">
        <w:rPr>
          <w:i/>
          <w:color w:val="000000"/>
          <w:sz w:val="28"/>
          <w:szCs w:val="28"/>
        </w:rPr>
        <w:t>часник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4.Стрічка якого кольору у вінку була символом молодості? (зелена)</w:t>
      </w:r>
      <w:r w:rsidRPr="006919E2">
        <w:rPr>
          <w:color w:val="000000"/>
          <w:sz w:val="28"/>
          <w:szCs w:val="28"/>
        </w:rPr>
        <w:br/>
        <w:t>5. Листя якого дерева вишивали українські жінки на сорочках своїх синів, щоб вони були міцними і сильними? (</w:t>
      </w:r>
      <w:r w:rsidRPr="006919E2">
        <w:rPr>
          <w:i/>
          <w:color w:val="000000"/>
          <w:sz w:val="28"/>
          <w:szCs w:val="28"/>
        </w:rPr>
        <w:t>Листя дуба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 xml:space="preserve">6. Коли, за традицією, можна було сідати до столу на Свят-вечір? </w:t>
      </w:r>
      <w:r w:rsidRPr="006919E2">
        <w:rPr>
          <w:i/>
          <w:color w:val="000000"/>
          <w:sz w:val="28"/>
          <w:szCs w:val="28"/>
        </w:rPr>
        <w:t>(Коли з’являлась перша зоря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7. Що клали селяни на вікна в ніч на Івана Купала, щоб уберегти себе від відьом? (</w:t>
      </w:r>
      <w:r w:rsidRPr="006919E2">
        <w:rPr>
          <w:i/>
          <w:color w:val="000000"/>
          <w:sz w:val="28"/>
          <w:szCs w:val="28"/>
        </w:rPr>
        <w:t>Кропиву, полин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8.Скільки страв повинно бути на столі на Святий вечір?(</w:t>
      </w:r>
      <w:r w:rsidRPr="006919E2">
        <w:rPr>
          <w:i/>
          <w:color w:val="000000"/>
          <w:sz w:val="28"/>
          <w:szCs w:val="28"/>
        </w:rPr>
        <w:t>12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9.Головний убір заміжньої жінки.(</w:t>
      </w:r>
      <w:r w:rsidRPr="006919E2">
        <w:rPr>
          <w:i/>
          <w:color w:val="000000"/>
          <w:sz w:val="28"/>
          <w:szCs w:val="28"/>
        </w:rPr>
        <w:t>Очіпок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10.Форма колективної допомоги односельцям, яка збереглася до сьогоднішніх днів</w:t>
      </w:r>
      <w:r>
        <w:rPr>
          <w:color w:val="000000"/>
          <w:sz w:val="28"/>
          <w:szCs w:val="28"/>
          <w:lang w:val="uk-UA"/>
        </w:rPr>
        <w:t>.</w:t>
      </w:r>
      <w:r w:rsidRPr="006919E2">
        <w:rPr>
          <w:color w:val="000000"/>
          <w:sz w:val="28"/>
          <w:szCs w:val="28"/>
        </w:rPr>
        <w:t xml:space="preserve"> (</w:t>
      </w:r>
      <w:r w:rsidRPr="006919E2">
        <w:rPr>
          <w:i/>
          <w:color w:val="000000"/>
          <w:sz w:val="28"/>
          <w:szCs w:val="28"/>
        </w:rPr>
        <w:t>Толока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11. Яке дерево – символ України -закріпилось у назві великого релігійного свята? (</w:t>
      </w:r>
      <w:r w:rsidRPr="006919E2">
        <w:rPr>
          <w:i/>
          <w:color w:val="000000"/>
          <w:sz w:val="28"/>
          <w:szCs w:val="28"/>
        </w:rPr>
        <w:t>Верба – Вербна неділя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12. Язичнецький Бог добра і кохання – Лель. Якого птаха українці назвали на його честь? (</w:t>
      </w:r>
      <w:r w:rsidRPr="006919E2">
        <w:rPr>
          <w:i/>
          <w:color w:val="000000"/>
          <w:sz w:val="28"/>
          <w:szCs w:val="28"/>
        </w:rPr>
        <w:t>Лелеку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13. Цю українську квітку на Американському континенті називають французькою гвоздикою. Що це за квітка? (</w:t>
      </w:r>
      <w:r w:rsidRPr="006919E2">
        <w:rPr>
          <w:i/>
          <w:color w:val="000000"/>
          <w:sz w:val="28"/>
          <w:szCs w:val="28"/>
        </w:rPr>
        <w:t>Волошка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14. Яку частину української хати називали покуттям? (</w:t>
      </w:r>
      <w:r w:rsidRPr="006919E2">
        <w:rPr>
          <w:i/>
          <w:color w:val="000000"/>
          <w:sz w:val="28"/>
          <w:szCs w:val="28"/>
        </w:rPr>
        <w:t>Це парадний куток, де розміщувались ікони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15 . Писанка, крашанка, дряпанка - це символи…(</w:t>
      </w:r>
      <w:r w:rsidRPr="00B551D2">
        <w:rPr>
          <w:i/>
          <w:color w:val="000000"/>
          <w:sz w:val="28"/>
          <w:szCs w:val="28"/>
        </w:rPr>
        <w:t>безконечності життя, відродження життя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16..Яка народна назва рослини «ясенець білий», що виділяє пари ефірної олії, які можуть спалахувати полум’ям? (</w:t>
      </w:r>
      <w:r w:rsidRPr="00B551D2">
        <w:rPr>
          <w:i/>
          <w:color w:val="000000"/>
          <w:sz w:val="28"/>
          <w:szCs w:val="28"/>
        </w:rPr>
        <w:t>неопалима купина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17. «Село – і серце одпочине,</w:t>
      </w:r>
      <w:r w:rsidRPr="006919E2">
        <w:rPr>
          <w:color w:val="000000"/>
          <w:sz w:val="28"/>
          <w:szCs w:val="28"/>
        </w:rPr>
        <w:br/>
        <w:t>село на нашій Україні , неначе...</w:t>
      </w:r>
      <w:r w:rsidRPr="006919E2">
        <w:rPr>
          <w:color w:val="000000"/>
          <w:sz w:val="28"/>
          <w:szCs w:val="28"/>
        </w:rPr>
        <w:br/>
        <w:t>З чим порівнює українське село Тарас Шевченко? (</w:t>
      </w:r>
      <w:r w:rsidRPr="00B551D2">
        <w:rPr>
          <w:i/>
          <w:color w:val="000000"/>
          <w:sz w:val="28"/>
          <w:szCs w:val="28"/>
        </w:rPr>
        <w:t>Неначе писанка, село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18. За функціональним призначенням українські рушники поділялись на побутові і кілкові. Побутовими втирали руки, обличчя, витирали посуд. А яке було призначення кілкових рушників? (</w:t>
      </w:r>
      <w:r w:rsidRPr="00B551D2">
        <w:rPr>
          <w:i/>
          <w:color w:val="000000"/>
          <w:sz w:val="28"/>
          <w:szCs w:val="28"/>
        </w:rPr>
        <w:t>Для прикрашання оселі, над іконами, над вікнами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19.Головна обрядова дія Андріївських вечорниць (</w:t>
      </w:r>
      <w:r w:rsidRPr="00B551D2">
        <w:rPr>
          <w:i/>
          <w:color w:val="000000"/>
          <w:sz w:val="28"/>
          <w:szCs w:val="28"/>
        </w:rPr>
        <w:t>гадання,</w:t>
      </w:r>
      <w:r w:rsidRPr="00B551D2">
        <w:rPr>
          <w:i/>
          <w:color w:val="000000"/>
          <w:sz w:val="28"/>
          <w:szCs w:val="28"/>
          <w:lang w:val="uk-UA"/>
        </w:rPr>
        <w:t xml:space="preserve"> </w:t>
      </w:r>
      <w:r w:rsidRPr="00B551D2">
        <w:rPr>
          <w:i/>
          <w:color w:val="000000"/>
          <w:sz w:val="28"/>
          <w:szCs w:val="28"/>
        </w:rPr>
        <w:t>кусання калити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20.Що таке гутництво?</w:t>
      </w:r>
      <w:r>
        <w:rPr>
          <w:color w:val="000000"/>
          <w:sz w:val="28"/>
          <w:szCs w:val="28"/>
          <w:lang w:val="uk-UA"/>
        </w:rPr>
        <w:t xml:space="preserve"> </w:t>
      </w:r>
      <w:r w:rsidRPr="006919E2">
        <w:rPr>
          <w:color w:val="000000"/>
          <w:sz w:val="28"/>
          <w:szCs w:val="28"/>
        </w:rPr>
        <w:t>(</w:t>
      </w:r>
      <w:r w:rsidRPr="00B551D2">
        <w:rPr>
          <w:i/>
          <w:color w:val="000000"/>
          <w:sz w:val="28"/>
          <w:szCs w:val="28"/>
        </w:rPr>
        <w:t>Ремесло, вироби зі скла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  <w:t>21. Як називається свято дівочої долі?</w:t>
      </w:r>
      <w:r>
        <w:rPr>
          <w:color w:val="000000"/>
          <w:sz w:val="28"/>
          <w:szCs w:val="28"/>
          <w:lang w:val="uk-UA"/>
        </w:rPr>
        <w:t xml:space="preserve"> </w:t>
      </w:r>
      <w:r w:rsidRPr="006919E2">
        <w:rPr>
          <w:color w:val="000000"/>
          <w:sz w:val="28"/>
          <w:szCs w:val="28"/>
        </w:rPr>
        <w:t>(</w:t>
      </w:r>
      <w:r w:rsidRPr="00B551D2">
        <w:rPr>
          <w:i/>
          <w:color w:val="000000"/>
          <w:sz w:val="28"/>
          <w:szCs w:val="28"/>
        </w:rPr>
        <w:t>Катерини</w:t>
      </w:r>
      <w:r w:rsidRPr="006919E2">
        <w:rPr>
          <w:color w:val="000000"/>
          <w:sz w:val="28"/>
          <w:szCs w:val="28"/>
        </w:rPr>
        <w:t>)</w:t>
      </w:r>
    </w:p>
    <w:p w:rsidR="001319BA" w:rsidRPr="006919E2" w:rsidRDefault="001319BA" w:rsidP="006919E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919E2">
        <w:rPr>
          <w:color w:val="000000"/>
          <w:sz w:val="28"/>
          <w:szCs w:val="28"/>
          <w:lang w:val="uk-UA"/>
        </w:rPr>
        <w:t>22. Чому свій одяг українці зберігали у вузликах?(</w:t>
      </w:r>
      <w:r>
        <w:rPr>
          <w:i/>
          <w:color w:val="000000"/>
          <w:sz w:val="28"/>
          <w:szCs w:val="28"/>
          <w:lang w:val="uk-UA"/>
        </w:rPr>
        <w:t>Щоб нечи</w:t>
      </w:r>
      <w:r w:rsidRPr="00B551D2">
        <w:rPr>
          <w:i/>
          <w:color w:val="000000"/>
          <w:sz w:val="28"/>
          <w:szCs w:val="28"/>
          <w:lang w:val="uk-UA"/>
        </w:rPr>
        <w:t>ста сила не навела порчу</w:t>
      </w:r>
      <w:r w:rsidRPr="006919E2">
        <w:rPr>
          <w:color w:val="000000"/>
          <w:sz w:val="28"/>
          <w:szCs w:val="28"/>
          <w:lang w:val="uk-UA"/>
        </w:rPr>
        <w:t>)</w:t>
      </w:r>
    </w:p>
    <w:p w:rsidR="001319BA" w:rsidRPr="006919E2" w:rsidRDefault="001319BA" w:rsidP="006919E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919E2">
        <w:rPr>
          <w:color w:val="000000"/>
          <w:sz w:val="28"/>
          <w:szCs w:val="28"/>
          <w:lang w:val="uk-UA"/>
        </w:rPr>
        <w:t>23. Цю, суто жіночу, річ дарували не хлопці дівчатам, а дівчата хлопцям. Що це за річ? (</w:t>
      </w:r>
      <w:r w:rsidRPr="00B551D2">
        <w:rPr>
          <w:i/>
          <w:color w:val="000000"/>
          <w:sz w:val="28"/>
          <w:szCs w:val="28"/>
          <w:lang w:val="uk-UA"/>
        </w:rPr>
        <w:t>Хустка</w:t>
      </w:r>
      <w:r w:rsidRPr="006919E2">
        <w:rPr>
          <w:color w:val="000000"/>
          <w:sz w:val="28"/>
          <w:szCs w:val="28"/>
          <w:lang w:val="uk-UA"/>
        </w:rPr>
        <w:t xml:space="preserve">). </w:t>
      </w:r>
    </w:p>
    <w:p w:rsidR="001319BA" w:rsidRPr="006919E2" w:rsidRDefault="001319BA" w:rsidP="006919E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919E2">
        <w:rPr>
          <w:color w:val="000000"/>
          <w:sz w:val="28"/>
          <w:szCs w:val="28"/>
          <w:lang w:val="uk-UA"/>
        </w:rPr>
        <w:t>24. За повір</w:t>
      </w:r>
      <w:r w:rsidRPr="006919E2">
        <w:rPr>
          <w:rFonts w:ascii="Tahoma" w:hAnsi="Tahoma" w:cs="Tahoma"/>
          <w:color w:val="000000"/>
          <w:sz w:val="28"/>
          <w:szCs w:val="28"/>
          <w:lang w:val="uk-UA"/>
        </w:rPr>
        <w:t>̕</w:t>
      </w:r>
      <w:r w:rsidRPr="006919E2">
        <w:rPr>
          <w:color w:val="000000"/>
          <w:sz w:val="28"/>
          <w:szCs w:val="28"/>
          <w:lang w:val="uk-UA"/>
        </w:rPr>
        <w:t xml:space="preserve"> ям людина, яка знайшла цю квітку отримувала здатність розуміти мову птахів, тварин. Що це за квітка?</w:t>
      </w:r>
      <w:r>
        <w:rPr>
          <w:color w:val="000000"/>
          <w:sz w:val="28"/>
          <w:szCs w:val="28"/>
          <w:lang w:val="uk-UA"/>
        </w:rPr>
        <w:t xml:space="preserve"> (</w:t>
      </w:r>
      <w:r w:rsidRPr="00B551D2">
        <w:rPr>
          <w:i/>
          <w:color w:val="000000"/>
          <w:sz w:val="28"/>
          <w:szCs w:val="28"/>
          <w:lang w:val="uk-UA"/>
        </w:rPr>
        <w:t>Квітка папороті</w:t>
      </w:r>
      <w:r>
        <w:rPr>
          <w:color w:val="000000"/>
          <w:sz w:val="28"/>
          <w:szCs w:val="28"/>
          <w:lang w:val="uk-UA"/>
        </w:rPr>
        <w:t>)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Оплески нашим капітанам. 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Журі, вам слово надамо, але після розіграшу 2 пісенних балів.</w:t>
      </w:r>
      <w:r w:rsidRPr="006919E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i/>
          <w:sz w:val="28"/>
          <w:szCs w:val="28"/>
          <w:lang w:val="uk-UA"/>
        </w:rPr>
        <w:t>(Пісенний конкурс)</w:t>
      </w:r>
    </w:p>
    <w:p w:rsidR="001319BA" w:rsidRPr="006919E2" w:rsidRDefault="001319BA" w:rsidP="00B551D2">
      <w:pPr>
        <w:pStyle w:val="Style3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раунд </w:t>
      </w:r>
      <w:r w:rsidRPr="006919E2">
        <w:rPr>
          <w:rFonts w:ascii="Times New Roman" w:hAnsi="Times New Roman" w:cs="Times New Roman"/>
          <w:b/>
          <w:sz w:val="28"/>
          <w:szCs w:val="28"/>
        </w:rPr>
        <w:t>«Україна в цифрах»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Fonts w:ascii="Times New Roman" w:hAnsi="Times New Roman"/>
          <w:sz w:val="28"/>
          <w:szCs w:val="28"/>
        </w:rPr>
        <w:br/>
        <w:t xml:space="preserve">Ось і підійшли ми до фінального шостого раунду. Його назва – «Україна в цифрах». Умови раунду: одній команді </w:t>
      </w:r>
      <w:r w:rsidRPr="006919E2">
        <w:rPr>
          <w:rFonts w:ascii="Times New Roman" w:hAnsi="Times New Roman"/>
          <w:sz w:val="28"/>
          <w:szCs w:val="28"/>
          <w:lang w:val="uk-UA"/>
        </w:rPr>
        <w:t>стави</w:t>
      </w:r>
      <w:r w:rsidRPr="006919E2">
        <w:rPr>
          <w:rFonts w:ascii="Times New Roman" w:hAnsi="Times New Roman"/>
          <w:sz w:val="28"/>
          <w:szCs w:val="28"/>
        </w:rPr>
        <w:t>ться питання, після обдумування команда дає на нього відповідь (причому, ця відповідь виражатиметься числом), після цього інша команда висловлює свою думку щодо того, більшим чи меншим числом є правильна відповідь. Перемагає команда, яка була ближча до правильного результату. Вартість правильної відповіді ви обираєте самі. Нагадую, що на даний час рахунок гри…</w:t>
      </w:r>
    </w:p>
    <w:p w:rsidR="001319BA" w:rsidRDefault="001319BA" w:rsidP="006919E2">
      <w:pPr>
        <w:pStyle w:val="NormalWeb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uk-UA"/>
        </w:rPr>
      </w:pPr>
      <w:r w:rsidRPr="00B551D2">
        <w:rPr>
          <w:b/>
          <w:color w:val="000000"/>
          <w:sz w:val="28"/>
          <w:szCs w:val="28"/>
          <w:lang w:val="uk-UA"/>
        </w:rPr>
        <w:t>1</w:t>
      </w:r>
      <w:r w:rsidRPr="00B551D2">
        <w:rPr>
          <w:b/>
          <w:color w:val="000000"/>
          <w:sz w:val="28"/>
          <w:szCs w:val="28"/>
        </w:rPr>
        <w:t>.</w:t>
      </w:r>
      <w:r w:rsidRPr="006919E2">
        <w:rPr>
          <w:color w:val="000000"/>
          <w:sz w:val="28"/>
          <w:szCs w:val="28"/>
        </w:rPr>
        <w:t xml:space="preserve"> На Тернопільщині є чимало печер. Одна з них – «Оптимістична», яка знаходиться біля села Кривче Борщівського району. І хоч ця печера ще не досліджена повністю, але вона вже занесена в Книгу рекордів Гіннеса як найбільша у світі гіпсова печера. Яка довжина розвіданих ходів цієї печери? (</w:t>
      </w:r>
      <w:r w:rsidRPr="006919E2">
        <w:rPr>
          <w:i/>
          <w:color w:val="000000"/>
          <w:sz w:val="28"/>
          <w:szCs w:val="28"/>
        </w:rPr>
        <w:t>214 км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</w:r>
      <w:r w:rsidRPr="00B551D2">
        <w:rPr>
          <w:b/>
          <w:color w:val="000000"/>
          <w:sz w:val="28"/>
          <w:szCs w:val="28"/>
          <w:lang w:val="uk-UA"/>
        </w:rPr>
        <w:t>2</w:t>
      </w:r>
      <w:r w:rsidRPr="00B551D2">
        <w:rPr>
          <w:b/>
          <w:color w:val="000000"/>
          <w:sz w:val="28"/>
          <w:szCs w:val="28"/>
        </w:rPr>
        <w:t xml:space="preserve">. </w:t>
      </w:r>
      <w:r w:rsidRPr="006919E2">
        <w:rPr>
          <w:color w:val="000000"/>
          <w:sz w:val="28"/>
          <w:szCs w:val="28"/>
        </w:rPr>
        <w:t>Скільки річок протікає через територію України? (</w:t>
      </w:r>
      <w:r w:rsidRPr="006919E2">
        <w:rPr>
          <w:i/>
          <w:color w:val="000000"/>
          <w:sz w:val="28"/>
          <w:szCs w:val="28"/>
        </w:rPr>
        <w:t>73 000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</w:r>
      <w:r w:rsidRPr="00B551D2">
        <w:rPr>
          <w:b/>
          <w:color w:val="000000"/>
          <w:sz w:val="28"/>
          <w:szCs w:val="28"/>
          <w:lang w:val="uk-UA"/>
        </w:rPr>
        <w:t>3</w:t>
      </w:r>
      <w:r w:rsidRPr="00B551D2">
        <w:rPr>
          <w:b/>
          <w:color w:val="000000"/>
          <w:sz w:val="28"/>
          <w:szCs w:val="28"/>
        </w:rPr>
        <w:t>.</w:t>
      </w:r>
      <w:r w:rsidRPr="006919E2">
        <w:rPr>
          <w:color w:val="000000"/>
          <w:sz w:val="28"/>
          <w:szCs w:val="28"/>
        </w:rPr>
        <w:t xml:space="preserve"> Скільки слів містить Великий український тлумачний словник, виданий у 2005 році? (</w:t>
      </w:r>
      <w:r w:rsidRPr="006919E2">
        <w:rPr>
          <w:i/>
          <w:color w:val="000000"/>
          <w:sz w:val="28"/>
          <w:szCs w:val="28"/>
        </w:rPr>
        <w:t>250 000 слів</w:t>
      </w:r>
      <w:r w:rsidRPr="006919E2">
        <w:rPr>
          <w:color w:val="000000"/>
          <w:sz w:val="28"/>
          <w:szCs w:val="28"/>
        </w:rPr>
        <w:t>)</w:t>
      </w:r>
      <w:r w:rsidRPr="006919E2">
        <w:rPr>
          <w:color w:val="000000"/>
          <w:sz w:val="28"/>
          <w:szCs w:val="28"/>
        </w:rPr>
        <w:br/>
      </w:r>
      <w:r w:rsidRPr="00B551D2">
        <w:rPr>
          <w:b/>
          <w:color w:val="000000"/>
          <w:sz w:val="28"/>
          <w:szCs w:val="28"/>
          <w:lang w:val="uk-UA"/>
        </w:rPr>
        <w:t>4</w:t>
      </w:r>
      <w:r w:rsidRPr="00B551D2">
        <w:rPr>
          <w:b/>
          <w:color w:val="000000"/>
          <w:sz w:val="28"/>
          <w:szCs w:val="28"/>
        </w:rPr>
        <w:t>.</w:t>
      </w:r>
      <w:r w:rsidRPr="006919E2">
        <w:rPr>
          <w:color w:val="000000"/>
          <w:sz w:val="28"/>
          <w:szCs w:val="28"/>
        </w:rPr>
        <w:t xml:space="preserve"> Дуб – один із давніх рослинних символів українців. Відомий в Україні 800-річний дуб, під яким, за переказами, відпочивали Шевченко, Рєпін, Лисенко. Обхват його стовбура – 8 м. Але є в Україні ще старший дуб-рекордсмен, який росте в урочищі Юзефін Рівненської області. Який його вік? (</w:t>
      </w:r>
      <w:r w:rsidRPr="006919E2">
        <w:rPr>
          <w:i/>
          <w:color w:val="000000"/>
          <w:sz w:val="28"/>
          <w:szCs w:val="28"/>
        </w:rPr>
        <w:t>1 300р.)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319BA" w:rsidRPr="00B551D2" w:rsidRDefault="001319BA" w:rsidP="006919E2">
      <w:pPr>
        <w:pStyle w:val="NormalWeb"/>
        <w:shd w:val="clear" w:color="auto" w:fill="FFFFFF"/>
        <w:spacing w:after="0" w:afterAutospacing="0" w:line="360" w:lineRule="auto"/>
        <w:rPr>
          <w:rStyle w:val="apple-converted-space"/>
          <w:color w:val="000000"/>
          <w:sz w:val="28"/>
          <w:szCs w:val="28"/>
          <w:lang w:val="uk-UA"/>
        </w:rPr>
      </w:pPr>
      <w:r w:rsidRPr="006919E2">
        <w:rPr>
          <w:sz w:val="28"/>
          <w:szCs w:val="28"/>
          <w:lang w:val="uk-UA"/>
        </w:rPr>
        <w:t>Наразі</w:t>
      </w:r>
      <w:r w:rsidRPr="006919E2">
        <w:rPr>
          <w:sz w:val="28"/>
          <w:szCs w:val="28"/>
        </w:rPr>
        <w:t xml:space="preserve"> у вас є шанс зрівняти рахунок, а можливо і виграти</w:t>
      </w:r>
      <w:r w:rsidRPr="006919E2">
        <w:rPr>
          <w:rStyle w:val="apple-converted-space"/>
          <w:bCs/>
          <w:iCs/>
          <w:color w:val="000000"/>
          <w:sz w:val="28"/>
          <w:szCs w:val="28"/>
          <w:lang w:val="uk-UA"/>
        </w:rPr>
        <w:t xml:space="preserve">. Остання змога додати до свого рахунку 2 бали. Слухаємо пісню. </w:t>
      </w:r>
    </w:p>
    <w:p w:rsidR="001319BA" w:rsidRPr="006919E2" w:rsidRDefault="001319BA" w:rsidP="006919E2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9E2">
        <w:rPr>
          <w:rFonts w:ascii="Times New Roman" w:hAnsi="Times New Roman" w:cs="Times New Roman"/>
          <w:i/>
          <w:sz w:val="28"/>
          <w:szCs w:val="28"/>
          <w:lang w:val="uk-UA"/>
        </w:rPr>
        <w:t>(Пісенний конкурс)</w:t>
      </w:r>
    </w:p>
    <w:p w:rsidR="001319BA" w:rsidRPr="006919E2" w:rsidRDefault="001319BA" w:rsidP="006919E2">
      <w:pPr>
        <w:spacing w:after="0" w:line="360" w:lineRule="auto"/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1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</w:rPr>
        <w:t xml:space="preserve">От і закінчився останній шостий раунд, а разом із ним і наша сьогоднішня </w:t>
      </w:r>
      <w:r w:rsidRPr="006919E2">
        <w:rPr>
          <w:rFonts w:ascii="Times New Roman" w:hAnsi="Times New Roman"/>
          <w:sz w:val="28"/>
          <w:szCs w:val="28"/>
          <w:lang w:val="uk-UA"/>
        </w:rPr>
        <w:t>інтелектуально-пізнавальна гра</w:t>
      </w:r>
      <w:r w:rsidRPr="006919E2">
        <w:rPr>
          <w:rFonts w:ascii="Times New Roman" w:hAnsi="Times New Roman"/>
          <w:sz w:val="28"/>
          <w:szCs w:val="28"/>
        </w:rPr>
        <w:t>. Хочеться вірити, що вона вам сподобалась. А зараз</w:t>
      </w:r>
      <w:r w:rsidRPr="006919E2">
        <w:rPr>
          <w:rFonts w:ascii="Times New Roman" w:hAnsi="Times New Roman"/>
          <w:sz w:val="28"/>
          <w:szCs w:val="28"/>
          <w:lang w:val="uk-UA"/>
        </w:rPr>
        <w:t xml:space="preserve"> останні підрахунки та нагородження</w:t>
      </w:r>
      <w:r w:rsidRPr="006919E2">
        <w:rPr>
          <w:rFonts w:ascii="Times New Roman" w:hAnsi="Times New Roman"/>
          <w:color w:val="000000"/>
          <w:sz w:val="28"/>
          <w:szCs w:val="28"/>
        </w:rPr>
        <w:t>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Вельмишановне журі,  вам  слово.</w:t>
      </w:r>
    </w:p>
    <w:p w:rsidR="001319BA" w:rsidRPr="00B551D2" w:rsidRDefault="001319BA" w:rsidP="006919E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(На фоні мелодії козацького маршу відбувається н</w:t>
      </w:r>
      <w:r w:rsidRPr="00B551D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агородження команд)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Fonts w:ascii="Times New Roman" w:hAnsi="Times New Roman"/>
          <w:sz w:val="28"/>
          <w:szCs w:val="28"/>
        </w:rPr>
        <w:t xml:space="preserve">Ну що ж, залишається подякувати всім учасникам гри. Любіть Україну і пишайтесь тим, що ви українці! 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І на завершення я хочу сказати слова поета Володимира Сосюри: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Люб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ть Україну, як сонце, люб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ть,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Як в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тер, 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трави, 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води.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 годину щасливу 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радост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мить,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Люб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ть у годину негоди.</w:t>
      </w:r>
    </w:p>
    <w:p w:rsidR="001319BA" w:rsidRPr="006919E2" w:rsidRDefault="001319BA" w:rsidP="006919E2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 xml:space="preserve"> 2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Люб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>ть Україну у сн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й наяву,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Вишневу свою Україну.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Красу її, в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чно живу </w:t>
      </w:r>
      <w:r w:rsidRPr="006919E2">
        <w:rPr>
          <w:rFonts w:ascii="Times New Roman" w:hAnsi="Times New Roman"/>
          <w:color w:val="000000"/>
          <w:sz w:val="28"/>
          <w:szCs w:val="28"/>
        </w:rPr>
        <w:t>i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нову,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  <w:t>І мову її солов’їну.</w:t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919E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91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9E2">
        <w:rPr>
          <w:rFonts w:ascii="Times New Roman" w:hAnsi="Times New Roman"/>
          <w:b/>
          <w:sz w:val="28"/>
          <w:szCs w:val="28"/>
          <w:lang w:val="uk-UA"/>
        </w:rPr>
        <w:t>Разом:</w:t>
      </w:r>
      <w:r w:rsidRPr="006919E2">
        <w:rPr>
          <w:rFonts w:ascii="Times New Roman" w:hAnsi="Times New Roman"/>
          <w:sz w:val="28"/>
          <w:szCs w:val="28"/>
          <w:lang w:val="uk-UA"/>
        </w:rPr>
        <w:t xml:space="preserve"> До нових зустрічей! </w:t>
      </w:r>
    </w:p>
    <w:p w:rsidR="001319BA" w:rsidRPr="00001B4C" w:rsidRDefault="001319BA" w:rsidP="006919E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319BA" w:rsidRPr="00001B4C" w:rsidRDefault="001319BA" w:rsidP="004629BA">
      <w:pPr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9BA" w:rsidRDefault="001319BA" w:rsidP="004629BA">
      <w:pPr>
        <w:spacing w:after="0" w:line="240" w:lineRule="auto"/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</w:pPr>
    </w:p>
    <w:p w:rsidR="001319BA" w:rsidRDefault="001319BA" w:rsidP="004629BA">
      <w:pPr>
        <w:spacing w:after="0" w:line="240" w:lineRule="auto"/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</w:pPr>
    </w:p>
    <w:p w:rsidR="001319BA" w:rsidRDefault="001319BA" w:rsidP="004629BA">
      <w:pPr>
        <w:spacing w:after="0" w:line="240" w:lineRule="auto"/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  <w:t>Додаток №1</w:t>
      </w:r>
    </w:p>
    <w:p w:rsidR="001319BA" w:rsidRDefault="001319BA" w:rsidP="004629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9E2">
        <w:rPr>
          <w:rStyle w:val="Strong"/>
          <w:rFonts w:ascii="Times New Roman" w:hAnsi="Times New Roman"/>
          <w:iCs/>
          <w:color w:val="000000"/>
          <w:sz w:val="28"/>
          <w:szCs w:val="28"/>
        </w:rPr>
        <w:t>Вед</w:t>
      </w:r>
      <w:r>
        <w:rPr>
          <w:rStyle w:val="Strong"/>
          <w:rFonts w:ascii="Times New Roman" w:hAnsi="Times New Roman"/>
          <w:iCs/>
          <w:color w:val="000000"/>
          <w:sz w:val="28"/>
          <w:szCs w:val="28"/>
          <w:lang w:val="uk-UA"/>
        </w:rPr>
        <w:t>учий</w:t>
      </w:r>
      <w:r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001B4C">
        <w:rPr>
          <w:rFonts w:ascii="Times New Roman" w:hAnsi="Times New Roman"/>
          <w:color w:val="000000"/>
          <w:sz w:val="28"/>
          <w:szCs w:val="28"/>
        </w:rPr>
        <w:t xml:space="preserve">Розпочинаємо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01B4C">
        <w:rPr>
          <w:rFonts w:ascii="Times New Roman" w:hAnsi="Times New Roman"/>
          <w:color w:val="000000"/>
          <w:sz w:val="28"/>
          <w:szCs w:val="28"/>
        </w:rPr>
        <w:t>онкурс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вболівальників. 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вам читали ваші рідні</w:t>
      </w:r>
      <w:r w:rsidRPr="00001B4C">
        <w:rPr>
          <w:rFonts w:ascii="Times New Roman" w:hAnsi="Times New Roman"/>
          <w:sz w:val="28"/>
          <w:szCs w:val="28"/>
        </w:rPr>
        <w:t>, коли ви були маленькі та лягали спати?</w:t>
      </w:r>
    </w:p>
    <w:p w:rsidR="001319BA" w:rsidRPr="00487DFB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Правильно - </w:t>
      </w:r>
      <w:r w:rsidRPr="00001B4C">
        <w:rPr>
          <w:rFonts w:ascii="Times New Roman" w:hAnsi="Times New Roman"/>
          <w:sz w:val="28"/>
          <w:szCs w:val="28"/>
        </w:rPr>
        <w:t>казочки. Народ український склав і зберіг у своїй пам’яті безліч казок. Стільки ж додали і письменники. Героями українських к</w:t>
      </w:r>
      <w:r>
        <w:rPr>
          <w:rFonts w:ascii="Times New Roman" w:hAnsi="Times New Roman"/>
          <w:sz w:val="28"/>
          <w:szCs w:val="28"/>
        </w:rPr>
        <w:t>азок є люди, і тварини, і птахи</w:t>
      </w:r>
      <w:r w:rsidRPr="00001B4C">
        <w:rPr>
          <w:rFonts w:ascii="Times New Roman" w:hAnsi="Times New Roman"/>
          <w:sz w:val="28"/>
          <w:szCs w:val="28"/>
        </w:rPr>
        <w:t>, і фантастичні істоти. Зараз ви спробуєте відгадати назв</w:t>
      </w:r>
      <w:r>
        <w:rPr>
          <w:rFonts w:ascii="Times New Roman" w:hAnsi="Times New Roman"/>
          <w:sz w:val="28"/>
          <w:szCs w:val="28"/>
        </w:rPr>
        <w:t>и відомих вам казок.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B4C">
        <w:rPr>
          <w:rFonts w:ascii="Times New Roman" w:hAnsi="Times New Roman"/>
          <w:sz w:val="28"/>
          <w:szCs w:val="28"/>
        </w:rPr>
        <w:t>За кожну правильну назву казки або ім’я головного героя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- 1 бал, який можна передати улюблен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й команд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.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- Хто полюбляв кататися верхи , та й ще на побитому?(лисичка)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- Як називалася казка, де Лев не хотів бути царем звірів?(Осел і Лев)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- Як називається казка, де горобець вчився будувати гніздо?(Біда навчить)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- З ким пішла Лисичка - сестричка в ліс, а звірі злякалися іпоховалися?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(Пан Коцький)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- Назвіть казку, де дід та баба не дозволяли онучці грітися біля вогню?(Снігурочка)</w:t>
      </w:r>
    </w:p>
    <w:p w:rsidR="001319BA" w:rsidRPr="00001B4C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B4C">
        <w:rPr>
          <w:rFonts w:ascii="Times New Roman" w:hAnsi="Times New Roman"/>
          <w:sz w:val="28"/>
          <w:szCs w:val="28"/>
        </w:rPr>
        <w:t xml:space="preserve"> - В якій казці багатий брат, хотів ошукати бідного, але в нього нічого не вийшло? (Мудра дівчина)</w:t>
      </w:r>
    </w:p>
    <w:p w:rsidR="001319BA" w:rsidRPr="00344450" w:rsidRDefault="001319BA" w:rsidP="004629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B4C">
        <w:rPr>
          <w:rFonts w:ascii="Times New Roman" w:hAnsi="Times New Roman"/>
          <w:sz w:val="28"/>
          <w:szCs w:val="28"/>
        </w:rPr>
        <w:t xml:space="preserve"> - Скількох героїв зміг обдурити Колобок, коли тікав від них? (5)</w:t>
      </w: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B4C">
        <w:rPr>
          <w:rFonts w:ascii="Times New Roman" w:hAnsi="Times New Roman"/>
          <w:sz w:val="28"/>
          <w:szCs w:val="28"/>
        </w:rPr>
        <w:t xml:space="preserve"> - Як звали дочку відьми в казці «Івасик –Телесик?» ( Зміючка Оленка)</w:t>
      </w: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9BA" w:rsidRDefault="001319BA" w:rsidP="003444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1319BA" w:rsidSect="002D090A">
      <w:footerReference w:type="default" r:id="rId7"/>
      <w:pgSz w:w="11906" w:h="16838" w:code="9"/>
      <w:pgMar w:top="1134" w:right="1133" w:bottom="1134" w:left="1701" w:header="709" w:footer="709" w:gutter="0"/>
      <w:paperSrc w:first="769"/>
      <w:pgBorders w:offsetFrom="page">
        <w:top w:val="flowersPansy" w:sz="14" w:space="24" w:color="auto"/>
        <w:left w:val="flowersPansy" w:sz="14" w:space="24" w:color="auto"/>
        <w:bottom w:val="flowersPansy" w:sz="14" w:space="24" w:color="auto"/>
        <w:right w:val="flowersPans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BA" w:rsidRDefault="001319BA" w:rsidP="00B551D2">
      <w:pPr>
        <w:spacing w:after="0" w:line="240" w:lineRule="auto"/>
      </w:pPr>
      <w:r>
        <w:separator/>
      </w:r>
    </w:p>
  </w:endnote>
  <w:endnote w:type="continuationSeparator" w:id="1">
    <w:p w:rsidR="001319BA" w:rsidRDefault="001319BA" w:rsidP="00B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BA" w:rsidRDefault="001319BA">
    <w:pPr>
      <w:pStyle w:val="Footer"/>
    </w:pPr>
    <w:fldSimple w:instr=" PAGE   \* MERGEFORMAT ">
      <w:r>
        <w:rPr>
          <w:noProof/>
        </w:rPr>
        <w:t>15</w:t>
      </w:r>
    </w:fldSimple>
  </w:p>
  <w:p w:rsidR="001319BA" w:rsidRDefault="00131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BA" w:rsidRDefault="001319BA" w:rsidP="00B551D2">
      <w:pPr>
        <w:spacing w:after="0" w:line="240" w:lineRule="auto"/>
      </w:pPr>
      <w:r>
        <w:separator/>
      </w:r>
    </w:p>
  </w:footnote>
  <w:footnote w:type="continuationSeparator" w:id="1">
    <w:p w:rsidR="001319BA" w:rsidRDefault="001319BA" w:rsidP="00B5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F59"/>
    <w:multiLevelType w:val="hybridMultilevel"/>
    <w:tmpl w:val="E73E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1284"/>
    <w:multiLevelType w:val="hybridMultilevel"/>
    <w:tmpl w:val="4D9A7D66"/>
    <w:lvl w:ilvl="0" w:tplc="3E2C9AF6">
      <w:start w:val="2"/>
      <w:numFmt w:val="bullet"/>
      <w:lvlText w:val="-"/>
      <w:lvlJc w:val="left"/>
      <w:pPr>
        <w:ind w:left="883" w:hanging="360"/>
      </w:pPr>
      <w:rPr>
        <w:rFonts w:ascii="Segoe UI" w:eastAsia="Times New Roman" w:hAnsi="Segoe UI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9BA"/>
    <w:rsid w:val="00001B4C"/>
    <w:rsid w:val="00036422"/>
    <w:rsid w:val="00065834"/>
    <w:rsid w:val="0008742B"/>
    <w:rsid w:val="000907EF"/>
    <w:rsid w:val="00102185"/>
    <w:rsid w:val="00111D93"/>
    <w:rsid w:val="001319BA"/>
    <w:rsid w:val="001404DB"/>
    <w:rsid w:val="001B1D85"/>
    <w:rsid w:val="001D4217"/>
    <w:rsid w:val="001E4DA6"/>
    <w:rsid w:val="00255B85"/>
    <w:rsid w:val="00274E3C"/>
    <w:rsid w:val="002D090A"/>
    <w:rsid w:val="00344450"/>
    <w:rsid w:val="00353837"/>
    <w:rsid w:val="00392421"/>
    <w:rsid w:val="003C5A33"/>
    <w:rsid w:val="003C66EA"/>
    <w:rsid w:val="003D3575"/>
    <w:rsid w:val="00422B70"/>
    <w:rsid w:val="00425C43"/>
    <w:rsid w:val="00443015"/>
    <w:rsid w:val="004629BA"/>
    <w:rsid w:val="00487DFB"/>
    <w:rsid w:val="00491E4A"/>
    <w:rsid w:val="00514FFE"/>
    <w:rsid w:val="00551916"/>
    <w:rsid w:val="005878DE"/>
    <w:rsid w:val="005F3F11"/>
    <w:rsid w:val="00626346"/>
    <w:rsid w:val="00631116"/>
    <w:rsid w:val="00670714"/>
    <w:rsid w:val="006919E2"/>
    <w:rsid w:val="006E42C4"/>
    <w:rsid w:val="007414C3"/>
    <w:rsid w:val="00791B7C"/>
    <w:rsid w:val="007C4DA6"/>
    <w:rsid w:val="008040C0"/>
    <w:rsid w:val="00845DB2"/>
    <w:rsid w:val="008C77DB"/>
    <w:rsid w:val="008F7562"/>
    <w:rsid w:val="00956FA5"/>
    <w:rsid w:val="009B096B"/>
    <w:rsid w:val="00A47935"/>
    <w:rsid w:val="00A54B5C"/>
    <w:rsid w:val="00AF023A"/>
    <w:rsid w:val="00AF17F1"/>
    <w:rsid w:val="00B551D2"/>
    <w:rsid w:val="00B64372"/>
    <w:rsid w:val="00BA45F2"/>
    <w:rsid w:val="00BA7DC3"/>
    <w:rsid w:val="00BC4EA7"/>
    <w:rsid w:val="00BC7A95"/>
    <w:rsid w:val="00C525CB"/>
    <w:rsid w:val="00C76395"/>
    <w:rsid w:val="00CF22D9"/>
    <w:rsid w:val="00E07B33"/>
    <w:rsid w:val="00E47142"/>
    <w:rsid w:val="00F4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5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BA45F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45F2"/>
    <w:rPr>
      <w:rFonts w:cs="Times New Roman"/>
      <w:i/>
      <w:iCs/>
    </w:rPr>
  </w:style>
  <w:style w:type="paragraph" w:styleId="NoSpacing">
    <w:name w:val="No Spacing"/>
    <w:uiPriority w:val="99"/>
    <w:qFormat/>
    <w:rsid w:val="00BA45F2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629BA"/>
    <w:rPr>
      <w:rFonts w:cs="Times New Roman"/>
    </w:rPr>
  </w:style>
  <w:style w:type="paragraph" w:styleId="NormalWeb">
    <w:name w:val="Normal (Web)"/>
    <w:basedOn w:val="Normal"/>
    <w:uiPriority w:val="99"/>
    <w:rsid w:val="0046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62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62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DefaultParagraphFont"/>
    <w:uiPriority w:val="99"/>
    <w:rsid w:val="004629BA"/>
    <w:rPr>
      <w:rFonts w:ascii="Segoe UI" w:hAnsi="Segoe UI" w:cs="Segoe UI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4629BA"/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Normal"/>
    <w:uiPriority w:val="99"/>
    <w:rsid w:val="0008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basedOn w:val="DefaultParagraphFont"/>
    <w:uiPriority w:val="99"/>
    <w:rsid w:val="0008742B"/>
    <w:rPr>
      <w:rFonts w:ascii="Segoe UI" w:hAnsi="Segoe UI" w:cs="Segoe UI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25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2762</Words>
  <Characters>15745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4</cp:revision>
  <dcterms:created xsi:type="dcterms:W3CDTF">2019-01-28T13:32:00Z</dcterms:created>
  <dcterms:modified xsi:type="dcterms:W3CDTF">2019-02-07T08:29:00Z</dcterms:modified>
</cp:coreProperties>
</file>