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D7" w:rsidRDefault="00A816D7" w:rsidP="00D91B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Міністерство освіти і науки </w:t>
      </w:r>
      <w:r w:rsidRPr="00631116">
        <w:rPr>
          <w:rFonts w:ascii="Times New Roman" w:hAnsi="Times New Roman"/>
          <w:b/>
          <w:sz w:val="28"/>
          <w:szCs w:val="28"/>
          <w:lang w:val="uk-UA"/>
        </w:rPr>
        <w:t>України</w:t>
      </w:r>
    </w:p>
    <w:p w:rsidR="00A816D7" w:rsidRDefault="00A816D7" w:rsidP="00D91B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17F1">
        <w:rPr>
          <w:rFonts w:ascii="Times New Roman" w:hAnsi="Times New Roman"/>
          <w:b/>
          <w:sz w:val="28"/>
          <w:szCs w:val="28"/>
        </w:rPr>
        <w:t>Управління освіти, культури, молоді і спорту, праці та соціального захисту населення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Зборівської міської ради </w:t>
      </w:r>
    </w:p>
    <w:p w:rsidR="00A816D7" w:rsidRPr="00AF17F1" w:rsidRDefault="00A816D7" w:rsidP="00D91B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Комунальна установа "Зборівський районний методичний кабінет" Зборівської районної ради  </w:t>
      </w:r>
    </w:p>
    <w:p w:rsidR="00A816D7" w:rsidRPr="00631116" w:rsidRDefault="00A816D7" w:rsidP="00D91B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Зборівський районний</w:t>
      </w:r>
      <w:r w:rsidRPr="00631116">
        <w:rPr>
          <w:rFonts w:ascii="Times New Roman" w:hAnsi="Times New Roman"/>
          <w:b/>
          <w:sz w:val="28"/>
          <w:szCs w:val="28"/>
          <w:lang w:val="uk-UA"/>
        </w:rPr>
        <w:t xml:space="preserve"> центр дитячої та юнацької творчості</w:t>
      </w:r>
    </w:p>
    <w:p w:rsidR="00A816D7" w:rsidRDefault="00A816D7" w:rsidP="00E2093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816D7" w:rsidRDefault="00A816D7" w:rsidP="00E2093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816D7" w:rsidRDefault="00A816D7" w:rsidP="00E2093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816D7" w:rsidRDefault="00A816D7" w:rsidP="00E2093D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816D7" w:rsidRDefault="00A816D7" w:rsidP="00E2093D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816D7" w:rsidRDefault="00A816D7" w:rsidP="00E2093D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816D7" w:rsidRPr="00D91B3C" w:rsidRDefault="00A816D7" w:rsidP="00D91B3C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                       </w:t>
      </w:r>
    </w:p>
    <w:p w:rsidR="00A816D7" w:rsidRDefault="00A816D7" w:rsidP="00E2093D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816D7" w:rsidRDefault="00A816D7" w:rsidP="00E2093D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816D7" w:rsidRPr="00D91B3C" w:rsidRDefault="00A816D7" w:rsidP="00D91B3C">
      <w:pPr>
        <w:spacing w:after="0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D91B3C">
        <w:rPr>
          <w:rFonts w:ascii="Times New Roman" w:hAnsi="Times New Roman"/>
          <w:b/>
          <w:sz w:val="40"/>
          <w:szCs w:val="40"/>
          <w:lang w:val="uk-UA"/>
        </w:rPr>
        <w:t xml:space="preserve">Матеріали </w:t>
      </w:r>
    </w:p>
    <w:p w:rsidR="00A816D7" w:rsidRDefault="00A816D7" w:rsidP="00D91B3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91B3C">
        <w:rPr>
          <w:rFonts w:ascii="Times New Roman" w:hAnsi="Times New Roman"/>
          <w:b/>
          <w:sz w:val="32"/>
          <w:szCs w:val="32"/>
          <w:lang w:val="uk-UA"/>
        </w:rPr>
        <w:t xml:space="preserve">учасника ІІ  (обласного) етапу Всеукраїнського конкурсу майстерності педагогічних працівників позашкільних навчальних закладів «Джерело творчості» </w:t>
      </w:r>
    </w:p>
    <w:p w:rsidR="00A816D7" w:rsidRDefault="00A816D7" w:rsidP="00D91B3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91B3C">
        <w:rPr>
          <w:rFonts w:ascii="Times New Roman" w:hAnsi="Times New Roman"/>
          <w:b/>
          <w:sz w:val="32"/>
          <w:szCs w:val="32"/>
          <w:lang w:val="uk-UA"/>
        </w:rPr>
        <w:t xml:space="preserve">в номінації «Керівник гуртка – 2019 </w:t>
      </w:r>
    </w:p>
    <w:p w:rsidR="00A816D7" w:rsidRDefault="00A816D7" w:rsidP="00D91B3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91B3C">
        <w:rPr>
          <w:rFonts w:ascii="Times New Roman" w:hAnsi="Times New Roman"/>
          <w:b/>
          <w:sz w:val="32"/>
          <w:szCs w:val="32"/>
          <w:lang w:val="uk-UA"/>
        </w:rPr>
        <w:t xml:space="preserve">за художньо-естетичним напрямом»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- керівника  </w:t>
      </w:r>
      <w:r w:rsidRPr="00D91B3C">
        <w:rPr>
          <w:rFonts w:ascii="Times New Roman" w:hAnsi="Times New Roman"/>
          <w:b/>
          <w:sz w:val="32"/>
          <w:szCs w:val="32"/>
          <w:lang w:val="uk-UA"/>
        </w:rPr>
        <w:t xml:space="preserve"> гуртків Зборівського районного центру </w:t>
      </w:r>
    </w:p>
    <w:p w:rsidR="00A816D7" w:rsidRPr="00D91B3C" w:rsidRDefault="00A816D7" w:rsidP="00D91B3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91B3C">
        <w:rPr>
          <w:rFonts w:ascii="Times New Roman" w:hAnsi="Times New Roman"/>
          <w:b/>
          <w:sz w:val="32"/>
          <w:szCs w:val="32"/>
          <w:lang w:val="uk-UA"/>
        </w:rPr>
        <w:t xml:space="preserve">дитячої та юнацької творчості </w:t>
      </w:r>
    </w:p>
    <w:p w:rsidR="00A816D7" w:rsidRPr="00D91B3C" w:rsidRDefault="00A816D7" w:rsidP="00D91B3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91B3C">
        <w:rPr>
          <w:rFonts w:ascii="Times New Roman" w:hAnsi="Times New Roman"/>
          <w:b/>
          <w:sz w:val="32"/>
          <w:szCs w:val="32"/>
          <w:lang w:val="uk-UA"/>
        </w:rPr>
        <w:t xml:space="preserve">Рудніцької Ірини Богданівни </w:t>
      </w:r>
    </w:p>
    <w:p w:rsidR="00A816D7" w:rsidRDefault="00A816D7" w:rsidP="0068422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816D7" w:rsidRDefault="00A816D7" w:rsidP="0068422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816D7" w:rsidRDefault="00A816D7" w:rsidP="0068422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816D7" w:rsidRPr="00C6197E" w:rsidRDefault="00A816D7" w:rsidP="00C6197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</w:t>
      </w:r>
    </w:p>
    <w:p w:rsidR="00A816D7" w:rsidRPr="00E2093D" w:rsidRDefault="00A816D7" w:rsidP="00D91B3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816D7" w:rsidRDefault="00A816D7" w:rsidP="00F4194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</w:t>
      </w:r>
    </w:p>
    <w:p w:rsidR="00A816D7" w:rsidRDefault="00A816D7" w:rsidP="00F41942">
      <w:pPr>
        <w:rPr>
          <w:lang w:val="uk-UA"/>
        </w:rPr>
      </w:pPr>
    </w:p>
    <w:p w:rsidR="00A816D7" w:rsidRDefault="00A816D7" w:rsidP="00F4194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</w:t>
      </w:r>
    </w:p>
    <w:p w:rsidR="00A816D7" w:rsidRDefault="00A816D7" w:rsidP="00F41942">
      <w:pPr>
        <w:rPr>
          <w:lang w:val="uk-UA"/>
        </w:rPr>
      </w:pPr>
    </w:p>
    <w:p w:rsidR="00A816D7" w:rsidRDefault="00A816D7" w:rsidP="00F41942">
      <w:pPr>
        <w:rPr>
          <w:lang w:val="uk-UA"/>
        </w:rPr>
      </w:pPr>
    </w:p>
    <w:p w:rsidR="00A816D7" w:rsidRPr="00D91B3C" w:rsidRDefault="00A816D7" w:rsidP="00F41942">
      <w:pPr>
        <w:rPr>
          <w:rFonts w:ascii="Times New Roman" w:hAnsi="Times New Roman"/>
          <w:b/>
          <w:sz w:val="28"/>
          <w:szCs w:val="28"/>
          <w:lang w:val="uk-UA"/>
        </w:rPr>
      </w:pPr>
      <w:r w:rsidRPr="00D91B3C">
        <w:rPr>
          <w:b/>
          <w:lang w:val="uk-UA"/>
        </w:rPr>
        <w:t xml:space="preserve">                                                                       </w:t>
      </w:r>
      <w:r w:rsidRPr="00D91B3C">
        <w:rPr>
          <w:rFonts w:ascii="Times New Roman" w:hAnsi="Times New Roman"/>
          <w:b/>
          <w:sz w:val="28"/>
          <w:szCs w:val="28"/>
          <w:lang w:val="uk-UA"/>
        </w:rPr>
        <w:t>Зборів 2019</w:t>
      </w:r>
    </w:p>
    <w:sectPr w:rsidR="00A816D7" w:rsidRPr="00D91B3C" w:rsidSect="00235168">
      <w:pgSz w:w="11906" w:h="16838"/>
      <w:pgMar w:top="1134" w:right="850" w:bottom="1134" w:left="1701" w:header="708" w:footer="708" w:gutter="0"/>
      <w:pgBorders w:offsetFrom="page">
        <w:top w:val="crazyMaze" w:sz="24" w:space="24" w:color="auto"/>
        <w:left w:val="crazyMaze" w:sz="24" w:space="24" w:color="auto"/>
        <w:bottom w:val="crazyMaze" w:sz="24" w:space="24" w:color="auto"/>
        <w:right w:val="crazyMaz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A13"/>
    <w:rsid w:val="000022B7"/>
    <w:rsid w:val="00016F21"/>
    <w:rsid w:val="00056A14"/>
    <w:rsid w:val="00180375"/>
    <w:rsid w:val="00235168"/>
    <w:rsid w:val="0023638E"/>
    <w:rsid w:val="00236FA9"/>
    <w:rsid w:val="003D47E1"/>
    <w:rsid w:val="003E377A"/>
    <w:rsid w:val="0046148C"/>
    <w:rsid w:val="004858DC"/>
    <w:rsid w:val="004F249F"/>
    <w:rsid w:val="0051628A"/>
    <w:rsid w:val="00631116"/>
    <w:rsid w:val="00665EA4"/>
    <w:rsid w:val="0067624B"/>
    <w:rsid w:val="00684227"/>
    <w:rsid w:val="007443F5"/>
    <w:rsid w:val="007F79E0"/>
    <w:rsid w:val="00832BDE"/>
    <w:rsid w:val="00883DA9"/>
    <w:rsid w:val="00A816D7"/>
    <w:rsid w:val="00AF17F1"/>
    <w:rsid w:val="00B10A13"/>
    <w:rsid w:val="00C6197E"/>
    <w:rsid w:val="00CB761E"/>
    <w:rsid w:val="00D6611C"/>
    <w:rsid w:val="00D91B3C"/>
    <w:rsid w:val="00E2093D"/>
    <w:rsid w:val="00F4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8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152</Words>
  <Characters>869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2014-12-25T12:08:00Z</cp:lastPrinted>
  <dcterms:created xsi:type="dcterms:W3CDTF">2014-12-25T08:53:00Z</dcterms:created>
  <dcterms:modified xsi:type="dcterms:W3CDTF">2019-02-07T08:47:00Z</dcterms:modified>
</cp:coreProperties>
</file>