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A6" w:rsidRPr="001D117E" w:rsidRDefault="00B712A6" w:rsidP="00E56931">
      <w:pPr>
        <w:ind w:left="-426" w:right="-45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</w:t>
      </w:r>
      <w:r w:rsidRPr="001D117E">
        <w:rPr>
          <w:rFonts w:ascii="Times New Roman" w:hAnsi="Times New Roman"/>
          <w:b/>
          <w:sz w:val="24"/>
        </w:rPr>
        <w:t>ДИНАМІКА ПРОФЕСІЙНОГО ЗРОСТАННЯ ВЧИТЕЛЯ</w:t>
      </w:r>
      <w:r>
        <w:rPr>
          <w:rFonts w:ascii="Times New Roman" w:hAnsi="Times New Roman"/>
          <w:b/>
          <w:sz w:val="24"/>
        </w:rPr>
        <w:t xml:space="preserve">          </w:t>
      </w:r>
    </w:p>
    <w:tbl>
      <w:tblPr>
        <w:tblW w:w="161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2340"/>
        <w:gridCol w:w="2520"/>
        <w:gridCol w:w="2160"/>
        <w:gridCol w:w="2880"/>
        <w:gridCol w:w="2700"/>
        <w:gridCol w:w="2306"/>
      </w:tblGrid>
      <w:tr w:rsidR="00B712A6" w:rsidTr="001C50BF">
        <w:tc>
          <w:tcPr>
            <w:tcW w:w="1254" w:type="dxa"/>
            <w:vAlign w:val="center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2340" w:type="dxa"/>
            <w:vAlign w:val="center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ЕТАПИ РОБОТИ НАД МЕТОДИЧНОЮ ПРОБЛЕМОЮ</w:t>
            </w:r>
          </w:p>
        </w:tc>
        <w:tc>
          <w:tcPr>
            <w:tcW w:w="2520" w:type="dxa"/>
            <w:vAlign w:val="center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РЕАЛІЗАЦІЯ ІНТЕЛЕКТУАЛЬНИХ ІНІЦІАТИВ У МЕТОДИЧНІЙ РОБОТІ</w:t>
            </w:r>
          </w:p>
        </w:tc>
        <w:tc>
          <w:tcPr>
            <w:tcW w:w="2160" w:type="dxa"/>
            <w:vAlign w:val="center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ПІДВИЩЕННЯ КВАЛІФІКАЦІЇ, САМООСВІТА</w:t>
            </w:r>
          </w:p>
        </w:tc>
        <w:tc>
          <w:tcPr>
            <w:tcW w:w="2880" w:type="dxa"/>
            <w:vAlign w:val="center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РОБОТА НАД ПРОЕКТАМИ, КОНКУРСАМИ ЕКОЛОГІЧНОГО СПРЯМУВАННЯ</w:t>
            </w:r>
          </w:p>
        </w:tc>
        <w:tc>
          <w:tcPr>
            <w:tcW w:w="2700" w:type="dxa"/>
            <w:vAlign w:val="center"/>
          </w:tcPr>
          <w:p w:rsidR="00B712A6" w:rsidRPr="00D325D2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5D2">
              <w:rPr>
                <w:rFonts w:ascii="Times New Roman" w:hAnsi="Times New Roman"/>
                <w:sz w:val="20"/>
                <w:szCs w:val="20"/>
              </w:rPr>
              <w:t>ПУБЛІКАЦІЇ НА ЕЛЕКТРОННИХ ТА ПАПЕРОВИХ НОСІЯХ</w:t>
            </w:r>
          </w:p>
        </w:tc>
        <w:tc>
          <w:tcPr>
            <w:tcW w:w="2306" w:type="dxa"/>
            <w:vAlign w:val="center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ЗВАННЯ, НАГОРОДИ, ВІДЗНАКИ</w:t>
            </w:r>
          </w:p>
        </w:tc>
      </w:tr>
      <w:tr w:rsidR="00B712A6" w:rsidTr="001C50BF">
        <w:tc>
          <w:tcPr>
            <w:tcW w:w="1254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340" w:type="dxa"/>
          </w:tcPr>
          <w:p w:rsidR="00B712A6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Удосконалення фахових компетентностей з проблеми втілення екологічного виховання під час уроків і позаурочній діяльності. Узагальнення та систематизація досвіду.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Співпраця з екологічними організаціями стосовно покращення екологічного стану в регіоні</w:t>
            </w:r>
          </w:p>
        </w:tc>
        <w:tc>
          <w:tcPr>
            <w:tcW w:w="2520" w:type="dxa"/>
          </w:tcPr>
          <w:p w:rsidR="00B712A6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 член креативної групи очолює ланку з розробки 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контрольних робіт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учнів 10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-их класів за новою програмою у форматі ЗНО.</w:t>
            </w:r>
          </w:p>
          <w:p w:rsidR="00B712A6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Розробка курсу для педпрацівників у системі неперервної післядипломної освіти на базі ТКМЦ НОІМ  на тему:  « Екологічний аспект в освітньому процесі».</w:t>
            </w:r>
          </w:p>
        </w:tc>
        <w:tc>
          <w:tcPr>
            <w:tcW w:w="216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23 листопада 2018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. – закінчила курси підвищення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кваліфікації вчителів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біології, хімії, природознавства при ТОКІППО</w:t>
            </w:r>
          </w:p>
        </w:tc>
        <w:tc>
          <w:tcPr>
            <w:tcW w:w="288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Участь в конкурсі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Школа за екологію: думати,досліджувати, діяти!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Goethe-Institut(Німеччина).Робота</w:t>
            </w:r>
          </w:p>
          <w:p w:rsidR="00B712A6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Wer wenn nicht wir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(Хто як не ми).</w:t>
            </w:r>
          </w:p>
          <w:p w:rsidR="00B712A6" w:rsidRDefault="00B712A6" w:rsidP="00F74BC3">
            <w:pPr>
              <w:spacing w:after="0" w:line="240" w:lineRule="auto"/>
            </w:pPr>
            <w:hyperlink r:id="rId5" w:history="1">
              <w:r w:rsidRPr="00C72C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https://www.goethe.de/ins/ua/uk/spr/unt/ver/ums.html</w:t>
              </w:r>
            </w:hyperlink>
          </w:p>
          <w:p w:rsidR="00B712A6" w:rsidRPr="00C72C5B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Робота над проектом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Zero</w:t>
            </w:r>
            <w:r w:rsidRPr="001C50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Waste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C50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Нуль відходів</w:t>
            </w:r>
            <w:r w:rsidRPr="001C50B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700" w:type="dxa"/>
          </w:tcPr>
          <w:p w:rsidR="00B712A6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336">
              <w:rPr>
                <w:rFonts w:ascii="Times New Roman" w:hAnsi="Times New Roman"/>
                <w:sz w:val="20"/>
                <w:szCs w:val="20"/>
              </w:rPr>
              <w:t>ПУБЛІКАЦІЇ У ЗБІРНИКУ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>Тези науково-дослідницьких робіт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 xml:space="preserve"> Тернопільського обласного комунального територіального відділення МАНу України с.124.</w:t>
            </w:r>
          </w:p>
          <w:p w:rsidR="00B712A6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2A6" w:rsidRPr="00660277" w:rsidRDefault="00B712A6" w:rsidP="00CE5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Розробка контрольних робіт для учнів </w:t>
            </w:r>
          </w:p>
          <w:p w:rsidR="00B712A6" w:rsidRPr="00660277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660277">
              <w:rPr>
                <w:rFonts w:ascii="Times New Roman" w:hAnsi="Times New Roman"/>
                <w:color w:val="000000"/>
                <w:sz w:val="20"/>
                <w:szCs w:val="20"/>
              </w:rPr>
              <w:t>-их класів за новою програмою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(тематичне оцінювання № 1)</w:t>
            </w:r>
          </w:p>
          <w:p w:rsidR="00B712A6" w:rsidRPr="00D325D2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4E18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http://biochim2016.blogspot.com/</w:t>
              </w:r>
            </w:hyperlink>
          </w:p>
          <w:p w:rsidR="00B712A6" w:rsidRPr="00D325D2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Старший вчитель.</w:t>
            </w:r>
          </w:p>
        </w:tc>
      </w:tr>
      <w:tr w:rsidR="00B712A6" w:rsidTr="001C50BF">
        <w:tc>
          <w:tcPr>
            <w:tcW w:w="1254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234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Використання особистісно-орієнтованої технології навчання. Моделювання власного педагогічного досвіду.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Систематизація напрацювань.</w:t>
            </w:r>
          </w:p>
        </w:tc>
        <w:tc>
          <w:tcPr>
            <w:tcW w:w="252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Координатор дидактично- експертної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групи 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вчителів хімії м.Тернополя.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Вересень, 2017 (засідання). Розробка контрольних робіт для учнів 9-их класів за новою програмою у форматі ЗНО.</w:t>
            </w:r>
          </w:p>
        </w:tc>
        <w:tc>
          <w:tcPr>
            <w:tcW w:w="216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12A6" w:rsidRPr="001C50BF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Участь у конкурсі та початок роботи над проектом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Zero</w:t>
            </w:r>
            <w:r w:rsidRPr="001C50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Waste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C50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Нуль відходів</w:t>
            </w:r>
            <w:r w:rsidRPr="001C50B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:rsidR="00B712A6" w:rsidRDefault="00B712A6" w:rsidP="005C3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36">
              <w:rPr>
                <w:rFonts w:ascii="Times New Roman" w:hAnsi="Times New Roman"/>
                <w:sz w:val="20"/>
                <w:szCs w:val="20"/>
              </w:rPr>
              <w:t>ПУБЛІКАЦІЇ У ЗБІРНИКУ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 xml:space="preserve"> праць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 xml:space="preserve">Всеукраїнської науково-практичної конференції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>Довкілля і здоров’я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325D2">
              <w:rPr>
                <w:rFonts w:ascii="Times New Roman" w:hAnsi="Times New Roman"/>
                <w:sz w:val="20"/>
                <w:szCs w:val="20"/>
              </w:rPr>
              <w:t xml:space="preserve"> від 27-28 квітня 2018 с.59.</w:t>
            </w:r>
          </w:p>
          <w:p w:rsidR="00B712A6" w:rsidRDefault="00B712A6" w:rsidP="005C3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Pr="00660277" w:rsidRDefault="00B712A6" w:rsidP="00CE5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Розробка контрольних робіт для учнів </w:t>
            </w:r>
          </w:p>
          <w:p w:rsidR="00B712A6" w:rsidRPr="00660277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60277">
              <w:rPr>
                <w:rFonts w:ascii="Times New Roman" w:hAnsi="Times New Roman"/>
                <w:color w:val="000000"/>
                <w:sz w:val="20"/>
                <w:szCs w:val="20"/>
              </w:rPr>
              <w:t>-их класів за новою програмою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(тематичне оцінювання № 1,5,)</w:t>
            </w:r>
          </w:p>
          <w:p w:rsidR="00B712A6" w:rsidRPr="00D325D2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D325D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http://biochim2016.blogspot.com/</w:t>
              </w:r>
            </w:hyperlink>
          </w:p>
          <w:p w:rsidR="00B712A6" w:rsidRPr="00D325D2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Старший вчитель.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A6" w:rsidTr="001C50BF">
        <w:tc>
          <w:tcPr>
            <w:tcW w:w="1254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234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Впровадження особистісно- орієнтованої технології на уроках хімії, біології, природознавства,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в позаурочній діяльності.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Робота над екологічними проектами.</w:t>
            </w:r>
          </w:p>
        </w:tc>
        <w:tc>
          <w:tcPr>
            <w:tcW w:w="252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Координатор дидактично- експертної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студії вчителів хімії м.Тернополя.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Вересень, 2016 (засідання). Розробка контрольних робіт для учнів 8-их класів за новою програмою у форматі ЗНО.</w:t>
            </w:r>
          </w:p>
        </w:tc>
        <w:tc>
          <w:tcPr>
            <w:tcW w:w="216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Робота над проектом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Джерело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(Дослідження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причин зникнення води у джерелі парку Національного відродження).</w:t>
            </w:r>
          </w:p>
        </w:tc>
        <w:tc>
          <w:tcPr>
            <w:tcW w:w="2700" w:type="dxa"/>
          </w:tcPr>
          <w:p w:rsidR="00B712A6" w:rsidRPr="00660277" w:rsidRDefault="00B712A6" w:rsidP="00CE5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Розробка контрольних робіт для учнів </w:t>
            </w:r>
          </w:p>
          <w:p w:rsidR="00B712A6" w:rsidRPr="00660277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77">
              <w:rPr>
                <w:rFonts w:ascii="Times New Roman" w:hAnsi="Times New Roman"/>
                <w:color w:val="000000"/>
                <w:sz w:val="20"/>
                <w:szCs w:val="20"/>
              </w:rPr>
              <w:t>8-их класів за новою програмою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(тематичне оцінювання № 1,2,4,7)</w:t>
            </w:r>
          </w:p>
          <w:p w:rsidR="00B712A6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325D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http://biochim2016.blogspot.com/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2A6" w:rsidRPr="00D325D2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Pr="00D325D2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Старший вчитель.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A6" w:rsidTr="001C50BF">
        <w:tc>
          <w:tcPr>
            <w:tcW w:w="1254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234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Розроблення моделей,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структур,створення методичних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розробок з урахуванням індивідуального підходу при викладані, хімії, біології, природознавства.</w:t>
            </w:r>
          </w:p>
        </w:tc>
        <w:tc>
          <w:tcPr>
            <w:tcW w:w="252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Координатор дидактично- експертної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студії вчителів хімії м.Тернополя.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Жовтень, 2015 (засідання).Робота над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розробкою проектів з хімії за новою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програмою.Розробила пам’ятку для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вчителів на тему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Структура освітнього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проекту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Робота над проектом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Джерело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(Дослідження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причин зникнення води у джерелі парку Національного відродження).</w:t>
            </w:r>
          </w:p>
        </w:tc>
        <w:tc>
          <w:tcPr>
            <w:tcW w:w="2700" w:type="dxa"/>
          </w:tcPr>
          <w:p w:rsidR="00B712A6" w:rsidRPr="00660277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Вебінар-розчини «Підвищення рівня професійної майстерності педагога шляхом використання проектних технологій»</w:t>
            </w:r>
            <w:r w:rsidRPr="00660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Інформаційні технології в освіті. Роль комп’ютера на уроці</w:t>
            </w:r>
          </w:p>
          <w:p w:rsidR="00B712A6" w:rsidRDefault="00B712A6" w:rsidP="00CE548A">
            <w:pPr>
              <w:spacing w:after="0" w:line="240" w:lineRule="auto"/>
              <w:jc w:val="both"/>
            </w:pPr>
            <w:hyperlink r:id="rId9" w:history="1">
              <w:r w:rsidRPr="00D325D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http://biochim2016.blogspot.com/</w:t>
              </w:r>
            </w:hyperlink>
          </w:p>
          <w:p w:rsidR="00B712A6" w:rsidRPr="00D325D2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Default="00B712A6" w:rsidP="00052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 уроку з хімії «Пригоди у країні Неорганіка» Газета «Шкільний світ № 23 (731, 2015)»</w:t>
            </w:r>
          </w:p>
          <w:p w:rsidR="00B712A6" w:rsidRPr="00D325D2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Старший вчитель.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Грамота управління освіти і науки Тернопільської міської ради за перемогу у міському етапі VI Всеукраїнського конкурсу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Моральний вчинок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серед учнів загальноосвітніх та позашкільних навчальних закладів за екологічним напрямом діяльності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( Наказ управління освіти і науки  від 12. 04. 2016 № 176)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A6" w:rsidTr="001C50BF">
        <w:tc>
          <w:tcPr>
            <w:tcW w:w="1254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234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Аналіз нормативних документів з питань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освіти, опрацювання наукової і методичної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літератури.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Формування програми діяльності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щодо екологічної проблеми.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Координатор проекту 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Проникнемось духом хімії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(Робота з обдарованими дітьми)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Проведено пошанування призерів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II етапу Всеукраїнської олімпіади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з хімії та біології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Віват,переможці,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віват!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Робота над проектом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Посади калину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Участь в конкурсі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Школа за екологію: думати,досліджувати, діяти!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Goethe-Institut(Німеччина).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Робота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Дослідження якості питної води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712A6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«Розробка схем, моделей, дидактичних матеріалів щодо застосування на практиці досягнень науки.», «Упровадження сучасних технологій навчання у процесі роботи з обдарованими дітьми»,</w:t>
            </w:r>
          </w:p>
          <w:p w:rsidR="00B712A6" w:rsidRPr="00660277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«Як розвивати інноваційний потенціал сучасного учня» </w:t>
            </w:r>
            <w:hyperlink r:id="rId10" w:history="1"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bio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method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hol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66027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</w:hyperlink>
          </w:p>
          <w:p w:rsidR="00B712A6" w:rsidRPr="00D325D2" w:rsidRDefault="00B712A6" w:rsidP="00CE5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2A6" w:rsidRPr="00D325D2" w:rsidRDefault="00B712A6" w:rsidP="00CE5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Старший вчитель.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>Грамота Управління освіти і науки Тернопільської міської ради за перемогу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BC3">
              <w:rPr>
                <w:rFonts w:ascii="Times New Roman" w:hAnsi="Times New Roman"/>
                <w:sz w:val="20"/>
                <w:szCs w:val="20"/>
              </w:rPr>
              <w:t xml:space="preserve">у міському етапі Всеукраїнського туристсько-краєзнавчого екологічного конкурсу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Посади калину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 xml:space="preserve"> робота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Посадіть калину коло школи…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74BC3">
              <w:rPr>
                <w:rFonts w:ascii="Times New Roman" w:hAnsi="Times New Roman"/>
                <w:sz w:val="20"/>
                <w:szCs w:val="20"/>
              </w:rPr>
              <w:t>. (Наказ управління освіти і науки від 23.11.2015 р. № 517)</w:t>
            </w:r>
          </w:p>
          <w:p w:rsidR="00B712A6" w:rsidRPr="00F74BC3" w:rsidRDefault="00B712A6" w:rsidP="00F74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2A6" w:rsidRPr="001D117E" w:rsidRDefault="00B712A6" w:rsidP="001D117E">
      <w:pPr>
        <w:ind w:left="-426" w:right="-455"/>
        <w:rPr>
          <w:rFonts w:ascii="Times New Roman" w:hAnsi="Times New Roman"/>
          <w:sz w:val="24"/>
        </w:rPr>
      </w:pPr>
    </w:p>
    <w:sectPr w:rsidR="00B712A6" w:rsidRPr="001D117E" w:rsidSect="007D6669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2CA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60A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26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B01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0A7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6C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D69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442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F0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1C0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7E"/>
    <w:rsid w:val="00021FCD"/>
    <w:rsid w:val="00045897"/>
    <w:rsid w:val="0005247F"/>
    <w:rsid w:val="00061EFD"/>
    <w:rsid w:val="000776D8"/>
    <w:rsid w:val="000E6D84"/>
    <w:rsid w:val="00113AAC"/>
    <w:rsid w:val="00115256"/>
    <w:rsid w:val="001218F5"/>
    <w:rsid w:val="001223F4"/>
    <w:rsid w:val="00132F65"/>
    <w:rsid w:val="00144684"/>
    <w:rsid w:val="001B0F9F"/>
    <w:rsid w:val="001C50BF"/>
    <w:rsid w:val="001D117E"/>
    <w:rsid w:val="00214567"/>
    <w:rsid w:val="0022671A"/>
    <w:rsid w:val="002B1DDE"/>
    <w:rsid w:val="002C4A02"/>
    <w:rsid w:val="002E7DE2"/>
    <w:rsid w:val="003B3021"/>
    <w:rsid w:val="003D00CF"/>
    <w:rsid w:val="003D3168"/>
    <w:rsid w:val="003F068D"/>
    <w:rsid w:val="004358B7"/>
    <w:rsid w:val="00483336"/>
    <w:rsid w:val="004A75E7"/>
    <w:rsid w:val="004B4B8E"/>
    <w:rsid w:val="004E1815"/>
    <w:rsid w:val="00513070"/>
    <w:rsid w:val="00572FA1"/>
    <w:rsid w:val="005C3E36"/>
    <w:rsid w:val="005D2F02"/>
    <w:rsid w:val="00660277"/>
    <w:rsid w:val="00664A6E"/>
    <w:rsid w:val="006727F0"/>
    <w:rsid w:val="007479EE"/>
    <w:rsid w:val="00761746"/>
    <w:rsid w:val="007A1E8D"/>
    <w:rsid w:val="007A61AD"/>
    <w:rsid w:val="007B04CC"/>
    <w:rsid w:val="007C22CA"/>
    <w:rsid w:val="007D12A5"/>
    <w:rsid w:val="007D618A"/>
    <w:rsid w:val="007D6669"/>
    <w:rsid w:val="007D6A2E"/>
    <w:rsid w:val="0089418D"/>
    <w:rsid w:val="008A7D2D"/>
    <w:rsid w:val="008C1955"/>
    <w:rsid w:val="00901701"/>
    <w:rsid w:val="009626DD"/>
    <w:rsid w:val="009739D9"/>
    <w:rsid w:val="009A0797"/>
    <w:rsid w:val="009D7EBB"/>
    <w:rsid w:val="00A3484B"/>
    <w:rsid w:val="00A424F8"/>
    <w:rsid w:val="00A45F6B"/>
    <w:rsid w:val="00AF4DD9"/>
    <w:rsid w:val="00B3472F"/>
    <w:rsid w:val="00B67084"/>
    <w:rsid w:val="00B712A6"/>
    <w:rsid w:val="00B77B62"/>
    <w:rsid w:val="00BD46D3"/>
    <w:rsid w:val="00C532D8"/>
    <w:rsid w:val="00C56EA4"/>
    <w:rsid w:val="00C57870"/>
    <w:rsid w:val="00C72C5B"/>
    <w:rsid w:val="00C744EC"/>
    <w:rsid w:val="00C77D4A"/>
    <w:rsid w:val="00CA70CD"/>
    <w:rsid w:val="00CD16F0"/>
    <w:rsid w:val="00CE548A"/>
    <w:rsid w:val="00D061D3"/>
    <w:rsid w:val="00D325D2"/>
    <w:rsid w:val="00D615FA"/>
    <w:rsid w:val="00D623B3"/>
    <w:rsid w:val="00D96120"/>
    <w:rsid w:val="00E144E2"/>
    <w:rsid w:val="00E24583"/>
    <w:rsid w:val="00E26E50"/>
    <w:rsid w:val="00E33FC2"/>
    <w:rsid w:val="00E56931"/>
    <w:rsid w:val="00E87E0A"/>
    <w:rsid w:val="00F14942"/>
    <w:rsid w:val="00F74BC3"/>
    <w:rsid w:val="00FA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1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2C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2C5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im2016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chim2016.blogsp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chim2016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ethe.de/ins/ua/uk/spr/unt/ver/ums.html" TargetMode="External"/><Relationship Id="rId10" Type="http://schemas.openxmlformats.org/officeDocument/2006/relationships/hyperlink" Target="www.bio-method.ho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chim2016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2</Pages>
  <Words>3415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Оксанка</cp:lastModifiedBy>
  <cp:revision>28</cp:revision>
  <cp:lastPrinted>2019-01-23T19:59:00Z</cp:lastPrinted>
  <dcterms:created xsi:type="dcterms:W3CDTF">2018-01-27T11:42:00Z</dcterms:created>
  <dcterms:modified xsi:type="dcterms:W3CDTF">2019-01-26T16:40:00Z</dcterms:modified>
</cp:coreProperties>
</file>