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4" w:rsidRPr="002F0E89" w:rsidRDefault="00081F44" w:rsidP="00114DA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2F0E89">
        <w:rPr>
          <w:rFonts w:ascii="Times New Roman" w:hAnsi="Times New Roman"/>
          <w:b/>
          <w:i/>
          <w:sz w:val="28"/>
          <w:szCs w:val="28"/>
          <w:lang w:val="ru-RU"/>
        </w:rPr>
        <w:t>«Птахи нам на крилах ве</w:t>
      </w:r>
      <w:r w:rsidRPr="002F0E89">
        <w:rPr>
          <w:rFonts w:ascii="Times New Roman" w:hAnsi="Times New Roman"/>
          <w:b/>
          <w:i/>
          <w:sz w:val="28"/>
          <w:szCs w:val="28"/>
          <w:lang w:val="uk-UA"/>
        </w:rPr>
        <w:t xml:space="preserve">сну </w:t>
      </w:r>
      <w:r w:rsidRPr="002F0E89">
        <w:rPr>
          <w:rFonts w:ascii="Times New Roman" w:hAnsi="Times New Roman"/>
          <w:b/>
          <w:i/>
          <w:sz w:val="28"/>
          <w:szCs w:val="28"/>
          <w:lang w:val="ru-RU"/>
        </w:rPr>
        <w:t>принесли»</w:t>
      </w:r>
    </w:p>
    <w:p w:rsidR="00081F44" w:rsidRPr="00114DAB" w:rsidRDefault="00081F44" w:rsidP="00F3035F">
      <w:pPr>
        <w:spacing w:after="0" w:line="240" w:lineRule="auto"/>
        <w:rPr>
          <w:rFonts w:ascii="Times New Roman" w:hAnsi="Times New Roman"/>
          <w:b/>
          <w:sz w:val="44"/>
          <w:szCs w:val="44"/>
          <w:lang w:val="uk-UA"/>
        </w:rPr>
      </w:pPr>
      <w:r w:rsidRPr="00114DAB">
        <w:rPr>
          <w:rFonts w:ascii="Times New Roman" w:hAnsi="Times New Roman"/>
          <w:b/>
          <w:sz w:val="44"/>
          <w:szCs w:val="44"/>
          <w:lang w:val="uk-UA"/>
        </w:rPr>
        <w:t>Тема: Свято зустрічі птахів.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ind w:right="-720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 w:rsidRPr="002F0E8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F0E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E89">
        <w:rPr>
          <w:rFonts w:ascii="Times New Roman" w:hAnsi="Times New Roman"/>
          <w:sz w:val="28"/>
          <w:szCs w:val="28"/>
          <w:lang w:val="ru-RU"/>
        </w:rPr>
        <w:t>поглибити уявлення дітей про птахів, їх значення у природі та житті людини;</w:t>
      </w:r>
    </w:p>
    <w:p w:rsidR="00081F44" w:rsidRPr="002F0E89" w:rsidRDefault="00081F44" w:rsidP="00114DA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розвивати пізнавальні та творчі інтереси, екологічне мислення;</w:t>
      </w:r>
    </w:p>
    <w:p w:rsidR="00081F44" w:rsidRPr="002F0E89" w:rsidRDefault="00081F44" w:rsidP="00114DA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виховувати в дітей дбайливе ставлення до пернатих друзів, дбайливе ставлення до</w:t>
      </w:r>
    </w:p>
    <w:p w:rsidR="00081F44" w:rsidRPr="002F0E89" w:rsidRDefault="00081F44" w:rsidP="00114DA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природи;  ознайомити з давніми народними звичаями зустрічі весни.</w:t>
      </w:r>
    </w:p>
    <w:p w:rsidR="00081F44" w:rsidRPr="002F0E89" w:rsidRDefault="00081F44" w:rsidP="00114DA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E89">
        <w:rPr>
          <w:rFonts w:ascii="Times New Roman" w:hAnsi="Times New Roman"/>
          <w:sz w:val="28"/>
          <w:szCs w:val="28"/>
          <w:lang w:val="ru-RU"/>
        </w:rPr>
        <w:t xml:space="preserve"> формувати культуру спілкування,  різностороннє уявлення про світ птахів, розширити і поглибити знання про весняні явища за допомогою художнього слова.</w:t>
      </w:r>
    </w:p>
    <w:p w:rsidR="00081F44" w:rsidRPr="002F0E89" w:rsidRDefault="00081F44" w:rsidP="00114DA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 xml:space="preserve">Вчитель. 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Яка прекрасна наша Україна! У будь-яку пору року вона чарує око – то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яскравими барвами літа або золотої осені, то казковою красою зими або буйним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цвітінням весни, але найгарніший куточок природи залишається мертвим, якщо його не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оживляють…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Перелітних птахів у різні часи зустрічали по-різному. Але всюди і повсякчас перелітні птахи несли надію на тепло, на сонце, на краще життя.</w:t>
      </w:r>
    </w:p>
    <w:p w:rsidR="00081F44" w:rsidRPr="002F0E89" w:rsidRDefault="00081F44" w:rsidP="00114DA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Учениця 1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Так весни, сонечка, тепла хочеться!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Учениця 2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Дівчата, а давайте весну покличемо!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Весна, весна, весняночко,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Прийди до нас, подоляночко.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Прийди, прийди, теплом утіш,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А ти, сонечко, світи ясніш.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Учениця 3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Ось іде весна ланами,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Перелогами, лісами,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Де не ступить, з-під землі</w:t>
      </w:r>
    </w:p>
    <w:p w:rsidR="00081F44" w:rsidRPr="00114DAB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14DAB">
        <w:rPr>
          <w:rFonts w:ascii="Times New Roman" w:hAnsi="Times New Roman"/>
          <w:sz w:val="28"/>
          <w:szCs w:val="28"/>
          <w:lang w:val="ru-RU"/>
        </w:rPr>
        <w:t>Лізуть проліски малі.</w:t>
      </w:r>
    </w:p>
    <w:p w:rsidR="00081F44" w:rsidRPr="00114DAB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Учениця 1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Як опустить вниз правицю,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Зеленіє скрізь травиця,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Як лівицю підведе,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Всюди листя молоде.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Учениця 2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На берізку гляне зблизька —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У сережках вся берізка,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До верби підійде — ба —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 білих котиках верба!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Учениця 3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А як здійме руки вгору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До блакитного простору,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З кожним помахом руки —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Линуть з вирію пташки.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F0E89">
        <w:rPr>
          <w:rFonts w:ascii="Times New Roman" w:hAnsi="Times New Roman"/>
          <w:i/>
          <w:sz w:val="28"/>
          <w:szCs w:val="28"/>
          <w:lang w:val="uk-UA"/>
        </w:rPr>
        <w:t>Звучить веснянка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Вчитель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Весна. Березень. Уже понад тисячоліття слов’янські народи святкують у березні кілька свят: Явдокії—14 березня, Герасима Грачов- ника — 17 березня, свято сороки — 22 березня. Слов’яни з давніх-давен вірили у природні сили, поклонялися богу Сонця, богу Вітрів, богині родючості — Деметрі. Тому весною в березні всюди по селах лунали веснянки, сміх, організовувались ігри, у яких закликали природні сили бути до людей милостивими, добрими. А ще у весняні свята дівчата пекли невеликі, смачні, рум’яні жайворонки, виходили з ними в парк, ліс, на лужок — і підкидали їх: хто вище підкине і зловить, родина того буде забезпечена хлібом і всяким збіжжям на цілий рік. Зловлений жайворонок розламували, розкладали на гілках дерев, щоб пташки склювали, а у знак подяки за доброту людей природні сили не залишать їх без достатку.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Після прийняття християнства свято сороки було назване святом Сорока святих, утім, звичай зустрічати птахів, робити їм добро залишився.</w:t>
      </w:r>
      <w:r w:rsidRPr="002F0E89">
        <w:rPr>
          <w:rFonts w:ascii="Times New Roman" w:hAnsi="Times New Roman"/>
          <w:sz w:val="28"/>
          <w:szCs w:val="28"/>
          <w:lang w:val="uk-UA"/>
        </w:rPr>
        <w:t xml:space="preserve"> (Вносять піднос з випеченими птахами і ставлять на стіл)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Учень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Раніше за всіх з’являються граки, із якими пов’язане весняне свято в народному календарі — Герасима Грачовника (17 березня). Ще сніг не зійшов на полях, а граки вже діловито походжають по них, по розмерз- лих дорогах і горбах, збираючи убогу їжу.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Й одразу, не гаючи часу, лагодять гнізда, відкладають яйця. Ніхто з перелітних птахів раніше за граків не виводить потомство.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За граками прилітають шпаки й жайворонки. Перша пісня жайворонка означає, що зимі вже кінець.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Учень</w:t>
      </w:r>
    </w:p>
    <w:p w:rsidR="00081F44" w:rsidRPr="00114DAB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А ще прилітають до нас із теплих країв зяблики, іволги, соловейки, ластівки, лелеки, чаплі, зозулі — усіх не перелічити. </w:t>
      </w:r>
      <w:r w:rsidRPr="00114DAB">
        <w:rPr>
          <w:rFonts w:ascii="Times New Roman" w:hAnsi="Times New Roman"/>
          <w:sz w:val="28"/>
          <w:szCs w:val="28"/>
          <w:lang w:val="ru-RU"/>
        </w:rPr>
        <w:t>А ми сьогодні згадаємо за наших найближчих сусідів.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Скільки віршів, пісень, переказів склали люди своїм хорошим друзям —ластівкам. Ластівка стала сусідкою людини ще задовго до того, як люди стали осілими будівниками. Річ у тім, що гніздо ластівки не боїться сирості, міцне, але відкрите зверху, йому потрібен дах. І цим дахом ластівка вибрала будівлю людини. Поселившись поряд із людьми, ластівки щоденно бачать людей, звикають до них і зовсім їх не бояться. Вони надзвичайно турботливі батьки: постійно літають у пошуках їжі для своїх жовторотих дітлахів. Коли ті виростають, ластівки-батьки рано-вранці виводять малюків у перший політ. Ластів’ята сідають на гілочці рядком, а батьки ловлять комах і годують їх, адже крильця у пташенят не такі вже й міцні для швидкого лету.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Учень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Починаючи із середини березня, на місця гніздування прилітають білі лелеки. Ці великі красиві птахи зі сніжно-білим і чорним пір’ям здавна живуть біля оселі людини. Люди люблять їх за подружню вірність, за дивовижну прихильність до раз і назавжди обраної хати, куди вони повертаються з року в рік. За зворушливу турботу про пташенят, за величезну користь, яку приносять людям, винищуючи шкідливих комах, мишей та інших гризунів. Тому їх із радістю зустрічають навесні. Недарма у багатьох селах на віддяку птахам піднімають на дах клуні старе колесо, аби «фундамент» пташиного гнізда був надійнішим. Як відомо, у народі ніколи не називають птахів і звірів людськими іменами. Однак у цьому суворому і певною мірою канонізованому звичаї був один-єдиний виняток— до лелек звертались як до людей: «Антоне, коли тепло буде?», «Антоне, принеси тепло». Нерідко пастухи, побачивши поважного птаха, що ходив довкола, гукали: «Іване, принеси нам літо».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Учениця 1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Легенди легендами, але в них з особливою поетичністю оспівана благородність цих добрих людських сусідів. За повадками цих птахів визначали прихід весни, настання тепла. «Прилетіли лелеки — весну принесли здалека». З появою цих віщунів хлібороби починали висівати ярі культури, садити городину, приказуючи: як з’явились буслині лапи — не забирай з грядки сапи.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Учениця 2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81F44" w:rsidRPr="002F0E89" w:rsidSect="003D11C8">
          <w:footerReference w:type="even" r:id="rId7"/>
          <w:footerReference w:type="default" r:id="rId8"/>
          <w:pgSz w:w="12240" w:h="15840"/>
          <w:pgMar w:top="567" w:right="567" w:bottom="567" w:left="1134" w:header="708" w:footer="708" w:gutter="0"/>
          <w:cols w:space="720"/>
          <w:titlePg/>
          <w:docGrid w:linePitch="360"/>
        </w:sect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Із краю — вирію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Бузьки вилітають.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До нашої хати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Дороги питають.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Гей, летіть, ви, бузьки,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Попід небом синім.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Аж там, де кружляють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Плуги на царині.</w:t>
      </w:r>
    </w:p>
    <w:p w:rsidR="00081F44" w:rsidRPr="00114DAB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14DAB">
        <w:rPr>
          <w:rFonts w:ascii="Times New Roman" w:hAnsi="Times New Roman"/>
          <w:sz w:val="28"/>
          <w:szCs w:val="28"/>
          <w:lang w:val="ru-RU"/>
        </w:rPr>
        <w:t>«А ми прилетіли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З висока дивитись.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Ой, чи ви нас ждали,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Ой, чи ви смутились?»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81F44" w:rsidRPr="002F0E89" w:rsidSect="003D11C8">
          <w:type w:val="continuous"/>
          <w:pgSz w:w="12240" w:h="15840"/>
          <w:pgMar w:top="567" w:right="567" w:bottom="567" w:left="1134" w:header="708" w:footer="708" w:gutter="0"/>
          <w:cols w:num="2" w:space="709"/>
          <w:titlePg/>
          <w:docGrid w:linePitch="360"/>
        </w:sect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Учениця 3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За поведінкою лелек люди визначали, якою буде погода наступного року, майбутні статки. Вважалося, що коли лелеки запізнюються з вильотом у вирій і збираються в гурти біля гречаної копи, то неодмінно зима виявиться стійкою, без лютих морозів та віхол. І навпаки, якщо поважні птахи поспіхом вирушають на перезимівлю — чекай суворої зими. За давнім повір’ям, дітям забороняли вилазити до лелечих гнізд, брати в руки яйця і лелечат, задивлятися на птахів, що летять, випереджувати їх. А якщо комусь пощастить першому в селі побачити лелеку і тричі присісти, прикривши ноги — то цілий рік не хворітиме.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Лелеки — дуже старанні, турботливі батьки. Недарма кажуть, що дітей до хати приносить лелека. Образ цей широко побутує як у народній творчості, так і в письменстві.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Символічним птахом України вважають лелеку білого. Ще наші пращури, які поклонялися сонцю, мали сонячного птаха – «тотема крун». Його шанували як свого прапредка – покровителя, що єднав землю і земне буття з Вирієм – раєм благословенних предків.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Цей великий красивий птах зі сніжно-білим і чорним пір’ям здавна живе біля житла людини.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Лелека білий поширений в Європейській частині, зокрема в Україні, Молдові, Білорусі.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Він прилітає на місце гніздування досить рано – починає мостити гніздо з середини березня і до кінця квітня. Живуть лелеки парами. Великі, майже плоскі гнізда мостять на дахах будівель і старих деревах. Лелек часто можна бачити у гніздах, де вони сидять або стоять на довгих тонких ногах. 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Вчитель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Сильна і смілива людина завжди добра. Доброту і мужність повинен виховувати у собі кожний юний громадянин. Це почуття треба берегти, завжди про нього пам</w:t>
      </w:r>
      <w:r w:rsidRPr="002F0E89">
        <w:rPr>
          <w:rFonts w:ascii="Times New Roman" w:hAnsi="Times New Roman"/>
          <w:sz w:val="28"/>
          <w:szCs w:val="28"/>
          <w:lang w:val="ru-RU"/>
        </w:rPr>
        <w:t>’</w:t>
      </w:r>
      <w:r w:rsidRPr="002F0E89">
        <w:rPr>
          <w:rFonts w:ascii="Times New Roman" w:hAnsi="Times New Roman"/>
          <w:sz w:val="28"/>
          <w:szCs w:val="28"/>
          <w:lang w:val="uk-UA"/>
        </w:rPr>
        <w:t>ятати. І перш, ніж що-небудь зробити, замахнутись на  щось, варто згадати слова: «Обережно, життя!».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 xml:space="preserve">Учень 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081F44" w:rsidRPr="002F0E89" w:rsidSect="003D11C8">
          <w:type w:val="continuous"/>
          <w:pgSz w:w="12240" w:h="15840"/>
          <w:pgMar w:top="567" w:right="567" w:bottom="567" w:left="1134" w:header="708" w:footer="708" w:gutter="0"/>
          <w:cols w:space="720"/>
          <w:titlePg/>
          <w:docGrid w:linePitch="360"/>
        </w:sect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Ніколи не зробимо шкоди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Ми пташці у нашім краю,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 xml:space="preserve">Хай лине в гаї і на води, 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Співає для нас у маю.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Ми друзі і вірні, і щирі,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Бо ми бережем повсякчас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Пташок, що літають у вирій,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І тих, що зимують у нас.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Зустрінуться в рідному краї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З ключем журавлиним вгорі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Синичок і Щигликів зграї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І Повзики, і Снігурі.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У кору застукає дятел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Сигналом робочого дня,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І знову почне працювати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Корисне мале пташеня.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 xml:space="preserve">Тримайтесь, жуки і комахи, 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Де сад або нива цвіте! –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На святі «Зустрічі птахів»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Ми договір склали про те.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І лапкою навіть Синиця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Приклала печатку сама.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 xml:space="preserve">Даремно хурделиця злиться, 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Даремно лютує зима!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081F44" w:rsidRPr="002F0E89" w:rsidSect="003D11C8">
          <w:type w:val="continuous"/>
          <w:pgSz w:w="12240" w:h="15840"/>
          <w:pgMar w:top="567" w:right="567" w:bottom="567" w:left="1134" w:header="708" w:footer="708" w:gutter="0"/>
          <w:cols w:num="2" w:space="709"/>
          <w:titlePg/>
          <w:docGrid w:linePitch="360"/>
        </w:sect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Учень-еколог 1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 xml:space="preserve">Птахи відіграють важливу роль у природі та житті людини. В природних умовах, наприклад, існують складні взаємозв'язки між птахами й рослинами, з одного боку, та між птахами й іншими тваринами — з іншого. Птахи відіграють значну роль у поширенні насіння рослин. Окремі види птахів (нектарники, колібрі та ін.), живлячись нектаром рослин або </w:t>
      </w:r>
      <w:r w:rsidRPr="00114DAB">
        <w:rPr>
          <w:rFonts w:ascii="Times New Roman" w:hAnsi="Times New Roman"/>
          <w:sz w:val="28"/>
          <w:szCs w:val="28"/>
          <w:lang w:val="uk-UA"/>
        </w:rPr>
        <w:t xml:space="preserve">відвідуючи квітки для лову комах у них, сприяють перехресному запиленню квіток. </w:t>
      </w:r>
      <w:r w:rsidRPr="002F0E89">
        <w:rPr>
          <w:rFonts w:ascii="Times New Roman" w:hAnsi="Times New Roman"/>
          <w:sz w:val="28"/>
          <w:szCs w:val="28"/>
          <w:lang w:val="ru-RU"/>
        </w:rPr>
        <w:t>Між птахами та іншими видами тварин у природі існують ще складніші взаємозв'язки. Одні види птахів (хижі) живляться іншими видами, сприяючи добору.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У птахів спостерігаються різні види співжиття, коли дрібніші види птахів поселяються в колоніях більших птахів (шпаки селяться разом з граками, а граки — разом з чаплями). В таких випадках сильніші птахи прикривають слабкіших. Постійна присутність ластівок (а іноді шпаків і галок) біля табунів свійських і диких тварин на пасовищі пов'язана з тим, що великі ссавці принаджують багатьох комах, яких птахи ловлять у польоті.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Комахоїдні птахи, як правило, корисні для рослин, оскільки живляться личинками різних комах, що завдають рослинам великої шкоди. Особливо  значну кількість комах поїдають горобцеподібні, приносячи величезну користь сільському й лісовому господарству. Наприклад, ластівка впродовж  літа знищує близько 1 млн комах, а синиця за рік — близько 6,5 млн яєць  шкідливих комах.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 xml:space="preserve">Учень </w:t>
      </w:r>
      <w:r w:rsidRPr="002F0E89">
        <w:rPr>
          <w:rFonts w:ascii="Times New Roman" w:hAnsi="Times New Roman"/>
          <w:sz w:val="28"/>
          <w:szCs w:val="28"/>
          <w:lang w:val="uk-UA"/>
        </w:rPr>
        <w:t xml:space="preserve"> А я хочу підсумувати усе сказане словами  Дмитра Білоуса  «Пташині голоси»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81F44" w:rsidRPr="002F0E89" w:rsidSect="003D11C8">
          <w:type w:val="continuous"/>
          <w:pgSz w:w="12240" w:h="15840"/>
          <w:pgMar w:top="567" w:right="567" w:bottom="567" w:left="1134" w:header="709" w:footer="709" w:gutter="0"/>
          <w:cols w:space="720"/>
          <w:titlePg/>
          <w:docGrid w:linePitch="360"/>
        </w:sect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Любий друже мій, юннате!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Уявляєш, скільки птах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може нищить, поїдати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Гризунів, жуків, комах? 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То ж птахи із нами в спілці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Поля й лісу сторожі: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Сови. дятли, серпокрильці,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Щигли, одуди, чижі.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То ж як стрінеш непутящих,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Що біжать поза двором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Видирати гнізда в чащах –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ти одразу присором.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Між дорослих і малечі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Пташка бачить все навкруг,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Дружно сяде вам на плечі,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Якщо ви їй справжній друг.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Тих, у кого є годівнички,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 кого є птахи в дворі.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Не кусають ані мошки,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Ні трикляті комарі.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Бо птахи працюють ревно,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Поїдаючи комах,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І до вечора в них, певно,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Аж оскома на дзьобах.</w:t>
      </w:r>
    </w:p>
    <w:p w:rsidR="00081F44" w:rsidRPr="002F0E89" w:rsidRDefault="00081F44" w:rsidP="00F3035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2F0E89">
        <w:rPr>
          <w:sz w:val="28"/>
          <w:szCs w:val="28"/>
          <w:lang w:val="ru-RU"/>
        </w:rPr>
        <w:t xml:space="preserve"> Дмитро Білоус «Пташині голоси»</w:t>
      </w:r>
      <w:r w:rsidRPr="002F0E89">
        <w:rPr>
          <w:color w:val="000000"/>
          <w:sz w:val="28"/>
          <w:szCs w:val="28"/>
          <w:lang w:val="ru-RU"/>
        </w:rPr>
        <w:t xml:space="preserve"> </w:t>
      </w:r>
      <w:r w:rsidRPr="002F0E89">
        <w:rPr>
          <w:color w:val="000000"/>
          <w:sz w:val="28"/>
          <w:szCs w:val="28"/>
        </w:rPr>
        <w:t> </w:t>
      </w:r>
    </w:p>
    <w:p w:rsidR="00081F44" w:rsidRPr="002F0E89" w:rsidRDefault="00081F44" w:rsidP="00F3035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  <w:sectPr w:rsidR="00081F44" w:rsidRPr="002F0E89" w:rsidSect="003D11C8">
          <w:type w:val="continuous"/>
          <w:pgSz w:w="12240" w:h="15840"/>
          <w:pgMar w:top="567" w:right="567" w:bottom="567" w:left="1134" w:header="708" w:footer="708" w:gutter="0"/>
          <w:cols w:num="2" w:space="709"/>
          <w:titlePg/>
          <w:docGrid w:linePitch="360"/>
        </w:sectPr>
      </w:pPr>
    </w:p>
    <w:p w:rsidR="00081F44" w:rsidRPr="002F0E89" w:rsidRDefault="00081F44" w:rsidP="00F3035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081F44" w:rsidRPr="002F0E89" w:rsidRDefault="00081F44" w:rsidP="00F3035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081F44" w:rsidRPr="002F0E89" w:rsidRDefault="00081F44" w:rsidP="00114DA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2F0E89">
        <w:rPr>
          <w:b/>
          <w:color w:val="000000"/>
          <w:sz w:val="28"/>
          <w:szCs w:val="28"/>
          <w:lang w:val="uk-UA"/>
        </w:rPr>
        <w:t>Учень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0E89">
        <w:rPr>
          <w:rFonts w:ascii="Times New Roman" w:hAnsi="Times New Roman"/>
          <w:color w:val="252324"/>
          <w:sz w:val="28"/>
          <w:szCs w:val="28"/>
          <w:lang w:val="ru-RU"/>
        </w:rPr>
        <w:t>Незамінними помічниками в боротьбі з усілякими шкідниками зелених насаджень незмінно є птахи. Щоб залучити їх на присадибну ділянку слід зробити шпаківню для них. Якщо подарувати пернатим комфортне житло, то турбуватися про збереження врожаю буде не потрібно. Хоча пташиний будиночок прийнято іменувати шпаківнею, в ньому можуть жити не тільки шпаки, але і інші пернаті. У таких апартаментах селяться горобці, мухоловки, синиці, чорнушки і стрижі.</w:t>
      </w:r>
      <w:r w:rsidRPr="002F0E89">
        <w:rPr>
          <w:rFonts w:ascii="Times New Roman" w:hAnsi="Times New Roman"/>
          <w:color w:val="000000"/>
          <w:sz w:val="28"/>
          <w:szCs w:val="28"/>
          <w:lang w:val="ru-RU"/>
        </w:rPr>
        <w:t xml:space="preserve"> Шпаківні у нас стали розвішувати ще багато століть тому. Нерідко сільські майстри виготовляли їх у вигляді людських фігур, будиночків, прикрашали різьбленими візерунками. Такі гніздів'я були справжніми произведе нями мистецтва, зараз їх можна побачити в деяких музеях. З давніх часів селяни на Україні залучали до своїх осель лелек, встановлюючи на солом'яних дахах старі колеса від возів. Ці народні традиції пройшли через століття. У другій половині </w:t>
      </w:r>
      <w:r w:rsidRPr="002F0E89">
        <w:rPr>
          <w:rFonts w:ascii="Times New Roman" w:hAnsi="Times New Roman"/>
          <w:color w:val="000000"/>
          <w:sz w:val="28"/>
          <w:szCs w:val="28"/>
        </w:rPr>
        <w:t>XIX</w:t>
      </w:r>
      <w:r w:rsidRPr="002F0E89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століття залучення птахів стає на наукову основу.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Cs/>
          <w:color w:val="444444"/>
          <w:sz w:val="28"/>
          <w:szCs w:val="28"/>
          <w:shd w:val="clear" w:color="auto" w:fill="FFFFFF"/>
          <w:lang w:val="uk-UA"/>
        </w:rPr>
      </w:pPr>
      <w:r w:rsidRPr="002F0E89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  <w:lang w:val="uk-UA"/>
        </w:rPr>
        <w:t xml:space="preserve">Учень    </w:t>
      </w:r>
      <w:r w:rsidRPr="002F0E89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  <w:lang w:val="uk-UA"/>
        </w:rPr>
        <w:t>Розповідь про історію виникнення шпаківні</w:t>
      </w:r>
    </w:p>
    <w:p w:rsidR="00081F44" w:rsidRPr="002F0E89" w:rsidRDefault="00081F44" w:rsidP="00114DAB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 w:rsidRPr="002F0E89">
        <w:rPr>
          <w:rFonts w:ascii="Times New Roman" w:hAnsi="Times New Roman"/>
          <w:color w:val="444444"/>
          <w:sz w:val="28"/>
          <w:szCs w:val="28"/>
          <w:shd w:val="clear" w:color="auto" w:fill="FFFFFF"/>
          <w:lang w:val="ru-RU"/>
        </w:rPr>
        <w:t>На сторінці 18 старовинного трактату про птахів Джіованні П'єтро Оліна, надрукованого в Римі в 1622 році, описується шпак, а проти тексту поміщена гравюра. На цій гравюрі на першому плані зображено шпак, а позаду - глиняний горшкоподобний посудину з отвором, прикріплений до дерева. По всій видимості, це одне з найбільш ранніх зображень штучного гнезділіщем для шпака. Є й більш старі зображення таких шпаківень. Триптих, написаний Герардом Давидом близько 1500 року, зображує глиняні гнезділіщем, розвішані на стіні: з вічок цих урн або горщиків вилітають найрізноманітніші птахи.</w:t>
      </w:r>
      <w:r w:rsidRPr="002F0E89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Pr="002F0E89">
        <w:rPr>
          <w:rFonts w:ascii="Times New Roman" w:hAnsi="Times New Roman"/>
          <w:color w:val="444444"/>
          <w:sz w:val="28"/>
          <w:szCs w:val="28"/>
          <w:lang w:val="ru-RU"/>
        </w:rPr>
        <w:br/>
      </w:r>
      <w:r w:rsidRPr="002F0E89">
        <w:rPr>
          <w:rFonts w:ascii="Times New Roman" w:hAnsi="Times New Roman"/>
          <w:color w:val="444444"/>
          <w:sz w:val="28"/>
          <w:szCs w:val="28"/>
          <w:shd w:val="clear" w:color="auto" w:fill="FFFFFF"/>
          <w:lang w:val="ru-RU"/>
        </w:rPr>
        <w:t xml:space="preserve">Можна вважати, що подібного роду шпаківні були широко поширені в Голландії вже в ранньому середньовіччі. Але не в інших країнах, так як у відомій «орнітології» італійця Альдрованді прямо вказується, що ці шпаківні - винахід фламандців. Альдрованді в 1599 році пише: «Як я чув, голландці влаштовують для шпаків навіть штучні гнезділіщем, подібні тим, які ми описували в розділі про горобці, на місцевому діалекті звані </w:t>
      </w:r>
      <w:r w:rsidRPr="002F0E89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Spraewe</w:t>
      </w:r>
      <w:r w:rsidRPr="002F0E89">
        <w:rPr>
          <w:rFonts w:ascii="Times New Roman" w:hAnsi="Times New Roman"/>
          <w:color w:val="444444"/>
          <w:sz w:val="28"/>
          <w:szCs w:val="28"/>
          <w:shd w:val="clear" w:color="auto" w:fill="FFFFFF"/>
          <w:lang w:val="ru-RU"/>
        </w:rPr>
        <w:t>-</w:t>
      </w:r>
      <w:r w:rsidRPr="002F0E89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potten</w:t>
      </w:r>
      <w:r w:rsidRPr="002F0E89">
        <w:rPr>
          <w:rFonts w:ascii="Times New Roman" w:hAnsi="Times New Roman"/>
          <w:color w:val="444444"/>
          <w:sz w:val="28"/>
          <w:szCs w:val="28"/>
          <w:shd w:val="clear" w:color="auto" w:fill="FFFFFF"/>
          <w:lang w:val="ru-RU"/>
        </w:rPr>
        <w:t>, тобто судини для шпаків».</w:t>
      </w:r>
      <w:r w:rsidRPr="002F0E89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Учень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color w:val="2C2C2C"/>
          <w:sz w:val="28"/>
          <w:szCs w:val="28"/>
          <w:lang w:val="uk-UA"/>
        </w:rPr>
        <w:t>Щ</w:t>
      </w:r>
      <w:r w:rsidRPr="002F0E89">
        <w:rPr>
          <w:rFonts w:ascii="Times New Roman" w:hAnsi="Times New Roman"/>
          <w:color w:val="2C2C2C"/>
          <w:sz w:val="28"/>
          <w:szCs w:val="28"/>
          <w:lang w:val="ru-RU"/>
        </w:rPr>
        <w:t>о таке штучне місце гніздування? Це місце, де знаходиться гніздо птахи, виготовлений людиною на її залучення. Зазвичай, вони імітують природні місця розміщення гнізд: шпаківні, синичники, дуплянки - дупла дерев, полудуплян кі - різні ніші і порожнечі в стовбурах, гніздування для лелек - широку основу для гнізда на поламаною верхівці дерева, будову. Влаштовувати штучні гніздування можна і з метою компенсації нестачі природних місць гніздування, так залучення птахів у визначені місця - до житлам, на поля, на охоронювані території. Можна казати і навпаки, з допомогою гніздівель відволікати птахів від гніздування в небажаних місцях, наприклад, лелек на електричних стовпах чи пам'ятниках. Подейкують вчені, це екологічна систему управління поведінкою птахів.</w:t>
      </w:r>
      <w:r w:rsidRPr="002F0E89">
        <w:rPr>
          <w:rFonts w:ascii="Times New Roman" w:hAnsi="Times New Roman"/>
          <w:color w:val="2C2C2C"/>
          <w:sz w:val="28"/>
          <w:szCs w:val="28"/>
          <w:lang w:val="uk-UA"/>
        </w:rPr>
        <w:t xml:space="preserve"> (Демонстрація виготовлених шпаківень)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Учень-еколог 2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0E89">
        <w:rPr>
          <w:rFonts w:ascii="Times New Roman" w:hAnsi="Times New Roman"/>
          <w:color w:val="000000"/>
          <w:sz w:val="28"/>
          <w:szCs w:val="28"/>
          <w:lang w:val="ru-RU"/>
        </w:rPr>
        <w:t>Найбільш істотною причиною зниження чисельності багатьох видів птахів у нас є зміна середовища їх проживання.  Вирубка старих лісів нашкодила в першу чергу великим птахам, які влаштовують свої гнізда на гілках дерев і в дуплах: денним хижакам і совам, чорному лелеці, клинтух і т.п. Осушення боліт призвело до значного скорочення чисельності сірого журавля. Колись він був широко поширений в лісостепу і навіть у степу. Тепер же за межами Полісся зустрічається дуже рідко.  Скрізь у лісах проводяться санітарні рубки, вилучається сухостій, розчищаються чагарникові зарості і т.п. Через це багатьом птахам, які гніздяться в дуплах і заростях, все важче знайти собі житло, затишний притулок, на ягідних кущах. Численним видам пернатих зміна умов існування не загрожує зникненням, але гніздиться їх менше, ніж могло б. Наші ліси і луки стають біднішими на різноголосе щебетання. Найчастіше трапляються спалахи небезпечних шкідників сільського та лісового господарства, так як порушено нормальне функціонування природних екосистем.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Червона книга України</w:t>
      </w:r>
      <w:r w:rsidRPr="002F0E89">
        <w:rPr>
          <w:rFonts w:ascii="Times New Roman" w:hAnsi="Times New Roman"/>
          <w:sz w:val="28"/>
          <w:szCs w:val="28"/>
          <w:lang w:val="uk-UA"/>
        </w:rPr>
        <w:t xml:space="preserve">     (Показ слайдів)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Ряд Лелекоподібні – лелека чорний, жовта чапля.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Ряд Соколоподібні – скопа, шуліка рудий, беркут, гриф чорний.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Ряд Гусеподібні – лебідь малий, гоголь, гага звичайна.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Ряд Горобцеподібні – сорокопуд, шпак рожевий, корольок червоноголовий.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 Україні існує законодавча база з охорони птахів. Так, полювання на промислові види птахів можливе тільки в певний час. Птахів охороняють у заповідниках, заказниках, національних парках. До Червоної книги України внесено 67 птахів. Серед них: чорний лелека, дрофа, балобан, скопа, рожевий та кучерявий пелікан тощо. Але цього недостатньо. Охорона птахів — обов"язок кожного.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Велика увага в нашій країні приділяється збереженню рідкісних видів тварин, занесених до Червоної книги України. Якщо до першого видання (1980 р.) потрапило 28 видів птахів, то до наступного (1994 р.) - вже 67. З них 20 денних хижих птахів і 6 видів сов, що разом складає чи не половину всіх видів птахів Червоної книги України. Крім того, в неї включено 12 видів сивкоподібних, по 8 видів гусеподібних і горобцеподібних, по 4 види пеліканоподібних, лелекоподвбних і журавлеподібних, а також 1 вид куроподібних птахів.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 xml:space="preserve">Вчитель   </w:t>
      </w:r>
      <w:r w:rsidRPr="002F0E89">
        <w:rPr>
          <w:rFonts w:ascii="Times New Roman" w:hAnsi="Times New Roman"/>
          <w:sz w:val="28"/>
          <w:szCs w:val="28"/>
          <w:lang w:val="uk-UA"/>
        </w:rPr>
        <w:t>Конкурс 1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А зараз для всіх вас загадки. Це теж своєрідні перлини народної мудрості й творчості. Як влучно дає в загадках народ характеристику птахам – один, два штрихи, і ми безпомилково впізнаємо їх.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Ось послухайте і відгадайте: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Які ключі до неба добираються? (Журавлині)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Хату на хаті має, жабам рахунок знає? (Лелека)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Вдень мовчить, в вночі кричить (Сова)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За вікном гніздо будує, тільки в нас не зимує (Ластівка)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Дзьоб міцний і гострий має, шкідників ним добуває (Дятел)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Двічі родиться, а раз умирає (Птах)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Летіло, як міх, упало як сніг, лопатами ходить, а рогом їсть (Гуска)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У воді купалася, а сухою зосталася (Качка)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Із землі підніме й мале, а через хату не перекине й велике (Пір’їна)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Які міста «літають»? (Орел.)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Які птахи не сідають на землю? (Стрижі.)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 Який птах найменший в Україні? (Корольок.)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 Що для птахів страшніше взимку—голод чи холод? Чому? (Голод.)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 Який птах співає хвостом? (Бекас.)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 Гнізда яких птахів їдять? (Стрижів.)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У якого птаха лише два пальці? (У страуса.)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 xml:space="preserve">Вчитель     </w:t>
      </w:r>
      <w:r w:rsidRPr="002F0E89">
        <w:rPr>
          <w:rFonts w:ascii="Times New Roman" w:hAnsi="Times New Roman"/>
          <w:sz w:val="28"/>
          <w:szCs w:val="28"/>
          <w:lang w:val="uk-UA"/>
        </w:rPr>
        <w:t>Діти, а хто знає народні  прикмети про поводження птахів?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Учень-народознавець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Дорогі друзі! Птахи здавна викликали в народі багато спостережень: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Як закувала зозуля, то можна купатися.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·    Хто при грошах навесні перший раз почув кукання зозулі, то буде мати гроші цілий рік.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·    Першою летить у вирій і останньою повертається зозуля. На це є дуже вагома причина. </w:t>
      </w:r>
      <w:r w:rsidRPr="002F0E89">
        <w:rPr>
          <w:rFonts w:ascii="Times New Roman" w:hAnsi="Times New Roman"/>
          <w:sz w:val="28"/>
          <w:szCs w:val="28"/>
        </w:rPr>
        <w:t>Повір’я гласить: в зозулі зберігаються ключі, вона к</w:t>
      </w:r>
      <w:r w:rsidRPr="002F0E89">
        <w:rPr>
          <w:rFonts w:ascii="Times New Roman" w:hAnsi="Times New Roman"/>
          <w:sz w:val="28"/>
          <w:szCs w:val="28"/>
          <w:lang w:val="uk-UA"/>
        </w:rPr>
        <w:t>л</w:t>
      </w:r>
      <w:r w:rsidRPr="002F0E89">
        <w:rPr>
          <w:rFonts w:ascii="Times New Roman" w:hAnsi="Times New Roman"/>
          <w:sz w:val="28"/>
          <w:szCs w:val="28"/>
        </w:rPr>
        <w:t>ючниця вирію.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44" w:rsidRPr="002F0E89" w:rsidRDefault="00081F44" w:rsidP="00114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89">
        <w:rPr>
          <w:rFonts w:ascii="Times New Roman" w:hAnsi="Times New Roman"/>
          <w:sz w:val="28"/>
          <w:szCs w:val="28"/>
        </w:rPr>
        <w:t>Звиті ластівкою гнізда в обійсті віщують щастя тому сімейству, руйнувати їх вважається гріх.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44" w:rsidRPr="002F0E89" w:rsidRDefault="00081F44" w:rsidP="00114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Лелека приносить щастя, віщує поповнення сімейства. Колись на Україні старші люди казали: “Будь-який птах безгрішний, бо ходить босий. Тому й заборонялося народною мораллю, народними методами вбивати корисних птахів. Не чіпай! Не займай! Не руш! Такі були народні перестороги, обереги щодо природи і птахів.</w:t>
      </w:r>
    </w:p>
    <w:p w:rsidR="00081F44" w:rsidRPr="002F0E89" w:rsidRDefault="00081F44" w:rsidP="00114D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народні прикмети пов’язані з поведінкою птахів.</w:t>
      </w:r>
    </w:p>
    <w:p w:rsidR="00081F44" w:rsidRPr="002F0E89" w:rsidRDefault="00081F44" w:rsidP="00114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Ранній приліт птахів – на ранню й теплу весну.</w:t>
      </w:r>
    </w:p>
    <w:p w:rsidR="00081F44" w:rsidRPr="002F0E89" w:rsidRDefault="00081F44" w:rsidP="00114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Птахи рано збираються у вирій – осінь буде холодною.</w:t>
      </w:r>
    </w:p>
    <w:p w:rsidR="00081F44" w:rsidRPr="002F0E89" w:rsidRDefault="00081F44" w:rsidP="00114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E89">
        <w:rPr>
          <w:rFonts w:ascii="Times New Roman" w:hAnsi="Times New Roman"/>
          <w:sz w:val="28"/>
          <w:szCs w:val="28"/>
        </w:rPr>
        <w:t>Качки оскубуються – буде дощ.</w:t>
      </w:r>
    </w:p>
    <w:p w:rsidR="00081F44" w:rsidRPr="002F0E89" w:rsidRDefault="00081F44" w:rsidP="00114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На початку осені кури линяють – зима буде ранньою.</w:t>
      </w:r>
    </w:p>
    <w:p w:rsidR="00081F44" w:rsidRPr="002F0E89" w:rsidRDefault="00081F44" w:rsidP="00114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Галки зграйками літають – на дощ.</w:t>
      </w:r>
    </w:p>
    <w:p w:rsidR="00081F44" w:rsidRPr="002F0E89" w:rsidRDefault="00081F44" w:rsidP="00114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Де багато пташок – там нема комашок.</w:t>
      </w:r>
    </w:p>
    <w:p w:rsidR="00081F44" w:rsidRPr="002F0E89" w:rsidRDefault="00081F44" w:rsidP="00114DA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b/>
          <w:sz w:val="28"/>
          <w:szCs w:val="28"/>
          <w:lang w:val="ru-RU"/>
        </w:rPr>
        <w:t xml:space="preserve">Вчитель </w:t>
      </w:r>
      <w:r w:rsidRPr="002F0E89">
        <w:rPr>
          <w:rFonts w:ascii="Times New Roman" w:hAnsi="Times New Roman"/>
          <w:sz w:val="28"/>
          <w:szCs w:val="28"/>
          <w:lang w:val="ru-RU"/>
        </w:rPr>
        <w:t>Конкурс 2. «Екологічне лото»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З а п и т а н н я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1. Зозуленя викидає з гнізда яйця або пташенят названих батьків та саме поїдає корм,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який вони приносять. Але потім приносить користь. Яку?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( Поїдає волохатих гусениць, яких не їдять інші птахи).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2. Які птахи прилітають до нас з півдня першими? (Шпаки).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3. У якого птаха такий міцний хвіст, що він підтримує птаха на дереві? (Дятел).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4. Коли шпаки прилітають навесні, вони беруться за чищення місць гніздування,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старанно викидають із них сміття та будують нові гнізда. У нове гніздо вони приносять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духмяний полин, м’яту та інші рослини, що сильно пахнуть. Навіщо шпаки приносять у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гніздо ці рослини?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(Щоб відлякувати паразитів).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5. Які птахи влаштовують по кілька гнізд на одному дереві?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(Граки).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6. У назві якого птаха є 40 літер? (Сороки)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7. Що птахам страшніше взимку: холод чи голод (Голод)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8. Чим корисна сова? (Знищує мишовидних гризунів)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9. У якого осілого птаха такий міцний хвіст, що він ним підтримує тіло на дереві? (Дятел)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10. Яку користь приносять сойки лісовому господарству? (Сприяють природному лісовідновленню).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b/>
          <w:sz w:val="28"/>
          <w:szCs w:val="28"/>
          <w:lang w:val="ru-RU"/>
        </w:rPr>
        <w:t xml:space="preserve">Вчитель </w:t>
      </w:r>
      <w:r w:rsidRPr="002F0E89">
        <w:rPr>
          <w:rFonts w:ascii="Times New Roman" w:hAnsi="Times New Roman"/>
          <w:sz w:val="28"/>
          <w:szCs w:val="28"/>
          <w:lang w:val="ru-RU"/>
        </w:rPr>
        <w:t xml:space="preserve"> Конкурс </w:t>
      </w:r>
      <w:r w:rsidRPr="002F0E89">
        <w:rPr>
          <w:rFonts w:ascii="Times New Roman" w:hAnsi="Times New Roman"/>
          <w:sz w:val="28"/>
          <w:szCs w:val="28"/>
          <w:lang w:val="uk-UA"/>
        </w:rPr>
        <w:t xml:space="preserve"> 3</w:t>
      </w:r>
      <w:bookmarkStart w:id="0" w:name="_GoBack"/>
      <w:bookmarkEnd w:id="0"/>
      <w:r w:rsidRPr="002F0E89">
        <w:rPr>
          <w:rFonts w:ascii="Times New Roman" w:hAnsi="Times New Roman"/>
          <w:sz w:val="28"/>
          <w:szCs w:val="28"/>
          <w:lang w:val="ru-RU"/>
        </w:rPr>
        <w:t>. «</w:t>
      </w:r>
      <w:r w:rsidRPr="002F0E89">
        <w:rPr>
          <w:rFonts w:ascii="Times New Roman" w:hAnsi="Times New Roman"/>
          <w:sz w:val="28"/>
          <w:szCs w:val="28"/>
          <w:lang w:val="uk-UA"/>
        </w:rPr>
        <w:t>Знавців</w:t>
      </w:r>
      <w:r w:rsidRPr="002F0E89">
        <w:rPr>
          <w:rFonts w:ascii="Times New Roman" w:hAnsi="Times New Roman"/>
          <w:sz w:val="28"/>
          <w:szCs w:val="28"/>
          <w:lang w:val="ru-RU"/>
        </w:rPr>
        <w:t xml:space="preserve"> прислів'їв»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 xml:space="preserve"> Кожній команді роздається по 3 прислів'я, які складаються з частин. Потрібно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скласти і прочитати усі прислів’я.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1. Всяка пташка своє гніздо знає.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2. Щастя – вільний птах: де захотів, там і сів.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3. Ластівка весну починає, а соловей закінчує.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4. Ластівка під дахом - на щастя!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5. Слово – не горобець: вилетить – не піймаєш!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6. Як багато птиць, не буде гусениць.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Учень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Бережіть птахів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Діти, бережіть птахів,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Бо з кожним роком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Все менш лунає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Їх голосистий дзвінкий спів.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Влітку гнізд їх не чіпайте,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Приймач у лісі не вмикайте,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вас прошу, діти. Пам’ятайте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І взимку про братів малих,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Бо голод є страшним для них.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Біля віконця на гілочку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Повісьте птахам годівничку,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До неї будуть прилітати,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Вам вдячно, весело співати.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А влітку теж стануть у пригоді: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 саду у вас і на городі.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Шкідників не буде – ні!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Лиш лунатимуть пісні.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Любі діти, пам'ятайте: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Все живе оберігайте!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На планеті на віки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0E89">
        <w:rPr>
          <w:rFonts w:ascii="Times New Roman" w:hAnsi="Times New Roman"/>
          <w:sz w:val="28"/>
          <w:szCs w:val="28"/>
          <w:lang w:val="ru-RU"/>
        </w:rPr>
        <w:t>Щоб не гинули птахи.</w:t>
      </w:r>
    </w:p>
    <w:p w:rsidR="00081F44" w:rsidRPr="002F0E89" w:rsidRDefault="00081F44" w:rsidP="00F303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E89">
        <w:rPr>
          <w:rFonts w:ascii="Times New Roman" w:hAnsi="Times New Roman"/>
          <w:b/>
          <w:sz w:val="28"/>
          <w:szCs w:val="28"/>
          <w:lang w:val="uk-UA"/>
        </w:rPr>
        <w:t>Вчитель</w:t>
      </w:r>
    </w:p>
    <w:p w:rsidR="00081F44" w:rsidRPr="002F0E89" w:rsidRDefault="00081F44" w:rsidP="00114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0E89">
        <w:rPr>
          <w:rFonts w:ascii="Times New Roman" w:hAnsi="Times New Roman"/>
          <w:sz w:val="28"/>
          <w:szCs w:val="28"/>
          <w:lang w:val="uk-UA"/>
        </w:rPr>
        <w:t>Ось наше свято підійшло до кінця. Йдемо розвішувати будиночки для птахів і підкидати випечені жайворонки загадуючи бажання на кращу долю для кожної родини і для нашої України.</w:t>
      </w:r>
    </w:p>
    <w:sectPr w:rsidR="00081F44" w:rsidRPr="002F0E89" w:rsidSect="003D11C8">
      <w:type w:val="continuous"/>
      <w:pgSz w:w="12240" w:h="15840"/>
      <w:pgMar w:top="567" w:right="567" w:bottom="567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44" w:rsidRDefault="00081F44">
      <w:r>
        <w:separator/>
      </w:r>
    </w:p>
  </w:endnote>
  <w:endnote w:type="continuationSeparator" w:id="0">
    <w:p w:rsidR="00081F44" w:rsidRDefault="0008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44" w:rsidRDefault="00081F44" w:rsidP="00E47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F44" w:rsidRDefault="00081F44" w:rsidP="00F303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44" w:rsidRDefault="00081F44" w:rsidP="0010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81F44" w:rsidRDefault="00081F44" w:rsidP="00B039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44" w:rsidRDefault="00081F44">
      <w:r>
        <w:separator/>
      </w:r>
    </w:p>
  </w:footnote>
  <w:footnote w:type="continuationSeparator" w:id="0">
    <w:p w:rsidR="00081F44" w:rsidRDefault="00081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1C2"/>
    <w:multiLevelType w:val="hybridMultilevel"/>
    <w:tmpl w:val="86C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B7"/>
    <w:rsid w:val="00081F44"/>
    <w:rsid w:val="000B4689"/>
    <w:rsid w:val="000E3A4E"/>
    <w:rsid w:val="0010246D"/>
    <w:rsid w:val="00114DAB"/>
    <w:rsid w:val="00133E1C"/>
    <w:rsid w:val="001B68F7"/>
    <w:rsid w:val="001C673A"/>
    <w:rsid w:val="001E1EE8"/>
    <w:rsid w:val="00237A8D"/>
    <w:rsid w:val="00240B4B"/>
    <w:rsid w:val="002A4C61"/>
    <w:rsid w:val="002F0E89"/>
    <w:rsid w:val="00360A0F"/>
    <w:rsid w:val="00377185"/>
    <w:rsid w:val="003D11C8"/>
    <w:rsid w:val="00401847"/>
    <w:rsid w:val="00450620"/>
    <w:rsid w:val="00562C88"/>
    <w:rsid w:val="005A6731"/>
    <w:rsid w:val="006173E0"/>
    <w:rsid w:val="0062059E"/>
    <w:rsid w:val="006C18C1"/>
    <w:rsid w:val="006F3989"/>
    <w:rsid w:val="006F6D02"/>
    <w:rsid w:val="0077017D"/>
    <w:rsid w:val="007D1409"/>
    <w:rsid w:val="0082514D"/>
    <w:rsid w:val="008B5B2A"/>
    <w:rsid w:val="009C146B"/>
    <w:rsid w:val="009F18ED"/>
    <w:rsid w:val="00B03989"/>
    <w:rsid w:val="00B63576"/>
    <w:rsid w:val="00CA2987"/>
    <w:rsid w:val="00CE60B7"/>
    <w:rsid w:val="00D25061"/>
    <w:rsid w:val="00D93548"/>
    <w:rsid w:val="00DC5DB6"/>
    <w:rsid w:val="00DF07E0"/>
    <w:rsid w:val="00E47F1E"/>
    <w:rsid w:val="00E54DD6"/>
    <w:rsid w:val="00E95E23"/>
    <w:rsid w:val="00EB22C0"/>
    <w:rsid w:val="00F11D5D"/>
    <w:rsid w:val="00F3035F"/>
    <w:rsid w:val="00FB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4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DB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0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506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035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731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F3035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398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731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10</Pages>
  <Words>12480</Words>
  <Characters>7115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Оксанка</cp:lastModifiedBy>
  <cp:revision>10</cp:revision>
  <cp:lastPrinted>2016-02-03T19:03:00Z</cp:lastPrinted>
  <dcterms:created xsi:type="dcterms:W3CDTF">2016-01-30T13:24:00Z</dcterms:created>
  <dcterms:modified xsi:type="dcterms:W3CDTF">2019-01-22T16:41:00Z</dcterms:modified>
</cp:coreProperties>
</file>