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81" w:rsidRPr="00ED5CAC" w:rsidRDefault="00261E81" w:rsidP="00ED5CAC">
      <w:pPr>
        <w:jc w:val="center"/>
        <w:rPr>
          <w:b/>
          <w:bCs/>
          <w:color w:val="0000FF"/>
          <w:sz w:val="52"/>
          <w:szCs w:val="52"/>
          <w:lang w:val="ru-RU"/>
        </w:rPr>
      </w:pPr>
      <w:r w:rsidRPr="00ED5CAC">
        <w:rPr>
          <w:b/>
          <w:bCs/>
          <w:color w:val="0000FF"/>
          <w:sz w:val="52"/>
          <w:szCs w:val="52"/>
          <w:lang w:val="ru-RU"/>
        </w:rPr>
        <w:t>Мамо, я не вернусь...</w:t>
      </w:r>
    </w:p>
    <w:p w:rsidR="00261E81" w:rsidRPr="00ED5CAC" w:rsidRDefault="00261E81" w:rsidP="00ED5CAC">
      <w:pPr>
        <w:jc w:val="center"/>
        <w:rPr>
          <w:b/>
          <w:bCs/>
          <w:color w:val="0000FF"/>
          <w:sz w:val="52"/>
          <w:szCs w:val="52"/>
          <w:lang w:val="ru-RU"/>
        </w:rPr>
      </w:pPr>
      <w:r w:rsidRPr="00ED5CAC">
        <w:rPr>
          <w:b/>
          <w:bCs/>
          <w:color w:val="0000FF"/>
          <w:sz w:val="52"/>
          <w:szCs w:val="52"/>
          <w:lang w:val="ru-RU"/>
        </w:rPr>
        <w:t>(сценарій виховної години присвяченої пам'яті героям Небесної сотні)</w:t>
      </w:r>
    </w:p>
    <w:p w:rsidR="00261E81" w:rsidRPr="00ED5CAC" w:rsidRDefault="00261E81" w:rsidP="00ED5CAC">
      <w:pPr>
        <w:rPr>
          <w:sz w:val="28"/>
          <w:szCs w:val="28"/>
          <w:lang w:val="ru-RU"/>
        </w:rPr>
      </w:pPr>
      <w:r w:rsidRPr="00ED5CAC">
        <w:rPr>
          <w:sz w:val="28"/>
          <w:szCs w:val="28"/>
          <w:lang w:val="ru-RU"/>
        </w:rPr>
        <w:t>Мета: вшанувати пам'ять героїв Небесної сотні, прищеплювати любов до Батьківщини, виховати патріотичну свідомість,  розвивати бажання стати гідними громадянами України.</w:t>
      </w:r>
    </w:p>
    <w:p w:rsidR="00261E81" w:rsidRPr="00ED5CAC" w:rsidRDefault="00261E81" w:rsidP="00ED5CAC">
      <w:pPr>
        <w:rPr>
          <w:sz w:val="28"/>
          <w:szCs w:val="28"/>
          <w:lang w:val="ru-RU"/>
        </w:rPr>
      </w:pPr>
      <w:r w:rsidRPr="00ED5CAC">
        <w:rPr>
          <w:sz w:val="28"/>
          <w:szCs w:val="28"/>
          <w:lang w:val="ru-RU"/>
        </w:rPr>
        <w:t>Оформленя: Стіна пам'яті Небесної сотні (Прапор України, надписи  "Герої не вмирають", "Сам не знаю, де погину...", список прізвищ героїв  з фото), на підлозі надпис із маленьких свічок "Героям слава", стіл, на столі вишитий рушник, ікона Божої матері, свічка, квіти з чорною стрічкою.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(Звучить "Молитва за Україну", діти запалюють свічки для надпису "Героям Слава")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Учень 1                          </w:t>
      </w:r>
    </w:p>
    <w:p w:rsidR="00261E81" w:rsidRPr="00ED5CAC" w:rsidRDefault="00261E81" w:rsidP="00ED5CAC">
      <w:pPr>
        <w:rPr>
          <w:sz w:val="28"/>
          <w:szCs w:val="28"/>
          <w:lang w:val="ru-RU"/>
        </w:rPr>
      </w:pPr>
      <w:r w:rsidRPr="00ED5CAC">
        <w:rPr>
          <w:sz w:val="28"/>
          <w:szCs w:val="28"/>
          <w:lang w:val="ru-RU"/>
        </w:rPr>
        <w:t xml:space="preserve"> "Боротьба не за щастя  вже навіть іде -за життя!</w:t>
      </w:r>
    </w:p>
    <w:p w:rsidR="00261E81" w:rsidRPr="00ED5CAC" w:rsidRDefault="00261E81" w:rsidP="00ED5CAC">
      <w:pPr>
        <w:rPr>
          <w:sz w:val="28"/>
          <w:szCs w:val="28"/>
          <w:lang w:val="ru-RU"/>
        </w:rPr>
      </w:pPr>
      <w:r w:rsidRPr="00ED5CAC">
        <w:rPr>
          <w:sz w:val="28"/>
          <w:szCs w:val="28"/>
          <w:lang w:val="ru-RU"/>
        </w:rPr>
        <w:t>Бо його забирають.</w:t>
      </w:r>
    </w:p>
    <w:p w:rsidR="00261E81" w:rsidRPr="00ED5CAC" w:rsidRDefault="00261E81" w:rsidP="00ED5CAC">
      <w:pPr>
        <w:rPr>
          <w:sz w:val="28"/>
          <w:szCs w:val="28"/>
          <w:lang w:val="ru-RU"/>
        </w:rPr>
      </w:pPr>
      <w:r w:rsidRPr="00ED5CAC">
        <w:rPr>
          <w:sz w:val="28"/>
          <w:szCs w:val="28"/>
          <w:lang w:val="ru-RU"/>
        </w:rPr>
        <w:t>Нас Надія веде, нас ідея веде</w:t>
      </w:r>
    </w:p>
    <w:p w:rsidR="00261E81" w:rsidRPr="00ED5CAC" w:rsidRDefault="00261E81" w:rsidP="00ED5CAC">
      <w:pPr>
        <w:rPr>
          <w:sz w:val="28"/>
          <w:szCs w:val="28"/>
          <w:lang w:val="ru-RU"/>
        </w:rPr>
      </w:pPr>
      <w:r w:rsidRPr="00ED5CAC">
        <w:rPr>
          <w:sz w:val="28"/>
          <w:szCs w:val="28"/>
          <w:lang w:val="ru-RU"/>
        </w:rPr>
        <w:t xml:space="preserve"> За свободу для рідного краю.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Учень 2                         </w:t>
      </w:r>
    </w:p>
    <w:p w:rsidR="00261E81" w:rsidRPr="00ED5CAC" w:rsidRDefault="00261E81" w:rsidP="00ED5CAC">
      <w:pPr>
        <w:rPr>
          <w:sz w:val="28"/>
          <w:szCs w:val="28"/>
          <w:lang w:val="ru-RU"/>
        </w:rPr>
      </w:pPr>
      <w:r w:rsidRPr="00ED5CAC">
        <w:rPr>
          <w:sz w:val="28"/>
          <w:szCs w:val="28"/>
          <w:lang w:val="ru-RU"/>
        </w:rPr>
        <w:t>Українцю, поглянь, там побили жінок!</w:t>
      </w:r>
    </w:p>
    <w:p w:rsidR="00261E81" w:rsidRPr="00ED5CAC" w:rsidRDefault="00261E81" w:rsidP="00ED5CAC">
      <w:pPr>
        <w:rPr>
          <w:sz w:val="28"/>
          <w:szCs w:val="28"/>
          <w:lang w:val="ru-RU"/>
        </w:rPr>
      </w:pPr>
      <w:r w:rsidRPr="00ED5CAC">
        <w:rPr>
          <w:sz w:val="28"/>
          <w:szCs w:val="28"/>
          <w:lang w:val="ru-RU"/>
        </w:rPr>
        <w:t>Глянь, вже люди ховаються в храмі!</w:t>
      </w:r>
    </w:p>
    <w:p w:rsidR="00261E81" w:rsidRPr="00ED5CAC" w:rsidRDefault="00261E81" w:rsidP="00ED5CAC">
      <w:pPr>
        <w:rPr>
          <w:sz w:val="28"/>
          <w:szCs w:val="28"/>
          <w:lang w:val="ru-RU"/>
        </w:rPr>
      </w:pPr>
      <w:r w:rsidRPr="00ED5CAC">
        <w:rPr>
          <w:sz w:val="28"/>
          <w:szCs w:val="28"/>
          <w:lang w:val="ru-RU"/>
        </w:rPr>
        <w:t>Де таке ще траплялось, коли це було</w:t>
      </w:r>
    </w:p>
    <w:p w:rsidR="00261E81" w:rsidRPr="00ED5CAC" w:rsidRDefault="00261E81" w:rsidP="00ED5CAC">
      <w:pPr>
        <w:rPr>
          <w:sz w:val="28"/>
          <w:szCs w:val="28"/>
          <w:lang w:val="ru-RU"/>
        </w:rPr>
      </w:pPr>
      <w:r w:rsidRPr="00ED5CAC">
        <w:rPr>
          <w:sz w:val="28"/>
          <w:szCs w:val="28"/>
          <w:lang w:val="ru-RU"/>
        </w:rPr>
        <w:t xml:space="preserve"> Аж в такому нестерпному стані?..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Учень 3                          </w:t>
      </w:r>
    </w:p>
    <w:p w:rsidR="00261E81" w:rsidRPr="00ED5CAC" w:rsidRDefault="00261E81" w:rsidP="00ED5CAC">
      <w:pPr>
        <w:rPr>
          <w:sz w:val="28"/>
          <w:szCs w:val="28"/>
          <w:lang w:val="ru-RU"/>
        </w:rPr>
      </w:pPr>
      <w:r w:rsidRPr="00ED5CAC">
        <w:rPr>
          <w:sz w:val="28"/>
          <w:szCs w:val="28"/>
          <w:lang w:val="ru-RU"/>
        </w:rPr>
        <w:t>Так чинили лиш варвари, злісні хани,</w:t>
      </w:r>
    </w:p>
    <w:p w:rsidR="00261E81" w:rsidRPr="00ED5CAC" w:rsidRDefault="00261E81" w:rsidP="00ED5CAC">
      <w:pPr>
        <w:rPr>
          <w:sz w:val="28"/>
          <w:szCs w:val="28"/>
          <w:lang w:val="ru-RU"/>
        </w:rPr>
      </w:pPr>
      <w:r w:rsidRPr="00ED5CAC">
        <w:rPr>
          <w:sz w:val="28"/>
          <w:szCs w:val="28"/>
          <w:lang w:val="ru-RU"/>
        </w:rPr>
        <w:t>Лиш від них люди в церкві ховались.</w:t>
      </w:r>
    </w:p>
    <w:p w:rsidR="00261E81" w:rsidRPr="00ED5CAC" w:rsidRDefault="00261E81" w:rsidP="00ED5CAC">
      <w:pPr>
        <w:rPr>
          <w:sz w:val="28"/>
          <w:szCs w:val="28"/>
          <w:lang w:val="ru-RU"/>
        </w:rPr>
      </w:pPr>
      <w:r w:rsidRPr="00ED5CAC">
        <w:rPr>
          <w:sz w:val="28"/>
          <w:szCs w:val="28"/>
          <w:lang w:val="ru-RU"/>
        </w:rPr>
        <w:t>А сьогодні це власні привладні пани</w:t>
      </w:r>
    </w:p>
    <w:p w:rsidR="00261E81" w:rsidRPr="00ED5CAC" w:rsidRDefault="00261E81" w:rsidP="00ED5CAC">
      <w:pPr>
        <w:rPr>
          <w:sz w:val="28"/>
          <w:szCs w:val="28"/>
          <w:lang w:val="ru-RU"/>
        </w:rPr>
      </w:pPr>
      <w:r w:rsidRPr="00ED5CAC">
        <w:rPr>
          <w:sz w:val="28"/>
          <w:szCs w:val="28"/>
          <w:lang w:val="ru-RU"/>
        </w:rPr>
        <w:t xml:space="preserve"> Вже над нами так само знущались!"</w:t>
      </w:r>
    </w:p>
    <w:p w:rsidR="00261E81" w:rsidRPr="00ED5CAC" w:rsidRDefault="00261E81" w:rsidP="00ED5CAC">
      <w:pPr>
        <w:rPr>
          <w:sz w:val="28"/>
          <w:szCs w:val="28"/>
          <w:lang w:val="ru-RU"/>
        </w:rPr>
      </w:pPr>
      <w:r w:rsidRPr="00ED5CAC">
        <w:rPr>
          <w:sz w:val="28"/>
          <w:szCs w:val="28"/>
          <w:lang w:val="ru-RU"/>
        </w:rPr>
        <w:t>Ведучий 1</w:t>
      </w:r>
    </w:p>
    <w:p w:rsidR="00261E81" w:rsidRPr="00ED5CAC" w:rsidRDefault="00261E81" w:rsidP="00ED5CAC">
      <w:pPr>
        <w:rPr>
          <w:sz w:val="28"/>
          <w:szCs w:val="28"/>
          <w:lang w:val="ru-RU"/>
        </w:rPr>
      </w:pPr>
      <w:r w:rsidRPr="00ED5CAC">
        <w:rPr>
          <w:sz w:val="28"/>
          <w:szCs w:val="28"/>
          <w:lang w:val="ru-RU"/>
        </w:rPr>
        <w:t>Шановні вчителі, учні, запрошені! Сьогодні ми зібралися тут, щоб в скорботі схилити низько голови перед пам'яттю людей різного віку, яких було вбито у мирний, цивілізований час ХХІ століття. І саме тут, сьогодні, скажемо "Люди, бережіть серця свої, щоб не стали каменем! Розбудуйте в душах Божий храм, щоб не повторити великий гріх!"</w:t>
      </w:r>
    </w:p>
    <w:p w:rsidR="00261E81" w:rsidRPr="00ED5CAC" w:rsidRDefault="00261E81" w:rsidP="00ED5CAC">
      <w:pPr>
        <w:rPr>
          <w:sz w:val="28"/>
          <w:szCs w:val="28"/>
          <w:lang w:val="ru-RU"/>
        </w:rPr>
      </w:pPr>
      <w:r w:rsidRPr="00ED5CAC">
        <w:rPr>
          <w:sz w:val="28"/>
          <w:szCs w:val="28"/>
          <w:lang w:val="ru-RU"/>
        </w:rPr>
        <w:t>Учень</w:t>
      </w:r>
    </w:p>
    <w:p w:rsidR="00261E81" w:rsidRPr="00ED5CAC" w:rsidRDefault="00261E81" w:rsidP="00ED5CAC">
      <w:pPr>
        <w:rPr>
          <w:sz w:val="28"/>
          <w:szCs w:val="28"/>
          <w:lang w:val="ru-RU"/>
        </w:rPr>
      </w:pPr>
      <w:r w:rsidRPr="00ED5CAC">
        <w:rPr>
          <w:sz w:val="28"/>
          <w:szCs w:val="28"/>
          <w:lang w:val="ru-RU"/>
        </w:rPr>
        <w:t>Чи знає мама, чи знає тато,</w:t>
      </w:r>
    </w:p>
    <w:p w:rsidR="00261E81" w:rsidRPr="00ED5CAC" w:rsidRDefault="00261E81" w:rsidP="00ED5CAC">
      <w:pPr>
        <w:rPr>
          <w:sz w:val="28"/>
          <w:szCs w:val="28"/>
          <w:lang w:val="ru-RU"/>
        </w:rPr>
      </w:pPr>
      <w:r w:rsidRPr="00ED5CAC">
        <w:rPr>
          <w:sz w:val="28"/>
          <w:szCs w:val="28"/>
          <w:lang w:val="ru-RU"/>
        </w:rPr>
        <w:t>Що син нівечить і б'є людей,</w:t>
      </w:r>
    </w:p>
    <w:p w:rsidR="00261E81" w:rsidRPr="00ED5CAC" w:rsidRDefault="00261E81" w:rsidP="00ED5CAC">
      <w:pPr>
        <w:rPr>
          <w:sz w:val="28"/>
          <w:szCs w:val="28"/>
          <w:lang w:val="ru-RU"/>
        </w:rPr>
      </w:pPr>
      <w:r w:rsidRPr="00ED5CAC">
        <w:rPr>
          <w:sz w:val="28"/>
          <w:szCs w:val="28"/>
          <w:lang w:val="ru-RU"/>
        </w:rPr>
        <w:t>Що він криваву несе зарплату, -</w:t>
      </w:r>
    </w:p>
    <w:p w:rsidR="00261E81" w:rsidRPr="00ED5CAC" w:rsidRDefault="00261E81" w:rsidP="00ED5CAC">
      <w:pPr>
        <w:rPr>
          <w:sz w:val="28"/>
          <w:szCs w:val="28"/>
          <w:lang w:val="ru-RU"/>
        </w:rPr>
      </w:pPr>
      <w:r w:rsidRPr="00ED5CAC">
        <w:rPr>
          <w:sz w:val="28"/>
          <w:szCs w:val="28"/>
          <w:lang w:val="ru-RU"/>
        </w:rPr>
        <w:t>Вона на гірких сльозах дітей.</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 листопаді під самий ранок,</w:t>
      </w:r>
    </w:p>
    <w:p w:rsidR="00261E81" w:rsidRPr="00ED5CAC" w:rsidRDefault="00261E81" w:rsidP="00ED5CAC">
      <w:pPr>
        <w:rPr>
          <w:sz w:val="28"/>
          <w:szCs w:val="28"/>
          <w:lang w:val="ru-RU"/>
        </w:rPr>
      </w:pPr>
      <w:r w:rsidRPr="00ED5CAC">
        <w:rPr>
          <w:sz w:val="28"/>
          <w:szCs w:val="28"/>
          <w:lang w:val="ru-RU"/>
        </w:rPr>
        <w:t>Коли і місяць на небі спав,</w:t>
      </w:r>
    </w:p>
    <w:p w:rsidR="00261E81" w:rsidRPr="00ED5CAC" w:rsidRDefault="00261E81" w:rsidP="00ED5CAC">
      <w:pPr>
        <w:rPr>
          <w:sz w:val="28"/>
          <w:szCs w:val="28"/>
          <w:lang w:val="ru-RU"/>
        </w:rPr>
      </w:pPr>
      <w:r w:rsidRPr="00ED5CAC">
        <w:rPr>
          <w:sz w:val="28"/>
          <w:szCs w:val="28"/>
          <w:lang w:val="ru-RU"/>
        </w:rPr>
        <w:t>Напав на діток чийсь син чи тато</w:t>
      </w:r>
    </w:p>
    <w:p w:rsidR="00261E81" w:rsidRPr="00ED5CAC" w:rsidRDefault="00261E81" w:rsidP="00ED5CAC">
      <w:pPr>
        <w:rPr>
          <w:sz w:val="28"/>
          <w:szCs w:val="28"/>
          <w:lang w:val="ru-RU"/>
        </w:rPr>
      </w:pPr>
      <w:r w:rsidRPr="00ED5CAC">
        <w:rPr>
          <w:sz w:val="28"/>
          <w:szCs w:val="28"/>
          <w:lang w:val="ru-RU"/>
        </w:rPr>
        <w:t xml:space="preserve"> І, наче, нелюд їх побивав.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А вдома мати, а вдома мати</w:t>
      </w:r>
    </w:p>
    <w:p w:rsidR="00261E81" w:rsidRPr="00ED5CAC" w:rsidRDefault="00261E81" w:rsidP="00ED5CAC">
      <w:pPr>
        <w:rPr>
          <w:sz w:val="28"/>
          <w:szCs w:val="28"/>
          <w:lang w:val="ru-RU"/>
        </w:rPr>
      </w:pPr>
      <w:r w:rsidRPr="00ED5CAC">
        <w:rPr>
          <w:sz w:val="28"/>
          <w:szCs w:val="28"/>
          <w:lang w:val="ru-RU"/>
        </w:rPr>
        <w:t xml:space="preserve"> Чекає сина, бо він - герой.</w:t>
      </w:r>
    </w:p>
    <w:p w:rsidR="00261E81" w:rsidRPr="00ED5CAC" w:rsidRDefault="00261E81" w:rsidP="00ED5CAC">
      <w:pPr>
        <w:rPr>
          <w:sz w:val="28"/>
          <w:szCs w:val="28"/>
          <w:lang w:val="ru-RU"/>
        </w:rPr>
      </w:pPr>
      <w:r w:rsidRPr="00ED5CAC">
        <w:rPr>
          <w:sz w:val="28"/>
          <w:szCs w:val="28"/>
          <w:lang w:val="ru-RU"/>
        </w:rPr>
        <w:t>Від зла він має всіх захищати,</w:t>
      </w:r>
    </w:p>
    <w:p w:rsidR="00261E81" w:rsidRPr="00ED5CAC" w:rsidRDefault="00261E81" w:rsidP="00ED5CAC">
      <w:pPr>
        <w:rPr>
          <w:sz w:val="28"/>
          <w:szCs w:val="28"/>
          <w:lang w:val="ru-RU"/>
        </w:rPr>
      </w:pPr>
      <w:r w:rsidRPr="00ED5CAC">
        <w:rPr>
          <w:sz w:val="28"/>
          <w:szCs w:val="28"/>
          <w:lang w:val="ru-RU"/>
        </w:rPr>
        <w:t>Не знає мати, що син лл'є кров</w:t>
      </w:r>
    </w:p>
    <w:p w:rsidR="00261E81" w:rsidRPr="00ED5CAC" w:rsidRDefault="00261E81" w:rsidP="00ED5CAC">
      <w:pPr>
        <w:rPr>
          <w:sz w:val="28"/>
          <w:szCs w:val="28"/>
          <w:lang w:val="ru-RU"/>
        </w:rPr>
      </w:pPr>
      <w:r w:rsidRPr="00ED5CAC">
        <w:rPr>
          <w:sz w:val="28"/>
          <w:szCs w:val="28"/>
          <w:lang w:val="ru-RU"/>
        </w:rPr>
        <w:t>Пісня  Не  спи  моя  рідна,  земля.</w:t>
      </w:r>
    </w:p>
    <w:p w:rsidR="00261E81" w:rsidRPr="00ED5CAC" w:rsidRDefault="00261E81" w:rsidP="00ED5CAC">
      <w:pPr>
        <w:rPr>
          <w:sz w:val="28"/>
          <w:szCs w:val="28"/>
          <w:lang w:val="ru-RU"/>
        </w:rPr>
      </w:pPr>
      <w:r w:rsidRPr="00ED5CAC">
        <w:rPr>
          <w:sz w:val="28"/>
          <w:szCs w:val="28"/>
          <w:lang w:val="ru-RU"/>
        </w:rPr>
        <w:t>Ведучий 2 Ми з вами вшановуємо пам'ять героїв різних історичних подій: Голодомор 1932-33рр, Битва під Крутами, Бабин Яр. Тепер ми стали сучасниками ще однієї масової трагедії нашої країни.</w:t>
      </w:r>
    </w:p>
    <w:p w:rsidR="00261E81" w:rsidRPr="00ED5CAC" w:rsidRDefault="00261E81" w:rsidP="00ED5CAC">
      <w:pPr>
        <w:rPr>
          <w:sz w:val="28"/>
          <w:szCs w:val="28"/>
          <w:lang w:val="ru-RU"/>
        </w:rPr>
      </w:pPr>
      <w:r w:rsidRPr="00ED5CAC">
        <w:rPr>
          <w:sz w:val="28"/>
          <w:szCs w:val="28"/>
          <w:lang w:val="ru-RU"/>
        </w:rPr>
        <w:t>спогади  майданівця</w:t>
      </w:r>
    </w:p>
    <w:p w:rsidR="00261E81" w:rsidRPr="00ED5CAC" w:rsidRDefault="00261E81" w:rsidP="00ED5CAC">
      <w:pPr>
        <w:rPr>
          <w:sz w:val="28"/>
          <w:szCs w:val="28"/>
          <w:lang w:val="ru-RU"/>
        </w:rPr>
      </w:pPr>
      <w:r w:rsidRPr="00ED5CAC">
        <w:rPr>
          <w:sz w:val="28"/>
          <w:szCs w:val="28"/>
          <w:lang w:val="ru-RU"/>
        </w:rPr>
        <w:t>Учень 7</w:t>
      </w:r>
    </w:p>
    <w:p w:rsidR="00261E81" w:rsidRPr="00ED5CAC" w:rsidRDefault="00261E81" w:rsidP="00ED5CAC">
      <w:pPr>
        <w:rPr>
          <w:sz w:val="28"/>
          <w:szCs w:val="28"/>
          <w:lang w:val="ru-RU"/>
        </w:rPr>
      </w:pPr>
      <w:r w:rsidRPr="00ED5CAC">
        <w:rPr>
          <w:sz w:val="28"/>
          <w:szCs w:val="28"/>
          <w:lang w:val="ru-RU"/>
        </w:rPr>
        <w:t>Та ми усі від Бога люди.</w:t>
      </w:r>
    </w:p>
    <w:p w:rsidR="00261E81" w:rsidRPr="00ED5CAC" w:rsidRDefault="00261E81" w:rsidP="00ED5CAC">
      <w:pPr>
        <w:rPr>
          <w:sz w:val="28"/>
          <w:szCs w:val="28"/>
          <w:lang w:val="ru-RU"/>
        </w:rPr>
      </w:pPr>
      <w:r w:rsidRPr="00ED5CAC">
        <w:rPr>
          <w:sz w:val="28"/>
          <w:szCs w:val="28"/>
          <w:lang w:val="ru-RU"/>
        </w:rPr>
        <w:t>Живем надіючись, не боючись.</w:t>
      </w:r>
    </w:p>
    <w:p w:rsidR="00261E81" w:rsidRPr="00ED5CAC" w:rsidRDefault="00261E81" w:rsidP="00ED5CAC">
      <w:pPr>
        <w:rPr>
          <w:sz w:val="28"/>
          <w:szCs w:val="28"/>
          <w:lang w:val="ru-RU"/>
        </w:rPr>
      </w:pPr>
      <w:r w:rsidRPr="00ED5CAC">
        <w:rPr>
          <w:sz w:val="28"/>
          <w:szCs w:val="28"/>
          <w:lang w:val="ru-RU"/>
        </w:rPr>
        <w:t>Чи ми запам'ятаєм, чи забудем,</w:t>
      </w:r>
    </w:p>
    <w:p w:rsidR="00261E81" w:rsidRPr="00ED5CAC" w:rsidRDefault="00261E81" w:rsidP="00ED5CAC">
      <w:pPr>
        <w:rPr>
          <w:sz w:val="28"/>
          <w:szCs w:val="28"/>
          <w:lang w:val="ru-RU"/>
        </w:rPr>
      </w:pPr>
      <w:r w:rsidRPr="00ED5CAC">
        <w:rPr>
          <w:sz w:val="28"/>
          <w:szCs w:val="28"/>
          <w:lang w:val="ru-RU"/>
        </w:rPr>
        <w:t>Як наш народ топтали, сміючись?</w:t>
      </w:r>
    </w:p>
    <w:p w:rsidR="00261E81" w:rsidRPr="00ED5CAC" w:rsidRDefault="00261E81" w:rsidP="00ED5CAC">
      <w:pPr>
        <w:rPr>
          <w:sz w:val="28"/>
          <w:szCs w:val="28"/>
          <w:lang w:val="ru-RU"/>
        </w:rPr>
      </w:pPr>
      <w:r w:rsidRPr="00ED5CAC">
        <w:rPr>
          <w:sz w:val="28"/>
          <w:szCs w:val="28"/>
          <w:lang w:val="ru-RU"/>
        </w:rPr>
        <w:t>Учень 6</w:t>
      </w:r>
    </w:p>
    <w:p w:rsidR="00261E81" w:rsidRPr="00ED5CAC" w:rsidRDefault="00261E81" w:rsidP="00ED5CAC">
      <w:pPr>
        <w:rPr>
          <w:sz w:val="28"/>
          <w:szCs w:val="28"/>
          <w:lang w:val="ru-RU"/>
        </w:rPr>
      </w:pPr>
      <w:r w:rsidRPr="00ED5CAC">
        <w:rPr>
          <w:sz w:val="28"/>
          <w:szCs w:val="28"/>
          <w:lang w:val="ru-RU"/>
        </w:rPr>
        <w:t>Під прапором стояли - під прапором й спочили.</w:t>
      </w:r>
    </w:p>
    <w:p w:rsidR="00261E81" w:rsidRPr="00ED5CAC" w:rsidRDefault="00261E81" w:rsidP="00ED5CAC">
      <w:pPr>
        <w:rPr>
          <w:sz w:val="28"/>
          <w:szCs w:val="28"/>
          <w:lang w:val="ru-RU"/>
        </w:rPr>
      </w:pPr>
      <w:r w:rsidRPr="00ED5CAC">
        <w:rPr>
          <w:sz w:val="28"/>
          <w:szCs w:val="28"/>
          <w:lang w:val="ru-RU"/>
        </w:rPr>
        <w:t>Прийми, о Господи, своїх синів!</w:t>
      </w:r>
    </w:p>
    <w:p w:rsidR="00261E81" w:rsidRPr="00ED5CAC" w:rsidRDefault="00261E81" w:rsidP="00ED5CAC">
      <w:pPr>
        <w:rPr>
          <w:sz w:val="28"/>
          <w:szCs w:val="28"/>
          <w:lang w:val="ru-RU"/>
        </w:rPr>
      </w:pPr>
      <w:r w:rsidRPr="00ED5CAC">
        <w:rPr>
          <w:sz w:val="28"/>
          <w:szCs w:val="28"/>
          <w:lang w:val="ru-RU"/>
        </w:rPr>
        <w:t>За України волю їх убили</w:t>
      </w:r>
    </w:p>
    <w:p w:rsidR="00261E81" w:rsidRPr="00ED5CAC" w:rsidRDefault="00261E81" w:rsidP="00ED5CAC">
      <w:pPr>
        <w:rPr>
          <w:sz w:val="28"/>
          <w:szCs w:val="28"/>
          <w:lang w:val="ru-RU"/>
        </w:rPr>
      </w:pPr>
      <w:r w:rsidRPr="00ED5CAC">
        <w:rPr>
          <w:sz w:val="28"/>
          <w:szCs w:val="28"/>
          <w:lang w:val="ru-RU"/>
        </w:rPr>
        <w:t xml:space="preserve"> В шалений жар тривожних днів.</w:t>
      </w:r>
    </w:p>
    <w:p w:rsidR="00261E81" w:rsidRPr="00ED5CAC" w:rsidRDefault="00261E81" w:rsidP="00ED5CAC">
      <w:pPr>
        <w:rPr>
          <w:sz w:val="28"/>
          <w:szCs w:val="28"/>
          <w:lang w:val="ru-RU"/>
        </w:rPr>
      </w:pPr>
      <w:r w:rsidRPr="00ED5CAC">
        <w:rPr>
          <w:sz w:val="28"/>
          <w:szCs w:val="28"/>
          <w:lang w:val="ru-RU"/>
        </w:rPr>
        <w:t>В той час, як небо димом затягнулось,</w:t>
      </w:r>
    </w:p>
    <w:p w:rsidR="00261E81" w:rsidRPr="00ED5CAC" w:rsidRDefault="00261E81" w:rsidP="00ED5CAC">
      <w:pPr>
        <w:rPr>
          <w:sz w:val="28"/>
          <w:szCs w:val="28"/>
          <w:lang w:val="ru-RU"/>
        </w:rPr>
      </w:pPr>
      <w:r w:rsidRPr="00ED5CAC">
        <w:rPr>
          <w:sz w:val="28"/>
          <w:szCs w:val="28"/>
          <w:lang w:val="ru-RU"/>
        </w:rPr>
        <w:t>Як змерзлі руки прагнули вогню,</w:t>
      </w:r>
    </w:p>
    <w:p w:rsidR="00261E81" w:rsidRPr="00ED5CAC" w:rsidRDefault="00261E81" w:rsidP="00ED5CAC">
      <w:pPr>
        <w:rPr>
          <w:sz w:val="28"/>
          <w:szCs w:val="28"/>
          <w:lang w:val="ru-RU"/>
        </w:rPr>
      </w:pPr>
      <w:r w:rsidRPr="00ED5CAC">
        <w:rPr>
          <w:sz w:val="28"/>
          <w:szCs w:val="28"/>
          <w:lang w:val="ru-RU"/>
        </w:rPr>
        <w:t>Упились кров'ю кат і його свита,</w:t>
      </w:r>
    </w:p>
    <w:p w:rsidR="00261E81" w:rsidRPr="00ED5CAC" w:rsidRDefault="00261E81" w:rsidP="00ED5CAC">
      <w:pPr>
        <w:rPr>
          <w:sz w:val="28"/>
          <w:szCs w:val="28"/>
          <w:lang w:val="ru-RU"/>
        </w:rPr>
      </w:pPr>
      <w:r w:rsidRPr="00ED5CAC">
        <w:rPr>
          <w:sz w:val="28"/>
          <w:szCs w:val="28"/>
          <w:lang w:val="ru-RU"/>
        </w:rPr>
        <w:t>Споївши нею й всю свою сім'ю.</w:t>
      </w:r>
    </w:p>
    <w:p w:rsidR="00261E81" w:rsidRPr="00ED5CAC" w:rsidRDefault="00261E81" w:rsidP="00ED5CAC">
      <w:pPr>
        <w:rPr>
          <w:sz w:val="28"/>
          <w:szCs w:val="28"/>
          <w:lang w:val="ru-RU"/>
        </w:rPr>
      </w:pPr>
      <w:r w:rsidRPr="00ED5CAC">
        <w:rPr>
          <w:sz w:val="28"/>
          <w:szCs w:val="28"/>
          <w:lang w:val="ru-RU"/>
        </w:rPr>
        <w:t>Учень 8</w:t>
      </w:r>
    </w:p>
    <w:p w:rsidR="00261E81" w:rsidRPr="00ED5CAC" w:rsidRDefault="00261E81" w:rsidP="00ED5CAC">
      <w:pPr>
        <w:rPr>
          <w:sz w:val="28"/>
          <w:szCs w:val="28"/>
          <w:lang w:val="ru-RU"/>
        </w:rPr>
      </w:pPr>
      <w:r w:rsidRPr="00ED5CAC">
        <w:rPr>
          <w:sz w:val="28"/>
          <w:szCs w:val="28"/>
          <w:lang w:val="ru-RU"/>
        </w:rPr>
        <w:t>Мамо, я живий, лиш закриті очі....</w:t>
      </w:r>
    </w:p>
    <w:p w:rsidR="00261E81" w:rsidRPr="00ED5CAC" w:rsidRDefault="00261E81" w:rsidP="00ED5CAC">
      <w:pPr>
        <w:rPr>
          <w:sz w:val="28"/>
          <w:szCs w:val="28"/>
          <w:lang w:val="ru-RU"/>
        </w:rPr>
      </w:pPr>
      <w:r w:rsidRPr="00ED5CAC">
        <w:rPr>
          <w:sz w:val="28"/>
          <w:szCs w:val="28"/>
          <w:lang w:val="ru-RU"/>
        </w:rPr>
        <w:t>І серце не б`ється, не вирує кров...</w:t>
      </w:r>
    </w:p>
    <w:p w:rsidR="00261E81" w:rsidRPr="00ED5CAC" w:rsidRDefault="00261E81" w:rsidP="00ED5CAC">
      <w:pPr>
        <w:rPr>
          <w:sz w:val="28"/>
          <w:szCs w:val="28"/>
          <w:lang w:val="ru-RU"/>
        </w:rPr>
      </w:pPr>
      <w:r w:rsidRPr="00ED5CAC">
        <w:rPr>
          <w:sz w:val="28"/>
          <w:szCs w:val="28"/>
          <w:lang w:val="ru-RU"/>
        </w:rPr>
        <w:t>Ти тільки не плач, знай - всі дні і ночі</w:t>
      </w:r>
    </w:p>
    <w:p w:rsidR="00261E81" w:rsidRPr="00ED5CAC" w:rsidRDefault="00261E81" w:rsidP="00ED5CAC">
      <w:pPr>
        <w:rPr>
          <w:sz w:val="28"/>
          <w:szCs w:val="28"/>
          <w:lang w:val="ru-RU"/>
        </w:rPr>
      </w:pPr>
      <w:r w:rsidRPr="00ED5CAC">
        <w:rPr>
          <w:sz w:val="28"/>
          <w:szCs w:val="28"/>
          <w:lang w:val="ru-RU"/>
        </w:rPr>
        <w:t xml:space="preserve"> Я буду поруч - в грудях, де живе любов!</w:t>
      </w:r>
    </w:p>
    <w:p w:rsidR="00261E81" w:rsidRPr="00ED5CAC" w:rsidRDefault="00261E81" w:rsidP="00ED5CAC">
      <w:pPr>
        <w:rPr>
          <w:sz w:val="28"/>
          <w:szCs w:val="28"/>
          <w:lang w:val="ru-RU"/>
        </w:rPr>
      </w:pPr>
      <w:r w:rsidRPr="00ED5CAC">
        <w:rPr>
          <w:sz w:val="28"/>
          <w:szCs w:val="28"/>
          <w:lang w:val="ru-RU"/>
        </w:rPr>
        <w:t>Пісня  А  я  живий,  матусенько,  живий...</w:t>
      </w:r>
    </w:p>
    <w:p w:rsidR="00261E81" w:rsidRPr="00ED5CAC" w:rsidRDefault="00261E81" w:rsidP="00ED5CAC">
      <w:pPr>
        <w:rPr>
          <w:sz w:val="28"/>
          <w:szCs w:val="28"/>
          <w:lang w:val="ru-RU"/>
        </w:rPr>
      </w:pPr>
      <w:r w:rsidRPr="00ED5CAC">
        <w:rPr>
          <w:sz w:val="28"/>
          <w:szCs w:val="28"/>
          <w:lang w:val="ru-RU"/>
        </w:rPr>
        <w:t>Учень 9</w:t>
      </w:r>
    </w:p>
    <w:p w:rsidR="00261E81" w:rsidRPr="00ED5CAC" w:rsidRDefault="00261E81" w:rsidP="00ED5CAC">
      <w:pPr>
        <w:rPr>
          <w:sz w:val="28"/>
          <w:szCs w:val="28"/>
          <w:lang w:val="ru-RU"/>
        </w:rPr>
      </w:pPr>
      <w:r w:rsidRPr="00ED5CAC">
        <w:rPr>
          <w:sz w:val="28"/>
          <w:szCs w:val="28"/>
          <w:lang w:val="ru-RU"/>
        </w:rPr>
        <w:t>Ти пробач мене, мамо, за гіркії сльози,</w:t>
      </w:r>
    </w:p>
    <w:p w:rsidR="00261E81" w:rsidRPr="00ED5CAC" w:rsidRDefault="00261E81" w:rsidP="00ED5CAC">
      <w:pPr>
        <w:rPr>
          <w:sz w:val="28"/>
          <w:szCs w:val="28"/>
          <w:lang w:val="ru-RU"/>
        </w:rPr>
      </w:pPr>
      <w:r w:rsidRPr="00ED5CAC">
        <w:rPr>
          <w:sz w:val="28"/>
          <w:szCs w:val="28"/>
          <w:lang w:val="ru-RU"/>
        </w:rPr>
        <w:t>За ту біль, і той жаль, що я наробив.</w:t>
      </w:r>
    </w:p>
    <w:p w:rsidR="00261E81" w:rsidRPr="00ED5CAC" w:rsidRDefault="00261E81" w:rsidP="00ED5CAC">
      <w:pPr>
        <w:rPr>
          <w:sz w:val="28"/>
          <w:szCs w:val="28"/>
          <w:lang w:val="ru-RU"/>
        </w:rPr>
      </w:pPr>
      <w:r w:rsidRPr="00ED5CAC">
        <w:rPr>
          <w:sz w:val="28"/>
          <w:szCs w:val="28"/>
          <w:lang w:val="ru-RU"/>
        </w:rPr>
        <w:t>Я ж хотів лише миру, добра і свободи...</w:t>
      </w:r>
    </w:p>
    <w:p w:rsidR="00261E81" w:rsidRPr="00ED5CAC" w:rsidRDefault="00261E81" w:rsidP="00ED5CAC">
      <w:pPr>
        <w:rPr>
          <w:sz w:val="28"/>
          <w:szCs w:val="28"/>
          <w:lang w:val="ru-RU"/>
        </w:rPr>
      </w:pPr>
      <w:r w:rsidRPr="00ED5CAC">
        <w:rPr>
          <w:sz w:val="28"/>
          <w:szCs w:val="28"/>
          <w:lang w:val="ru-RU"/>
        </w:rPr>
        <w:t>А мене за це ворог безжалісно вбив.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Учень 10</w:t>
      </w:r>
    </w:p>
    <w:p w:rsidR="00261E81" w:rsidRPr="00ED5CAC" w:rsidRDefault="00261E81" w:rsidP="00ED5CAC">
      <w:pPr>
        <w:rPr>
          <w:sz w:val="28"/>
          <w:szCs w:val="28"/>
          <w:lang w:val="ru-RU"/>
        </w:rPr>
      </w:pPr>
      <w:r w:rsidRPr="00ED5CAC">
        <w:rPr>
          <w:sz w:val="28"/>
          <w:szCs w:val="28"/>
          <w:lang w:val="ru-RU"/>
        </w:rPr>
        <w:t>Не жалій, моя нене, що я не вернуся,</w:t>
      </w:r>
    </w:p>
    <w:p w:rsidR="00261E81" w:rsidRPr="00ED5CAC" w:rsidRDefault="00261E81" w:rsidP="00ED5CAC">
      <w:pPr>
        <w:rPr>
          <w:sz w:val="28"/>
          <w:szCs w:val="28"/>
          <w:lang w:val="ru-RU"/>
        </w:rPr>
      </w:pPr>
      <w:r w:rsidRPr="00ED5CAC">
        <w:rPr>
          <w:sz w:val="28"/>
          <w:szCs w:val="28"/>
          <w:lang w:val="ru-RU"/>
        </w:rPr>
        <w:t>Не кляни ворогів! Нехай судить їх Бог!</w:t>
      </w:r>
    </w:p>
    <w:p w:rsidR="00261E81" w:rsidRPr="00ED5CAC" w:rsidRDefault="00261E81" w:rsidP="00ED5CAC">
      <w:pPr>
        <w:rPr>
          <w:sz w:val="28"/>
          <w:szCs w:val="28"/>
          <w:lang w:val="ru-RU"/>
        </w:rPr>
      </w:pPr>
      <w:r w:rsidRPr="00ED5CAC">
        <w:rPr>
          <w:sz w:val="28"/>
          <w:szCs w:val="28"/>
          <w:lang w:val="ru-RU"/>
        </w:rPr>
        <w:t>Я для тебе сьогодні з небес посміхнуся,</w:t>
      </w:r>
    </w:p>
    <w:p w:rsidR="00261E81" w:rsidRPr="00ED5CAC" w:rsidRDefault="00261E81" w:rsidP="00ED5CAC">
      <w:pPr>
        <w:rPr>
          <w:sz w:val="28"/>
          <w:szCs w:val="28"/>
          <w:lang w:val="ru-RU"/>
        </w:rPr>
      </w:pPr>
      <w:r w:rsidRPr="00ED5CAC">
        <w:rPr>
          <w:sz w:val="28"/>
          <w:szCs w:val="28"/>
          <w:lang w:val="ru-RU"/>
        </w:rPr>
        <w:t>Ти лишень свої очі здійми до зірок!</w:t>
      </w:r>
    </w:p>
    <w:p w:rsidR="00261E81" w:rsidRPr="00ED5CAC" w:rsidRDefault="00261E81" w:rsidP="00ED5CAC">
      <w:pPr>
        <w:rPr>
          <w:sz w:val="28"/>
          <w:szCs w:val="28"/>
          <w:lang w:val="ru-RU"/>
        </w:rPr>
      </w:pPr>
      <w:r w:rsidRPr="00ED5CAC">
        <w:rPr>
          <w:sz w:val="28"/>
          <w:szCs w:val="28"/>
          <w:lang w:val="ru-RU"/>
        </w:rPr>
        <w:t>Ведучий 2 Ще довго-довго з покоління в покоління будуть передавати батьки синам і дочкам, а ті своїм дітям спогади про тих, хто залишив життя земне у 2013-2014 рр. Ця подія сколихнула весь світ, не залишила байдужою жодної душі. Люди висвітлюють свої почуття через картини, пісні, вірші.б</w:t>
      </w:r>
    </w:p>
    <w:p w:rsidR="00261E81" w:rsidRPr="00ED5CAC" w:rsidRDefault="00261E81" w:rsidP="00ED5CAC">
      <w:pPr>
        <w:rPr>
          <w:sz w:val="28"/>
          <w:szCs w:val="28"/>
          <w:lang w:val="ru-RU"/>
        </w:rPr>
      </w:pPr>
      <w:r w:rsidRPr="00ED5CAC">
        <w:rPr>
          <w:sz w:val="28"/>
          <w:szCs w:val="28"/>
          <w:lang w:val="ru-RU"/>
        </w:rPr>
        <w:t>Учениця</w:t>
      </w:r>
    </w:p>
    <w:p w:rsidR="00261E81" w:rsidRPr="00ED5CAC" w:rsidRDefault="00261E81" w:rsidP="00ED5CAC">
      <w:pPr>
        <w:rPr>
          <w:sz w:val="28"/>
          <w:szCs w:val="28"/>
          <w:lang w:val="ru-RU"/>
        </w:rPr>
      </w:pPr>
      <w:r w:rsidRPr="00ED5CAC">
        <w:rPr>
          <w:sz w:val="28"/>
          <w:szCs w:val="28"/>
          <w:lang w:val="ru-RU"/>
        </w:rPr>
        <w:t xml:space="preserve"> Вони боролися за нас,</w:t>
      </w:r>
    </w:p>
    <w:p w:rsidR="00261E81" w:rsidRPr="00ED5CAC" w:rsidRDefault="00261E81" w:rsidP="00ED5CAC">
      <w:pPr>
        <w:rPr>
          <w:sz w:val="28"/>
          <w:szCs w:val="28"/>
          <w:lang w:val="ru-RU"/>
        </w:rPr>
      </w:pPr>
      <w:r w:rsidRPr="00ED5CAC">
        <w:rPr>
          <w:sz w:val="28"/>
          <w:szCs w:val="28"/>
          <w:lang w:val="ru-RU"/>
        </w:rPr>
        <w:t>Не тільки ветерани,</w:t>
      </w:r>
    </w:p>
    <w:p w:rsidR="00261E81" w:rsidRPr="00ED5CAC" w:rsidRDefault="00261E81" w:rsidP="00ED5CAC">
      <w:pPr>
        <w:rPr>
          <w:sz w:val="28"/>
          <w:szCs w:val="28"/>
          <w:lang w:val="ru-RU"/>
        </w:rPr>
      </w:pPr>
      <w:r w:rsidRPr="00ED5CAC">
        <w:rPr>
          <w:sz w:val="28"/>
          <w:szCs w:val="28"/>
          <w:lang w:val="ru-RU"/>
        </w:rPr>
        <w:t>Щоб був в країні нашій лад</w:t>
      </w:r>
    </w:p>
    <w:p w:rsidR="00261E81" w:rsidRPr="00ED5CAC" w:rsidRDefault="00261E81" w:rsidP="00ED5CAC">
      <w:pPr>
        <w:rPr>
          <w:sz w:val="28"/>
          <w:szCs w:val="28"/>
          <w:lang w:val="ru-RU"/>
        </w:rPr>
      </w:pPr>
      <w:r w:rsidRPr="00ED5CAC">
        <w:rPr>
          <w:sz w:val="28"/>
          <w:szCs w:val="28"/>
          <w:lang w:val="ru-RU"/>
        </w:rPr>
        <w:t xml:space="preserve"> Стояли на майдані.</w:t>
      </w:r>
    </w:p>
    <w:p w:rsidR="00261E81" w:rsidRPr="00ED5CAC" w:rsidRDefault="00261E81" w:rsidP="00ED5CAC">
      <w:pPr>
        <w:rPr>
          <w:sz w:val="28"/>
          <w:szCs w:val="28"/>
          <w:lang w:val="ru-RU"/>
        </w:rPr>
      </w:pPr>
      <w:r w:rsidRPr="00ED5CAC">
        <w:rPr>
          <w:sz w:val="28"/>
          <w:szCs w:val="28"/>
          <w:lang w:val="ru-RU"/>
        </w:rPr>
        <w:t>Їх всіх і били й катували,</w:t>
      </w:r>
    </w:p>
    <w:p w:rsidR="00261E81" w:rsidRPr="00ED5CAC" w:rsidRDefault="00261E81" w:rsidP="00ED5CAC">
      <w:pPr>
        <w:rPr>
          <w:sz w:val="28"/>
          <w:szCs w:val="28"/>
          <w:lang w:val="ru-RU"/>
        </w:rPr>
      </w:pPr>
      <w:r w:rsidRPr="00ED5CAC">
        <w:rPr>
          <w:sz w:val="28"/>
          <w:szCs w:val="28"/>
          <w:lang w:val="ru-RU"/>
        </w:rPr>
        <w:t>Й погрозами лякали.</w:t>
      </w:r>
    </w:p>
    <w:p w:rsidR="00261E81" w:rsidRPr="00ED5CAC" w:rsidRDefault="00261E81" w:rsidP="00ED5CAC">
      <w:pPr>
        <w:rPr>
          <w:sz w:val="28"/>
          <w:szCs w:val="28"/>
          <w:lang w:val="ru-RU"/>
        </w:rPr>
      </w:pPr>
      <w:r w:rsidRPr="00ED5CAC">
        <w:rPr>
          <w:sz w:val="28"/>
          <w:szCs w:val="28"/>
          <w:lang w:val="ru-RU"/>
        </w:rPr>
        <w:t>Та цього владі було мало-</w:t>
      </w:r>
    </w:p>
    <w:p w:rsidR="00261E81" w:rsidRPr="00ED5CAC" w:rsidRDefault="00261E81" w:rsidP="00ED5CAC">
      <w:pPr>
        <w:rPr>
          <w:sz w:val="28"/>
          <w:szCs w:val="28"/>
          <w:lang w:val="ru-RU"/>
        </w:rPr>
      </w:pPr>
      <w:r w:rsidRPr="00ED5CAC">
        <w:rPr>
          <w:sz w:val="28"/>
          <w:szCs w:val="28"/>
          <w:lang w:val="ru-RU"/>
        </w:rPr>
        <w:t>Найкращих повбивали.</w:t>
      </w:r>
    </w:p>
    <w:p w:rsidR="00261E81" w:rsidRPr="00ED5CAC" w:rsidRDefault="00261E81" w:rsidP="00ED5CAC">
      <w:pPr>
        <w:rPr>
          <w:sz w:val="28"/>
          <w:szCs w:val="28"/>
          <w:lang w:val="ru-RU"/>
        </w:rPr>
      </w:pPr>
      <w:r w:rsidRPr="00ED5CAC">
        <w:rPr>
          <w:sz w:val="28"/>
          <w:szCs w:val="28"/>
          <w:lang w:val="ru-RU"/>
        </w:rPr>
        <w:t>Їх пам'ятники квітами покриті,</w:t>
      </w:r>
    </w:p>
    <w:p w:rsidR="00261E81" w:rsidRPr="00ED5CAC" w:rsidRDefault="00261E81" w:rsidP="00ED5CAC">
      <w:pPr>
        <w:rPr>
          <w:sz w:val="28"/>
          <w:szCs w:val="28"/>
          <w:lang w:val="ru-RU"/>
        </w:rPr>
      </w:pPr>
      <w:r w:rsidRPr="00ED5CAC">
        <w:rPr>
          <w:sz w:val="28"/>
          <w:szCs w:val="28"/>
          <w:lang w:val="ru-RU"/>
        </w:rPr>
        <w:t>Про них всі завжди будуть пам'ятати.</w:t>
      </w:r>
    </w:p>
    <w:p w:rsidR="00261E81" w:rsidRPr="00ED5CAC" w:rsidRDefault="00261E81" w:rsidP="00ED5CAC">
      <w:pPr>
        <w:rPr>
          <w:sz w:val="28"/>
          <w:szCs w:val="28"/>
          <w:lang w:val="ru-RU"/>
        </w:rPr>
      </w:pPr>
      <w:r w:rsidRPr="00ED5CAC">
        <w:rPr>
          <w:sz w:val="28"/>
          <w:szCs w:val="28"/>
          <w:lang w:val="ru-RU"/>
        </w:rPr>
        <w:t>Вони для нас добро зробили,</w:t>
      </w:r>
    </w:p>
    <w:p w:rsidR="00261E81" w:rsidRPr="00ED5CAC" w:rsidRDefault="00261E81" w:rsidP="00ED5CAC">
      <w:pPr>
        <w:rPr>
          <w:sz w:val="28"/>
          <w:szCs w:val="28"/>
          <w:lang w:val="ru-RU"/>
        </w:rPr>
      </w:pPr>
      <w:r w:rsidRPr="00ED5CAC">
        <w:rPr>
          <w:sz w:val="28"/>
          <w:szCs w:val="28"/>
          <w:lang w:val="ru-RU"/>
        </w:rPr>
        <w:t>За що їм довелося помирати.</w:t>
      </w:r>
    </w:p>
    <w:p w:rsidR="00261E81" w:rsidRPr="00ED5CAC" w:rsidRDefault="00261E81" w:rsidP="00ED5CAC">
      <w:pPr>
        <w:rPr>
          <w:sz w:val="28"/>
          <w:szCs w:val="28"/>
          <w:lang w:val="ru-RU"/>
        </w:rPr>
      </w:pPr>
      <w:r w:rsidRPr="00ED5CAC">
        <w:rPr>
          <w:sz w:val="28"/>
          <w:szCs w:val="28"/>
          <w:lang w:val="ru-RU"/>
        </w:rPr>
        <w:t>Ці люди всі були найсміливіші -</w:t>
      </w:r>
    </w:p>
    <w:p w:rsidR="00261E81" w:rsidRPr="00ED5CAC" w:rsidRDefault="00261E81" w:rsidP="00ED5CAC">
      <w:pPr>
        <w:rPr>
          <w:sz w:val="28"/>
          <w:szCs w:val="28"/>
          <w:lang w:val="ru-RU"/>
        </w:rPr>
      </w:pPr>
      <w:r w:rsidRPr="00ED5CAC">
        <w:rPr>
          <w:sz w:val="28"/>
          <w:szCs w:val="28"/>
          <w:lang w:val="ru-RU"/>
        </w:rPr>
        <w:t>Вони стояли за своє аж до кінця.</w:t>
      </w:r>
    </w:p>
    <w:p w:rsidR="00261E81" w:rsidRPr="00ED5CAC" w:rsidRDefault="00261E81" w:rsidP="00ED5CAC">
      <w:pPr>
        <w:rPr>
          <w:sz w:val="28"/>
          <w:szCs w:val="28"/>
          <w:lang w:val="ru-RU"/>
        </w:rPr>
      </w:pPr>
      <w:r w:rsidRPr="00ED5CAC">
        <w:rPr>
          <w:sz w:val="28"/>
          <w:szCs w:val="28"/>
          <w:lang w:val="ru-RU"/>
        </w:rPr>
        <w:t>Їх родичі були найщасливіші,</w:t>
      </w:r>
    </w:p>
    <w:p w:rsidR="00261E81" w:rsidRPr="00ED5CAC" w:rsidRDefault="00261E81" w:rsidP="00ED5CAC">
      <w:pPr>
        <w:rPr>
          <w:sz w:val="28"/>
          <w:szCs w:val="28"/>
          <w:lang w:val="ru-RU"/>
        </w:rPr>
      </w:pPr>
      <w:r w:rsidRPr="00ED5CAC">
        <w:rPr>
          <w:sz w:val="28"/>
          <w:szCs w:val="28"/>
          <w:lang w:val="ru-RU"/>
        </w:rPr>
        <w:t>Поки до них не прислано було гінця</w:t>
      </w:r>
    </w:p>
    <w:p w:rsidR="00261E81" w:rsidRPr="00ED5CAC" w:rsidRDefault="00261E81" w:rsidP="00ED5CAC">
      <w:pPr>
        <w:rPr>
          <w:sz w:val="28"/>
          <w:szCs w:val="28"/>
          <w:lang w:val="ru-RU"/>
        </w:rPr>
      </w:pPr>
      <w:r w:rsidRPr="00ED5CAC">
        <w:rPr>
          <w:sz w:val="28"/>
          <w:szCs w:val="28"/>
          <w:lang w:val="ru-RU"/>
        </w:rPr>
        <w:t xml:space="preserve"> З жахливою новиною страшною.</w:t>
      </w:r>
    </w:p>
    <w:p w:rsidR="00261E81" w:rsidRPr="00ED5CAC" w:rsidRDefault="00261E81" w:rsidP="00ED5CAC">
      <w:pPr>
        <w:rPr>
          <w:sz w:val="28"/>
          <w:szCs w:val="28"/>
          <w:lang w:val="ru-RU"/>
        </w:rPr>
      </w:pPr>
      <w:r w:rsidRPr="00ED5CAC">
        <w:rPr>
          <w:sz w:val="28"/>
          <w:szCs w:val="28"/>
          <w:lang w:val="ru-RU"/>
        </w:rPr>
        <w:t>Тож пам'ятаймо цих людей ми,</w:t>
      </w:r>
    </w:p>
    <w:p w:rsidR="00261E81" w:rsidRPr="00ED5CAC" w:rsidRDefault="00261E81" w:rsidP="00ED5CAC">
      <w:pPr>
        <w:rPr>
          <w:sz w:val="28"/>
          <w:szCs w:val="28"/>
          <w:lang w:val="ru-RU"/>
        </w:rPr>
      </w:pPr>
      <w:r w:rsidRPr="00ED5CAC">
        <w:rPr>
          <w:sz w:val="28"/>
          <w:szCs w:val="28"/>
          <w:lang w:val="ru-RU"/>
        </w:rPr>
        <w:t>Бо за нас з тобою</w:t>
      </w:r>
    </w:p>
    <w:p w:rsidR="00261E81" w:rsidRPr="00ED5CAC" w:rsidRDefault="00261E81" w:rsidP="00ED5CAC">
      <w:pPr>
        <w:rPr>
          <w:sz w:val="28"/>
          <w:szCs w:val="28"/>
          <w:lang w:val="ru-RU"/>
        </w:rPr>
      </w:pPr>
      <w:r w:rsidRPr="00ED5CAC">
        <w:rPr>
          <w:sz w:val="28"/>
          <w:szCs w:val="28"/>
          <w:lang w:val="ru-RU"/>
        </w:rPr>
        <w:t xml:space="preserve"> Вони безстрашно полягли грудьми.</w:t>
      </w:r>
    </w:p>
    <w:p w:rsidR="00261E81" w:rsidRPr="00ED5CAC" w:rsidRDefault="00261E81" w:rsidP="00ED5CAC">
      <w:pPr>
        <w:rPr>
          <w:sz w:val="28"/>
          <w:szCs w:val="28"/>
          <w:lang w:val="ru-RU"/>
        </w:rPr>
      </w:pPr>
      <w:r w:rsidRPr="00ED5CAC">
        <w:rPr>
          <w:sz w:val="28"/>
          <w:szCs w:val="28"/>
          <w:lang w:val="ru-RU"/>
        </w:rPr>
        <w:t>Вгорі прекрасні зорі, що палають...</w:t>
      </w:r>
    </w:p>
    <w:p w:rsidR="00261E81" w:rsidRPr="00ED5CAC" w:rsidRDefault="00261E81" w:rsidP="00ED5CAC">
      <w:pPr>
        <w:rPr>
          <w:sz w:val="28"/>
          <w:szCs w:val="28"/>
          <w:lang w:val="ru-RU"/>
        </w:rPr>
      </w:pPr>
      <w:r w:rsidRPr="00ED5CAC">
        <w:rPr>
          <w:sz w:val="28"/>
          <w:szCs w:val="28"/>
          <w:lang w:val="ru-RU"/>
        </w:rPr>
        <w:t>Будь-ласка, наші душі вбережи!</w:t>
      </w:r>
    </w:p>
    <w:p w:rsidR="00261E81" w:rsidRPr="00ED5CAC" w:rsidRDefault="00261E81" w:rsidP="00ED5CAC">
      <w:pPr>
        <w:rPr>
          <w:sz w:val="28"/>
          <w:szCs w:val="28"/>
          <w:lang w:val="ru-RU"/>
        </w:rPr>
      </w:pPr>
      <w:r w:rsidRPr="00ED5CAC">
        <w:rPr>
          <w:sz w:val="28"/>
          <w:szCs w:val="28"/>
          <w:lang w:val="ru-RU"/>
        </w:rPr>
        <w:t>Хай кожну ніч нам Янголи співають,</w:t>
      </w:r>
    </w:p>
    <w:p w:rsidR="00261E81" w:rsidRPr="00ED5CAC" w:rsidRDefault="00261E81" w:rsidP="00ED5CAC">
      <w:pPr>
        <w:rPr>
          <w:sz w:val="28"/>
          <w:szCs w:val="28"/>
          <w:lang w:val="ru-RU"/>
        </w:rPr>
      </w:pPr>
      <w:r w:rsidRPr="00ED5CAC">
        <w:rPr>
          <w:sz w:val="28"/>
          <w:szCs w:val="28"/>
          <w:lang w:val="ru-RU"/>
        </w:rPr>
        <w:t>Ти ж своє милосердя покажи.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Пісня  Ангели  майдану</w:t>
      </w:r>
    </w:p>
    <w:p w:rsidR="00261E81" w:rsidRPr="00ED5CAC" w:rsidRDefault="00261E81" w:rsidP="00ED5CAC">
      <w:pPr>
        <w:rPr>
          <w:sz w:val="28"/>
          <w:szCs w:val="28"/>
          <w:lang w:val="ru-RU"/>
        </w:rPr>
      </w:pPr>
      <w:r w:rsidRPr="00ED5CAC">
        <w:rPr>
          <w:sz w:val="28"/>
          <w:szCs w:val="28"/>
          <w:lang w:val="ru-RU"/>
        </w:rPr>
        <w:t>Ведучий 2 Ми закликаємо вас сьогодні згадати у ваших молитвах усіх Героїв, які поклали свої голови за наше майбутнє. Хай пам'ять всіх невинно убитих згуртує нас, живих, дасть нам силу та волю, мудрість і наснагу для зміцнення власної держави на власній землі. У жалобі схилимо голови. Вони згасли як зорі. Нехай кожен з нас торкнеться пам'яттю цього священного вогню-частинки вічного. А світло цієї свічки хай буде даниною тим, хто навічно пішов   від нас, хто заради торжества справедливості жертвував собою. Вони повинні жити в нашій пам'яті!</w:t>
      </w:r>
    </w:p>
    <w:p w:rsidR="00261E81" w:rsidRPr="00ED5CAC" w:rsidRDefault="00261E81" w:rsidP="00ED5CAC">
      <w:pPr>
        <w:rPr>
          <w:sz w:val="28"/>
          <w:szCs w:val="28"/>
          <w:lang w:val="ru-RU"/>
        </w:rPr>
      </w:pPr>
      <w:r w:rsidRPr="00ED5CAC">
        <w:rPr>
          <w:sz w:val="28"/>
          <w:szCs w:val="28"/>
          <w:lang w:val="ru-RU"/>
        </w:rPr>
        <w:t xml:space="preserve"> (Під мелодію гімну Небесної сотні "Пливе кача" ведучий запалює свічку і передає її учням по колу. Свічку передають з рук в руки )</w:t>
      </w:r>
    </w:p>
    <w:p w:rsidR="00261E81" w:rsidRPr="00ED5CAC" w:rsidRDefault="00261E81" w:rsidP="00ED5CAC">
      <w:pPr>
        <w:rPr>
          <w:sz w:val="28"/>
          <w:szCs w:val="28"/>
          <w:lang w:val="ru-RU"/>
        </w:rPr>
      </w:pPr>
      <w:r w:rsidRPr="00ED5CAC">
        <w:rPr>
          <w:sz w:val="28"/>
          <w:szCs w:val="28"/>
          <w:lang w:val="ru-RU"/>
        </w:rPr>
        <w:t>Учень 11</w:t>
      </w:r>
    </w:p>
    <w:p w:rsidR="00261E81" w:rsidRPr="00ED5CAC" w:rsidRDefault="00261E81" w:rsidP="00ED5CAC">
      <w:pPr>
        <w:rPr>
          <w:sz w:val="28"/>
          <w:szCs w:val="28"/>
          <w:lang w:val="ru-RU"/>
        </w:rPr>
      </w:pPr>
      <w:r w:rsidRPr="00ED5CAC">
        <w:rPr>
          <w:sz w:val="28"/>
          <w:szCs w:val="28"/>
          <w:lang w:val="ru-RU"/>
        </w:rPr>
        <w:t>У нашій пам'яті Ви назавжди лишились,</w:t>
      </w:r>
    </w:p>
    <w:p w:rsidR="00261E81" w:rsidRPr="00ED5CAC" w:rsidRDefault="00261E81" w:rsidP="00ED5CAC">
      <w:pPr>
        <w:rPr>
          <w:sz w:val="28"/>
          <w:szCs w:val="28"/>
          <w:lang w:val="ru-RU"/>
        </w:rPr>
      </w:pPr>
      <w:r w:rsidRPr="00ED5CAC">
        <w:rPr>
          <w:sz w:val="28"/>
          <w:szCs w:val="28"/>
          <w:lang w:val="ru-RU"/>
        </w:rPr>
        <w:t>Історія одна, і Ви - її частина.</w:t>
      </w:r>
    </w:p>
    <w:p w:rsidR="00261E81" w:rsidRPr="00ED5CAC" w:rsidRDefault="00261E81" w:rsidP="00ED5CAC">
      <w:pPr>
        <w:rPr>
          <w:sz w:val="28"/>
          <w:szCs w:val="28"/>
          <w:lang w:val="ru-RU"/>
        </w:rPr>
      </w:pPr>
      <w:r w:rsidRPr="00ED5CAC">
        <w:rPr>
          <w:sz w:val="28"/>
          <w:szCs w:val="28"/>
          <w:lang w:val="ru-RU"/>
        </w:rPr>
        <w:t>Ви тільки знайте, браття, ми за Вас молились,</w:t>
      </w:r>
    </w:p>
    <w:p w:rsidR="00261E81" w:rsidRPr="00ED5CAC" w:rsidRDefault="00261E81" w:rsidP="00ED5CAC">
      <w:pPr>
        <w:rPr>
          <w:sz w:val="28"/>
          <w:szCs w:val="28"/>
          <w:lang w:val="ru-RU"/>
        </w:rPr>
      </w:pPr>
      <w:r w:rsidRPr="00ED5CAC">
        <w:rPr>
          <w:sz w:val="28"/>
          <w:szCs w:val="28"/>
          <w:lang w:val="ru-RU"/>
        </w:rPr>
        <w:t>І молимось: за Вами - ненька Україна!</w:t>
      </w:r>
    </w:p>
    <w:p w:rsidR="00261E81" w:rsidRPr="00ED5CAC" w:rsidRDefault="00261E81" w:rsidP="00ED5CAC">
      <w:pPr>
        <w:rPr>
          <w:sz w:val="28"/>
          <w:szCs w:val="28"/>
          <w:lang w:val="ru-RU"/>
        </w:rPr>
      </w:pPr>
      <w:r w:rsidRPr="00ED5CAC">
        <w:rPr>
          <w:sz w:val="28"/>
          <w:szCs w:val="28"/>
          <w:lang w:val="ru-RU"/>
        </w:rPr>
        <w:t>Вже не повернеться додому той хлопчина,</w:t>
      </w:r>
    </w:p>
    <w:p w:rsidR="00261E81" w:rsidRPr="00ED5CAC" w:rsidRDefault="00261E81" w:rsidP="00ED5CAC">
      <w:pPr>
        <w:rPr>
          <w:sz w:val="28"/>
          <w:szCs w:val="28"/>
          <w:lang w:val="ru-RU"/>
        </w:rPr>
      </w:pPr>
      <w:r w:rsidRPr="00ED5CAC">
        <w:rPr>
          <w:sz w:val="28"/>
          <w:szCs w:val="28"/>
          <w:lang w:val="ru-RU"/>
        </w:rPr>
        <w:t>Що його вчора тільки мати відпустила,</w:t>
      </w:r>
    </w:p>
    <w:p w:rsidR="00261E81" w:rsidRPr="00ED5CAC" w:rsidRDefault="00261E81" w:rsidP="00ED5CAC">
      <w:pPr>
        <w:rPr>
          <w:sz w:val="28"/>
          <w:szCs w:val="28"/>
          <w:lang w:val="ru-RU"/>
        </w:rPr>
      </w:pPr>
      <w:r w:rsidRPr="00ED5CAC">
        <w:rPr>
          <w:sz w:val="28"/>
          <w:szCs w:val="28"/>
          <w:lang w:val="ru-RU"/>
        </w:rPr>
        <w:t>Поцілувала, тихо мовивши: "Іди, дитино,</w:t>
      </w:r>
    </w:p>
    <w:p w:rsidR="00261E81" w:rsidRPr="00ED5CAC" w:rsidRDefault="00261E81" w:rsidP="00ED5CAC">
      <w:pPr>
        <w:rPr>
          <w:sz w:val="28"/>
          <w:szCs w:val="28"/>
          <w:lang w:val="ru-RU"/>
        </w:rPr>
      </w:pPr>
      <w:r w:rsidRPr="00ED5CAC">
        <w:rPr>
          <w:sz w:val="28"/>
          <w:szCs w:val="28"/>
          <w:lang w:val="ru-RU"/>
        </w:rPr>
        <w:t>За щастя України, бо вона - єдина".</w:t>
      </w:r>
    </w:p>
    <w:p w:rsidR="00261E81" w:rsidRPr="00ED5CAC" w:rsidRDefault="00261E81" w:rsidP="00ED5CAC">
      <w:pPr>
        <w:rPr>
          <w:sz w:val="28"/>
          <w:szCs w:val="28"/>
          <w:lang w:val="ru-RU"/>
        </w:rPr>
      </w:pPr>
      <w:r w:rsidRPr="00ED5CAC">
        <w:rPr>
          <w:sz w:val="28"/>
          <w:szCs w:val="28"/>
          <w:lang w:val="ru-RU"/>
        </w:rPr>
        <w:t>Казала мати берегти себе. Але даремно,</w:t>
      </w:r>
    </w:p>
    <w:p w:rsidR="00261E81" w:rsidRPr="00ED5CAC" w:rsidRDefault="00261E81" w:rsidP="00ED5CAC">
      <w:pPr>
        <w:rPr>
          <w:sz w:val="28"/>
          <w:szCs w:val="28"/>
          <w:lang w:val="ru-RU"/>
        </w:rPr>
      </w:pPr>
      <w:r w:rsidRPr="00ED5CAC">
        <w:rPr>
          <w:sz w:val="28"/>
          <w:szCs w:val="28"/>
          <w:lang w:val="ru-RU"/>
        </w:rPr>
        <w:t>Бо хлопець був готовий йти безстрашно,</w:t>
      </w:r>
    </w:p>
    <w:p w:rsidR="00261E81" w:rsidRPr="00ED5CAC" w:rsidRDefault="00261E81" w:rsidP="00ED5CAC">
      <w:pPr>
        <w:rPr>
          <w:sz w:val="28"/>
          <w:szCs w:val="28"/>
          <w:lang w:val="ru-RU"/>
        </w:rPr>
      </w:pPr>
      <w:r w:rsidRPr="00ED5CAC">
        <w:rPr>
          <w:sz w:val="28"/>
          <w:szCs w:val="28"/>
          <w:lang w:val="ru-RU"/>
        </w:rPr>
        <w:t>Аби лише країна, котру так кохав страшенно,</w:t>
      </w:r>
    </w:p>
    <w:p w:rsidR="00261E81" w:rsidRPr="00ED5CAC" w:rsidRDefault="00261E81" w:rsidP="00ED5CAC">
      <w:pPr>
        <w:rPr>
          <w:sz w:val="28"/>
          <w:szCs w:val="28"/>
          <w:lang w:val="ru-RU"/>
        </w:rPr>
      </w:pPr>
      <w:r w:rsidRPr="00ED5CAC">
        <w:rPr>
          <w:sz w:val="28"/>
          <w:szCs w:val="28"/>
          <w:lang w:val="ru-RU"/>
        </w:rPr>
        <w:t>Не стала на коліна, а боролася відважно.</w:t>
      </w:r>
    </w:p>
    <w:p w:rsidR="00261E81" w:rsidRPr="00ED5CAC" w:rsidRDefault="00261E81" w:rsidP="00ED5CAC">
      <w:pPr>
        <w:rPr>
          <w:sz w:val="28"/>
          <w:szCs w:val="28"/>
          <w:lang w:val="ru-RU"/>
        </w:rPr>
      </w:pPr>
      <w:r w:rsidRPr="00ED5CAC">
        <w:rPr>
          <w:sz w:val="28"/>
          <w:szCs w:val="28"/>
          <w:lang w:val="ru-RU"/>
        </w:rPr>
        <w:t>Учень 12</w:t>
      </w:r>
    </w:p>
    <w:p w:rsidR="00261E81" w:rsidRPr="00ED5CAC" w:rsidRDefault="00261E81" w:rsidP="00ED5CAC">
      <w:pPr>
        <w:rPr>
          <w:sz w:val="28"/>
          <w:szCs w:val="28"/>
          <w:lang w:val="ru-RU"/>
        </w:rPr>
      </w:pPr>
      <w:r w:rsidRPr="00ED5CAC">
        <w:rPr>
          <w:sz w:val="28"/>
          <w:szCs w:val="28"/>
          <w:lang w:val="ru-RU"/>
        </w:rPr>
        <w:t>Хлопчина вірив, що колись, одного ранку,</w:t>
      </w:r>
    </w:p>
    <w:p w:rsidR="00261E81" w:rsidRPr="00ED5CAC" w:rsidRDefault="00261E81" w:rsidP="00ED5CAC">
      <w:pPr>
        <w:rPr>
          <w:sz w:val="28"/>
          <w:szCs w:val="28"/>
          <w:lang w:val="ru-RU"/>
        </w:rPr>
      </w:pPr>
      <w:r w:rsidRPr="00ED5CAC">
        <w:rPr>
          <w:sz w:val="28"/>
          <w:szCs w:val="28"/>
          <w:lang w:val="ru-RU"/>
        </w:rPr>
        <w:t>Відкривши очі, він відчує повну волю.</w:t>
      </w:r>
    </w:p>
    <w:p w:rsidR="00261E81" w:rsidRPr="00ED5CAC" w:rsidRDefault="00261E81" w:rsidP="00ED5CAC">
      <w:pPr>
        <w:rPr>
          <w:sz w:val="28"/>
          <w:szCs w:val="28"/>
          <w:lang w:val="ru-RU"/>
        </w:rPr>
      </w:pPr>
      <w:r w:rsidRPr="00ED5CAC">
        <w:rPr>
          <w:sz w:val="28"/>
          <w:szCs w:val="28"/>
          <w:lang w:val="ru-RU"/>
        </w:rPr>
        <w:t>Але та куля, в день зимовий, на світанку,</w:t>
      </w:r>
    </w:p>
    <w:p w:rsidR="00261E81" w:rsidRPr="00ED5CAC" w:rsidRDefault="00261E81" w:rsidP="00ED5CAC">
      <w:pPr>
        <w:rPr>
          <w:sz w:val="28"/>
          <w:szCs w:val="28"/>
          <w:lang w:val="ru-RU"/>
        </w:rPr>
      </w:pPr>
      <w:r w:rsidRPr="00ED5CAC">
        <w:rPr>
          <w:sz w:val="28"/>
          <w:szCs w:val="28"/>
          <w:lang w:val="ru-RU"/>
        </w:rPr>
        <w:t>Перехопила подих та змінила долю.</w:t>
      </w:r>
    </w:p>
    <w:p w:rsidR="00261E81" w:rsidRPr="00ED5CAC" w:rsidRDefault="00261E81" w:rsidP="00ED5CAC">
      <w:pPr>
        <w:rPr>
          <w:sz w:val="28"/>
          <w:szCs w:val="28"/>
          <w:lang w:val="ru-RU"/>
        </w:rPr>
      </w:pPr>
      <w:r w:rsidRPr="00ED5CAC">
        <w:rPr>
          <w:sz w:val="28"/>
          <w:szCs w:val="28"/>
          <w:lang w:val="ru-RU"/>
        </w:rPr>
        <w:t>Хлопчина вірив, що колись, одного дня,</w:t>
      </w:r>
    </w:p>
    <w:p w:rsidR="00261E81" w:rsidRPr="00ED5CAC" w:rsidRDefault="00261E81" w:rsidP="00ED5CAC">
      <w:pPr>
        <w:rPr>
          <w:sz w:val="28"/>
          <w:szCs w:val="28"/>
          <w:lang w:val="ru-RU"/>
        </w:rPr>
      </w:pPr>
      <w:r w:rsidRPr="00ED5CAC">
        <w:rPr>
          <w:sz w:val="28"/>
          <w:szCs w:val="28"/>
          <w:lang w:val="ru-RU"/>
        </w:rPr>
        <w:t>Розкаже син йому, як любить Батьківщину.</w:t>
      </w:r>
    </w:p>
    <w:p w:rsidR="00261E81" w:rsidRPr="00ED5CAC" w:rsidRDefault="00261E81" w:rsidP="00ED5CAC">
      <w:pPr>
        <w:rPr>
          <w:sz w:val="28"/>
          <w:szCs w:val="28"/>
          <w:lang w:val="ru-RU"/>
        </w:rPr>
      </w:pPr>
      <w:r w:rsidRPr="00ED5CAC">
        <w:rPr>
          <w:sz w:val="28"/>
          <w:szCs w:val="28"/>
          <w:lang w:val="ru-RU"/>
        </w:rPr>
        <w:t>Хіба він знав, що борючись за це щодня,</w:t>
      </w:r>
    </w:p>
    <w:p w:rsidR="00261E81" w:rsidRPr="00ED5CAC" w:rsidRDefault="00261E81" w:rsidP="00ED5CAC">
      <w:pPr>
        <w:rPr>
          <w:sz w:val="28"/>
          <w:szCs w:val="28"/>
          <w:lang w:val="ru-RU"/>
        </w:rPr>
      </w:pPr>
      <w:r w:rsidRPr="00ED5CAC">
        <w:rPr>
          <w:sz w:val="28"/>
          <w:szCs w:val="28"/>
          <w:lang w:val="ru-RU"/>
        </w:rPr>
        <w:t>Все доведеться відпустити в мить єдину.</w:t>
      </w:r>
    </w:p>
    <w:p w:rsidR="00261E81" w:rsidRPr="00ED5CAC" w:rsidRDefault="00261E81" w:rsidP="00ED5CAC">
      <w:pPr>
        <w:rPr>
          <w:sz w:val="28"/>
          <w:szCs w:val="28"/>
          <w:lang w:val="ru-RU"/>
        </w:rPr>
      </w:pPr>
      <w:r w:rsidRPr="00ED5CAC">
        <w:rPr>
          <w:sz w:val="28"/>
          <w:szCs w:val="28"/>
          <w:lang w:val="ru-RU"/>
        </w:rPr>
        <w:t>Так. Той хлопчина, він не знав тоді,</w:t>
      </w:r>
    </w:p>
    <w:p w:rsidR="00261E81" w:rsidRPr="00ED5CAC" w:rsidRDefault="00261E81" w:rsidP="00ED5CAC">
      <w:pPr>
        <w:rPr>
          <w:sz w:val="28"/>
          <w:szCs w:val="28"/>
          <w:lang w:val="ru-RU"/>
        </w:rPr>
      </w:pPr>
      <w:r w:rsidRPr="00ED5CAC">
        <w:rPr>
          <w:sz w:val="28"/>
          <w:szCs w:val="28"/>
          <w:lang w:val="ru-RU"/>
        </w:rPr>
        <w:t>Що нелюд пострілом прицільним забере життя.</w:t>
      </w:r>
    </w:p>
    <w:p w:rsidR="00261E81" w:rsidRPr="00ED5CAC" w:rsidRDefault="00261E81" w:rsidP="00ED5CAC">
      <w:pPr>
        <w:rPr>
          <w:sz w:val="28"/>
          <w:szCs w:val="28"/>
          <w:lang w:val="ru-RU"/>
        </w:rPr>
      </w:pPr>
      <w:r w:rsidRPr="00ED5CAC">
        <w:rPr>
          <w:sz w:val="28"/>
          <w:szCs w:val="28"/>
          <w:lang w:val="ru-RU"/>
        </w:rPr>
        <w:t>І браття хлопця, українці, у біді,</w:t>
      </w:r>
    </w:p>
    <w:p w:rsidR="00261E81" w:rsidRPr="00ED5CAC" w:rsidRDefault="00261E81" w:rsidP="00ED5CAC">
      <w:pPr>
        <w:rPr>
          <w:sz w:val="28"/>
          <w:szCs w:val="28"/>
          <w:lang w:val="ru-RU"/>
        </w:rPr>
      </w:pPr>
      <w:r w:rsidRPr="00ED5CAC">
        <w:rPr>
          <w:sz w:val="28"/>
          <w:szCs w:val="28"/>
          <w:lang w:val="ru-RU"/>
        </w:rPr>
        <w:t>Заплачуть, відпустивши тіло в небуття.</w:t>
      </w:r>
    </w:p>
    <w:p w:rsidR="00261E81" w:rsidRPr="00ED5CAC" w:rsidRDefault="00261E81" w:rsidP="00ED5CAC">
      <w:pPr>
        <w:rPr>
          <w:sz w:val="28"/>
          <w:szCs w:val="28"/>
          <w:lang w:val="ru-RU"/>
        </w:rPr>
      </w:pPr>
      <w:r w:rsidRPr="00ED5CAC">
        <w:rPr>
          <w:sz w:val="28"/>
          <w:szCs w:val="28"/>
          <w:lang w:val="ru-RU"/>
        </w:rPr>
        <w:t>Учень 13</w:t>
      </w:r>
    </w:p>
    <w:p w:rsidR="00261E81" w:rsidRPr="00ED5CAC" w:rsidRDefault="00261E81" w:rsidP="00ED5CAC">
      <w:pPr>
        <w:rPr>
          <w:sz w:val="28"/>
          <w:szCs w:val="28"/>
          <w:lang w:val="ru-RU"/>
        </w:rPr>
      </w:pPr>
      <w:r w:rsidRPr="00ED5CAC">
        <w:rPr>
          <w:sz w:val="28"/>
          <w:szCs w:val="28"/>
          <w:lang w:val="ru-RU"/>
        </w:rPr>
        <w:t>Але ж душа, душа Героя вічно лине!</w:t>
      </w:r>
    </w:p>
    <w:p w:rsidR="00261E81" w:rsidRPr="00ED5CAC" w:rsidRDefault="00261E81" w:rsidP="00ED5CAC">
      <w:pPr>
        <w:rPr>
          <w:sz w:val="28"/>
          <w:szCs w:val="28"/>
          <w:lang w:val="ru-RU"/>
        </w:rPr>
      </w:pPr>
      <w:r w:rsidRPr="00ED5CAC">
        <w:rPr>
          <w:sz w:val="28"/>
          <w:szCs w:val="28"/>
          <w:lang w:val="ru-RU"/>
        </w:rPr>
        <w:t>До тебе наші сльози, молитви, зізнання!</w:t>
      </w:r>
    </w:p>
    <w:p w:rsidR="00261E81" w:rsidRPr="00ED5CAC" w:rsidRDefault="00261E81" w:rsidP="00ED5CAC">
      <w:pPr>
        <w:rPr>
          <w:sz w:val="28"/>
          <w:szCs w:val="28"/>
          <w:lang w:val="ru-RU"/>
        </w:rPr>
      </w:pPr>
      <w:r w:rsidRPr="00ED5CAC">
        <w:rPr>
          <w:sz w:val="28"/>
          <w:szCs w:val="28"/>
          <w:lang w:val="ru-RU"/>
        </w:rPr>
        <w:t>Повір, хлопчино, наша пам'ять не загине,</w:t>
      </w:r>
    </w:p>
    <w:p w:rsidR="00261E81" w:rsidRPr="00ED5CAC" w:rsidRDefault="00261E81" w:rsidP="00ED5CAC">
      <w:pPr>
        <w:rPr>
          <w:sz w:val="28"/>
          <w:szCs w:val="28"/>
          <w:lang w:val="ru-RU"/>
        </w:rPr>
      </w:pPr>
      <w:r w:rsidRPr="00ED5CAC">
        <w:rPr>
          <w:sz w:val="28"/>
          <w:szCs w:val="28"/>
          <w:lang w:val="ru-RU"/>
        </w:rPr>
        <w:t>Як і омріяні тобою  воля та кохання.</w:t>
      </w:r>
    </w:p>
    <w:p w:rsidR="00261E81" w:rsidRPr="00ED5CAC" w:rsidRDefault="00261E81" w:rsidP="00ED5CAC">
      <w:pPr>
        <w:rPr>
          <w:sz w:val="28"/>
          <w:szCs w:val="28"/>
          <w:lang w:val="ru-RU"/>
        </w:rPr>
      </w:pPr>
      <w:r w:rsidRPr="00ED5CAC">
        <w:rPr>
          <w:sz w:val="28"/>
          <w:szCs w:val="28"/>
          <w:lang w:val="ru-RU"/>
        </w:rPr>
        <w:t>Небесна сотня. Прапор. Чорна стрічка.</w:t>
      </w:r>
    </w:p>
    <w:p w:rsidR="00261E81" w:rsidRPr="00ED5CAC" w:rsidRDefault="00261E81" w:rsidP="00ED5CAC">
      <w:pPr>
        <w:rPr>
          <w:sz w:val="28"/>
          <w:szCs w:val="28"/>
          <w:lang w:val="ru-RU"/>
        </w:rPr>
      </w:pPr>
      <w:r w:rsidRPr="00ED5CAC">
        <w:rPr>
          <w:sz w:val="28"/>
          <w:szCs w:val="28"/>
          <w:lang w:val="ru-RU"/>
        </w:rPr>
        <w:t>І сльози, бо ти, хлопче, словом вже не з нами.</w:t>
      </w:r>
    </w:p>
    <w:p w:rsidR="00261E81" w:rsidRPr="00ED5CAC" w:rsidRDefault="00261E81" w:rsidP="00ED5CAC">
      <w:pPr>
        <w:rPr>
          <w:sz w:val="28"/>
          <w:szCs w:val="28"/>
          <w:lang w:val="ru-RU"/>
        </w:rPr>
      </w:pPr>
      <w:r w:rsidRPr="00ED5CAC">
        <w:rPr>
          <w:sz w:val="28"/>
          <w:szCs w:val="28"/>
          <w:lang w:val="ru-RU"/>
        </w:rPr>
        <w:t>Але в думках  ти поруч, і не згасне свічка,</w:t>
      </w:r>
    </w:p>
    <w:p w:rsidR="00261E81" w:rsidRPr="00ED5CAC" w:rsidRDefault="00261E81" w:rsidP="00ED5CAC">
      <w:pPr>
        <w:rPr>
          <w:sz w:val="28"/>
          <w:szCs w:val="28"/>
          <w:lang w:val="ru-RU"/>
        </w:rPr>
      </w:pPr>
      <w:r w:rsidRPr="00ED5CAC">
        <w:rPr>
          <w:sz w:val="28"/>
          <w:szCs w:val="28"/>
          <w:lang w:val="ru-RU"/>
        </w:rPr>
        <w:t>І линуть буде "Слава Україні!"  над ланами.</w:t>
      </w:r>
    </w:p>
    <w:p w:rsidR="00261E81" w:rsidRPr="00ED5CAC" w:rsidRDefault="00261E81" w:rsidP="00ED5CAC">
      <w:pPr>
        <w:rPr>
          <w:sz w:val="28"/>
          <w:szCs w:val="28"/>
          <w:lang w:val="ru-RU"/>
        </w:rPr>
      </w:pPr>
      <w:r w:rsidRPr="00ED5CAC">
        <w:rPr>
          <w:sz w:val="28"/>
          <w:szCs w:val="28"/>
          <w:lang w:val="ru-RU"/>
        </w:rPr>
        <w:t>Пісня  Над  землею  тумани</w:t>
      </w:r>
    </w:p>
    <w:p w:rsidR="00261E81" w:rsidRPr="00ED5CAC" w:rsidRDefault="00261E81" w:rsidP="00ED5CAC">
      <w:pPr>
        <w:rPr>
          <w:sz w:val="28"/>
          <w:szCs w:val="28"/>
          <w:lang w:val="ru-RU"/>
        </w:rPr>
      </w:pPr>
      <w:r w:rsidRPr="00ED5CAC">
        <w:rPr>
          <w:sz w:val="28"/>
          <w:szCs w:val="28"/>
          <w:lang w:val="ru-RU"/>
        </w:rPr>
        <w:t>НЕБЕСНИЙ СОТНИК</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хотів я бути героєм,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Хоч вони і не помирають,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хотів я стояти за волю,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 неволі у собі не маю.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Але йду і пробач мені,мамо,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назад вже не повернуся,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твоя не загоїться рана,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Хоч героєм між люди назвуся,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 твій син до небесної сотні,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Долучився від кулі у спину,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хотів я стати героєм,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Просто я любив Україну!</w:t>
      </w:r>
    </w:p>
    <w:p w:rsidR="00261E81" w:rsidRPr="00ED5CAC" w:rsidRDefault="00261E81" w:rsidP="00ED5CAC">
      <w:pPr>
        <w:rPr>
          <w:sz w:val="28"/>
          <w:szCs w:val="28"/>
          <w:lang w:val="ru-RU"/>
        </w:rPr>
      </w:pPr>
      <w:r w:rsidRPr="00ED5CAC">
        <w:rPr>
          <w:sz w:val="28"/>
          <w:szCs w:val="28"/>
          <w:lang w:val="ru-RU"/>
        </w:rPr>
        <w:t>Учень  ...і мовчки сотня непокорених героїв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відходила у чисті небеса,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погляди знесилених мільйонів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дивились вслід братам, батькам, синам;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 темне небо по руках в відкритих трунах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 світу кращого крізь сльози матерів,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буде прощення убивцям й нам не буде,</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коли непомщеними лишаться всі ті, хто так любив,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хто не дістався правди, оступившись на півкроці,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хто згас за нас, недотягнувши до весни,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тримає курс у небеса славетна сотня,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землі своєї упокоєні сини.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горять серця, палають вільні душі,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зійшла зоря, гряде нове життя,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герої не вмирають, кличуть нас на барикади,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хай прийме тіла їх мерзла ще земля,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витає дух нескореної волі,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гримлять щити, молитви і пісні,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рядами рівними між нас ідуть герої,</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усі, хто голову поклав в ці темні дні.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ВИ ПРОБАЧТЕ, МАМО,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НЕ ПОВЕРНУВСЯ,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КОЛИ БЕРКУТ В НАС СТРІЛЯВ,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 Ж НЕ ОЗИРНУВСЯ.</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ШАЛЕНА КУЛЯ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ЖИТТЯ ВКОРОТИЛА.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ТАКА МОЯ ДОЛЯ,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ПРОБАЧ МЕНЕ, МИЛА</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ВІН СТРІЛЯВ НЕ В СПИНУ,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ВІН СТРІЛЯВ У ГРУДИ,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ТОМУ ЩО ЗА МНОЮ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БУЛИ, МАМО, ЛЮДИ</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ЧИЄСЬ ЖИТТЯ, МАМО,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МОЖЕ Я ВБЕРІГ,</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ГОРДИСЬ МНОЮ, МАМО,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 ЇХ ОБЕРІГ.</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ДУША МОЯ, МАМО,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 НЕБО ВІДЛЕТІЛА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А ДЛЯ ВАС ЛИШАЮ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МОЛОДЕ Я ТІЛО</w:t>
      </w:r>
    </w:p>
    <w:p w:rsidR="00261E81" w:rsidRPr="00ED5CAC" w:rsidRDefault="00261E81" w:rsidP="00ED5CAC">
      <w:pPr>
        <w:rPr>
          <w:sz w:val="28"/>
          <w:szCs w:val="28"/>
          <w:lang w:val="ru-RU"/>
        </w:rPr>
      </w:pPr>
      <w:r w:rsidRPr="00ED5CAC">
        <w:rPr>
          <w:sz w:val="28"/>
          <w:szCs w:val="28"/>
          <w:lang w:val="ru-RU"/>
        </w:rPr>
        <w:t>Мамо, знаєш, як хочеться жити,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вірив, що боремось не даремно,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хотілося бути убитим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бездиханним упасти на землю.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Iз останніх я сил намагався,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як люблю тебе розказати,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та вони не залишили шансів,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щоб життя моє врятувати.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Ця нестерпна біль,моя ненько,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усе тіло моє пронизало,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клята куля попала в серденько,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в очах усе світло згасало.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За країну, за честь, за свободу,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 прийшли на Майдан відстояти,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та прийшлося простому народу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 нерівнім бою воювати.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покинув тебе, пробач ненько,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така в мене життєва дорога,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помолися за мене, рідненька,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 тепер я у сотні у Бога.</w:t>
      </w:r>
    </w:p>
    <w:p w:rsidR="00261E81" w:rsidRPr="00ED5CAC" w:rsidRDefault="00261E81" w:rsidP="00ED5CAC">
      <w:pPr>
        <w:rPr>
          <w:sz w:val="28"/>
          <w:szCs w:val="28"/>
          <w:lang w:val="ru-RU"/>
        </w:rPr>
      </w:pPr>
      <w:r w:rsidRPr="00ED5CAC">
        <w:rPr>
          <w:sz w:val="28"/>
          <w:szCs w:val="28"/>
          <w:lang w:val="ru-RU"/>
        </w:rPr>
        <w:t>Плач Україно!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Хороним героїв...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Тих, хто прожив...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лише починав...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Тих, хто любив,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надіявсь, і вірив...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Тих, хто за нас на Майдані стояв!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Плач Україно!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Хороним найкращих-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Тих, хто наш Мир</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Своїм тілом закрив...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Хто не хотів, щоб ми бУли рабами,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ВЛАДНЕ БЕЗУМСТВО  життям зупинив.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Плач Україно!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Молись Україно!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"Сотня небесна"  хай в небо злетить,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Лиш у молитві ти стань на коліна,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Свічка скорботи у душах горить...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Встань Україно!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 вже стали інші-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Снайперська куля у кожному з нас...</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Східна і Західна - ВІЧНОЄДИНА!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Нас не розділить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-"Стріляти!"- наказ.</w:t>
      </w:r>
    </w:p>
    <w:p w:rsidR="00261E81" w:rsidRPr="00ED5CAC" w:rsidRDefault="00261E81" w:rsidP="00ED5CAC">
      <w:pPr>
        <w:rPr>
          <w:sz w:val="28"/>
          <w:szCs w:val="28"/>
          <w:lang w:val="ru-RU"/>
        </w:rPr>
      </w:pPr>
      <w:r w:rsidRPr="00ED5CAC">
        <w:rPr>
          <w:sz w:val="28"/>
          <w:szCs w:val="28"/>
          <w:lang w:val="ru-RU"/>
        </w:rPr>
        <w:t>Допоки житиму...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Минають дні і ночі - та назавжди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Калейдоскоп кривавий, невблаганний,</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 бачу ті обдиччя і ті очі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Тих хлопчиків, що згинули за нас з тобою на Майдані</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Допоки житиму, я пам'ятати буду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Жінок із надписом на грудях "Мама"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закатованого Юрія Вербицького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Й слова пророчії Сергія Нігояна.</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Допоки житиму, в вухах стояти буде</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Той дзвін церков, що душу рве на клапті,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"Отче наш" останній перед штурмом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плач безсилий дівчини у білому халаті</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Назавжди закарбується у генах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світлий чуб Войтовича Назарка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образ чистий Гурика Романа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дівчинки трьохрічної, що залишилася без батька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Чи то Господь нам шле такі випробування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По аналогії із власним Сином?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Та нація безстрашна не вмирає,</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 заздрість ворогам збудуєм Україну!</w:t>
      </w:r>
    </w:p>
    <w:p w:rsidR="00261E81" w:rsidRPr="00ED5CAC" w:rsidRDefault="00261E81" w:rsidP="00ED5CAC">
      <w:pPr>
        <w:rPr>
          <w:sz w:val="28"/>
          <w:szCs w:val="28"/>
          <w:lang w:val="ru-RU"/>
        </w:rPr>
      </w:pPr>
      <w:r w:rsidRPr="00ED5CAC">
        <w:rPr>
          <w:sz w:val="28"/>
          <w:szCs w:val="28"/>
          <w:lang w:val="ru-RU"/>
        </w:rPr>
        <w:t>Затихнуть кулі, погасять вогні.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На згарищах збудують нові храми...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А як назвуть в історії ті дні,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Які на серці залишили рани?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 кого нам на сповідь буде йти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як Бога вбили тут на барикадах?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Свої - своїх, велика буде кара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час не залікує наших ран.</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 живі, а - Їх нема,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Скоро ось прийде весна.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Білим цвітом, теплим літом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голубить Вас земля.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 живі, а Їх - нема,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Скоро вже прийде весна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Білим цвітом під вікном,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 Них - квітками під хрестом.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Ми ідем, Вони - лежать...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про що вони мовчать?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 нас робота, все минуло,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ж тоді таке це було?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По країні дзвони чути...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Що Їм з того? - Не вернутись...</w:t>
      </w:r>
    </w:p>
    <w:p w:rsidR="00261E81" w:rsidRPr="00ED5CAC" w:rsidRDefault="00261E81" w:rsidP="00ED5CAC">
      <w:pPr>
        <w:rPr>
          <w:sz w:val="28"/>
          <w:szCs w:val="28"/>
          <w:lang w:val="ru-RU"/>
        </w:rPr>
      </w:pPr>
      <w:r w:rsidRPr="00ED5CAC">
        <w:rPr>
          <w:sz w:val="28"/>
          <w:szCs w:val="28"/>
          <w:lang w:val="ru-RU"/>
        </w:rPr>
        <w:t>Героям з Небесної Сотні! Вічна пам'ять!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 щиті вже охоловша кров,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Молодого сотника-солдата,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Вже не чує він розмов,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Ворожа куля знайшла адресата.</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Дорога в небо вже кличе,</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Де чутно ваші молитви,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Небесна брама мальовнича,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Героя приймає кривавої битви.</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Боровся я за ваше майбутнє,</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За щастя й здоров'я дітей,</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За волю й країну могутню,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За вільних людей!</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Лиш стогне мамине серце тихенько,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Як же там душа сина самотня,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 плачте мамо, я не сам...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Нас тут ціла сотня.</w:t>
      </w:r>
    </w:p>
    <w:p w:rsidR="00261E81" w:rsidRPr="00ED5CAC" w:rsidRDefault="00261E81" w:rsidP="00ED5CAC">
      <w:pPr>
        <w:rPr>
          <w:sz w:val="28"/>
          <w:szCs w:val="28"/>
          <w:lang w:val="ru-RU"/>
        </w:rPr>
      </w:pPr>
      <w:r w:rsidRPr="00ED5CAC">
        <w:rPr>
          <w:sz w:val="28"/>
          <w:szCs w:val="28"/>
          <w:lang w:val="ru-RU"/>
        </w:rPr>
        <w:t xml:space="preserve">Небесна сотня вже несе на небі варту...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Простіть мене, хлоп'яточка, простіть!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 не змогла вас рідні захистити,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тілом, кулі, що летіли в вас, спинить...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Душа ридає, очі гірко плачуть,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серце рветься навпіл від думок...</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Я не змогла вас, рідні, захистити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А вас на небі, певно, вже прийняв Пророк...</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Тарасе, батьку, захисти їх прошу!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У рай всю сотню пишно проведи,</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Вони вмирали не за славу й гроші - </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За Україну вмерли в боротьбі!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Хай прийме їх святе козацтво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До лав своїх звитяжних і ясних!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Небесна сотня - вже в небеснім братстві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Сміливців воїнів простих...</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Простіть хлоп'ята, і спочиньте з миром,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Простіть, і не тримайте, прошу, зла..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Ви показали, що Вкраїна має силу,</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А сила не помре, вона завжди жива!</w:t>
      </w:r>
    </w:p>
    <w:p w:rsidR="00261E81" w:rsidRPr="00ED5CAC" w:rsidRDefault="00261E81" w:rsidP="00ED5CAC">
      <w:pPr>
        <w:rPr>
          <w:sz w:val="28"/>
          <w:szCs w:val="28"/>
          <w:lang w:val="ru-RU"/>
        </w:rPr>
      </w:pPr>
      <w:r w:rsidRPr="00ED5CAC">
        <w:rPr>
          <w:sz w:val="28"/>
          <w:szCs w:val="28"/>
          <w:lang w:val="ru-RU"/>
        </w:rPr>
        <w:t>Бог все бачив, усіх пізнав:</w:t>
      </w:r>
    </w:p>
    <w:p w:rsidR="00261E81" w:rsidRPr="00ED5CAC" w:rsidRDefault="00261E81" w:rsidP="00ED5CAC">
      <w:pPr>
        <w:rPr>
          <w:sz w:val="28"/>
          <w:szCs w:val="28"/>
          <w:lang w:val="ru-RU"/>
        </w:rPr>
      </w:pPr>
      <w:r w:rsidRPr="00ED5CAC">
        <w:rPr>
          <w:sz w:val="28"/>
          <w:szCs w:val="28"/>
          <w:lang w:val="ru-RU"/>
        </w:rPr>
        <w:t>Хто за волю, а хто за гроші</w:t>
      </w:r>
    </w:p>
    <w:p w:rsidR="00261E81" w:rsidRPr="00ED5CAC" w:rsidRDefault="00261E81" w:rsidP="00ED5CAC">
      <w:pPr>
        <w:rPr>
          <w:sz w:val="28"/>
          <w:szCs w:val="28"/>
          <w:lang w:val="ru-RU"/>
        </w:rPr>
      </w:pPr>
      <w:r w:rsidRPr="00ED5CAC">
        <w:rPr>
          <w:sz w:val="28"/>
          <w:szCs w:val="28"/>
          <w:lang w:val="ru-RU"/>
        </w:rPr>
        <w:t>І хто кату служити хоче -</w:t>
      </w:r>
    </w:p>
    <w:p w:rsidR="00261E81" w:rsidRPr="00ED5CAC" w:rsidRDefault="00261E81" w:rsidP="00ED5CAC">
      <w:pPr>
        <w:rPr>
          <w:sz w:val="28"/>
          <w:szCs w:val="28"/>
          <w:lang w:val="ru-RU"/>
        </w:rPr>
      </w:pPr>
      <w:r w:rsidRPr="00ED5CAC">
        <w:rPr>
          <w:sz w:val="28"/>
          <w:szCs w:val="28"/>
          <w:lang w:val="ru-RU"/>
        </w:rPr>
        <w:t>Усіх бачив, усіх впізнав.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Бог дивився усі бої і</w:t>
      </w:r>
    </w:p>
    <w:p w:rsidR="00261E81" w:rsidRPr="00ED5CAC" w:rsidRDefault="00261E81" w:rsidP="00ED5CAC">
      <w:pPr>
        <w:rPr>
          <w:sz w:val="28"/>
          <w:szCs w:val="28"/>
          <w:lang w:val="ru-RU"/>
        </w:rPr>
      </w:pPr>
      <w:r w:rsidRPr="00ED5CAC">
        <w:rPr>
          <w:sz w:val="28"/>
          <w:szCs w:val="28"/>
          <w:lang w:val="ru-RU"/>
        </w:rPr>
        <w:t>Він знає, чиї то кулі</w:t>
      </w:r>
    </w:p>
    <w:p w:rsidR="00261E81" w:rsidRPr="00ED5CAC" w:rsidRDefault="00261E81" w:rsidP="00ED5CAC">
      <w:pPr>
        <w:rPr>
          <w:sz w:val="28"/>
          <w:szCs w:val="28"/>
          <w:lang w:val="ru-RU"/>
        </w:rPr>
      </w:pPr>
      <w:r w:rsidRPr="00ED5CAC">
        <w:rPr>
          <w:sz w:val="28"/>
          <w:szCs w:val="28"/>
          <w:lang w:val="ru-RU"/>
        </w:rPr>
        <w:t>Постріляли його синів,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Його кращих синів, у груди.</w:t>
      </w:r>
    </w:p>
    <w:p w:rsidR="00261E81" w:rsidRPr="00ED5CAC" w:rsidRDefault="00261E81" w:rsidP="00ED5CAC">
      <w:pPr>
        <w:rPr>
          <w:sz w:val="28"/>
          <w:szCs w:val="28"/>
          <w:lang w:val="ru-RU"/>
        </w:rPr>
      </w:pPr>
      <w:r w:rsidRPr="00ED5CAC">
        <w:rPr>
          <w:sz w:val="28"/>
          <w:szCs w:val="28"/>
          <w:lang w:val="ru-RU"/>
        </w:rPr>
        <w:t>Хто його катував дітей,</w:t>
      </w:r>
    </w:p>
    <w:p w:rsidR="00261E81" w:rsidRPr="00ED5CAC" w:rsidRDefault="00261E81" w:rsidP="00ED5CAC">
      <w:pPr>
        <w:rPr>
          <w:sz w:val="28"/>
          <w:szCs w:val="28"/>
          <w:lang w:val="ru-RU"/>
        </w:rPr>
      </w:pPr>
      <w:r w:rsidRPr="00ED5CAC">
        <w:rPr>
          <w:sz w:val="28"/>
          <w:szCs w:val="28"/>
          <w:lang w:val="ru-RU"/>
        </w:rPr>
        <w:t>Хто живцем спалив свого брата -</w:t>
      </w:r>
    </w:p>
    <w:p w:rsidR="00261E81" w:rsidRPr="00ED5CAC" w:rsidRDefault="00261E81" w:rsidP="00ED5CAC">
      <w:pPr>
        <w:rPr>
          <w:sz w:val="28"/>
          <w:szCs w:val="28"/>
          <w:lang w:val="ru-RU"/>
        </w:rPr>
      </w:pPr>
      <w:r w:rsidRPr="00ED5CAC">
        <w:rPr>
          <w:sz w:val="28"/>
          <w:szCs w:val="28"/>
          <w:lang w:val="ru-RU"/>
        </w:rPr>
        <w:t>То - убивці, то - слуги ката.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Бог від них не відвів очей,</w:t>
      </w:r>
    </w:p>
    <w:p w:rsidR="00261E81" w:rsidRPr="00ED5CAC" w:rsidRDefault="00261E81" w:rsidP="00ED5CAC">
      <w:pPr>
        <w:rPr>
          <w:sz w:val="28"/>
          <w:szCs w:val="28"/>
          <w:lang w:val="ru-RU"/>
        </w:rPr>
      </w:pPr>
      <w:r w:rsidRPr="00ED5CAC">
        <w:rPr>
          <w:sz w:val="28"/>
          <w:szCs w:val="28"/>
          <w:lang w:val="ru-RU"/>
        </w:rPr>
        <w:t>Він чекає всіх на Суді,</w:t>
      </w:r>
    </w:p>
    <w:p w:rsidR="00261E81" w:rsidRPr="00ED5CAC" w:rsidRDefault="00261E81" w:rsidP="00ED5CAC">
      <w:pPr>
        <w:rPr>
          <w:sz w:val="28"/>
          <w:szCs w:val="28"/>
          <w:lang w:val="ru-RU"/>
        </w:rPr>
      </w:pPr>
      <w:r w:rsidRPr="00ED5CAC">
        <w:rPr>
          <w:sz w:val="28"/>
          <w:szCs w:val="28"/>
          <w:lang w:val="ru-RU"/>
        </w:rPr>
        <w:t>Він чекає від них молитви</w:t>
      </w:r>
    </w:p>
    <w:p w:rsidR="00261E81" w:rsidRPr="00ED5CAC" w:rsidRDefault="00261E81" w:rsidP="00ED5CAC">
      <w:pPr>
        <w:rPr>
          <w:sz w:val="28"/>
          <w:szCs w:val="28"/>
          <w:lang w:val="ru-RU"/>
        </w:rPr>
      </w:pPr>
      <w:r w:rsidRPr="00ED5CAC">
        <w:rPr>
          <w:sz w:val="28"/>
          <w:szCs w:val="28"/>
          <w:lang w:val="ru-RU"/>
        </w:rPr>
        <w:t>За усі ті звірячі битви,</w:t>
      </w:r>
    </w:p>
    <w:p w:rsidR="00261E81" w:rsidRPr="00ED5CAC" w:rsidRDefault="00261E81" w:rsidP="00ED5CAC">
      <w:pPr>
        <w:rPr>
          <w:sz w:val="28"/>
          <w:szCs w:val="28"/>
          <w:lang w:val="ru-RU"/>
        </w:rPr>
      </w:pPr>
      <w:r w:rsidRPr="00ED5CAC">
        <w:rPr>
          <w:sz w:val="28"/>
          <w:szCs w:val="28"/>
          <w:lang w:val="ru-RU"/>
        </w:rPr>
        <w:t>За усі ті криваві дні -</w:t>
      </w:r>
    </w:p>
    <w:p w:rsidR="00261E81" w:rsidRPr="00ED5CAC" w:rsidRDefault="00261E81" w:rsidP="00ED5CAC">
      <w:pPr>
        <w:rPr>
          <w:sz w:val="28"/>
          <w:szCs w:val="28"/>
          <w:lang w:val="ru-RU"/>
        </w:rPr>
      </w:pPr>
      <w:r w:rsidRPr="00ED5CAC">
        <w:rPr>
          <w:sz w:val="28"/>
          <w:szCs w:val="28"/>
          <w:lang w:val="ru-RU"/>
        </w:rPr>
        <w:t>Він все бачив у тій пітьмі.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Нехай падають на коліна</w:t>
      </w:r>
    </w:p>
    <w:p w:rsidR="00261E81" w:rsidRPr="00ED5CAC" w:rsidRDefault="00261E81" w:rsidP="00ED5CAC">
      <w:pPr>
        <w:rPr>
          <w:sz w:val="28"/>
          <w:szCs w:val="28"/>
          <w:lang w:val="ru-RU"/>
        </w:rPr>
      </w:pPr>
      <w:r w:rsidRPr="00ED5CAC">
        <w:rPr>
          <w:sz w:val="28"/>
          <w:szCs w:val="28"/>
          <w:lang w:val="ru-RU"/>
        </w:rPr>
        <w:t>За кров кожного його сина,</w:t>
      </w:r>
    </w:p>
    <w:p w:rsidR="00261E81" w:rsidRPr="00ED5CAC" w:rsidRDefault="00261E81" w:rsidP="00ED5CAC">
      <w:pPr>
        <w:rPr>
          <w:sz w:val="28"/>
          <w:szCs w:val="28"/>
          <w:lang w:val="ru-RU"/>
        </w:rPr>
      </w:pPr>
      <w:r w:rsidRPr="00ED5CAC">
        <w:rPr>
          <w:sz w:val="28"/>
          <w:szCs w:val="28"/>
          <w:lang w:val="ru-RU"/>
        </w:rPr>
        <w:t>Бо пізнають і Божий гнів.</w:t>
      </w:r>
    </w:p>
    <w:p w:rsidR="00261E81" w:rsidRPr="00ED5CAC" w:rsidRDefault="00261E81" w:rsidP="00ED5CAC">
      <w:pPr>
        <w:rPr>
          <w:sz w:val="28"/>
          <w:szCs w:val="28"/>
          <w:lang w:val="ru-RU"/>
        </w:rPr>
      </w:pPr>
      <w:r w:rsidRPr="00ED5CAC">
        <w:rPr>
          <w:sz w:val="28"/>
          <w:szCs w:val="28"/>
          <w:lang w:val="ru-RU"/>
        </w:rPr>
        <w:t>А кого згубили бої,</w:t>
      </w:r>
    </w:p>
    <w:p w:rsidR="00261E81" w:rsidRPr="00ED5CAC" w:rsidRDefault="00261E81" w:rsidP="00ED5CAC">
      <w:pPr>
        <w:rPr>
          <w:sz w:val="28"/>
          <w:szCs w:val="28"/>
          <w:lang w:val="ru-RU"/>
        </w:rPr>
      </w:pPr>
      <w:r w:rsidRPr="00ED5CAC">
        <w:rPr>
          <w:sz w:val="28"/>
          <w:szCs w:val="28"/>
          <w:lang w:val="ru-RU"/>
        </w:rPr>
        <w:t xml:space="preserve">Душі їх молоді, хоробрі </w:t>
      </w:r>
    </w:p>
    <w:p w:rsidR="00261E81" w:rsidRPr="00ED5CAC" w:rsidRDefault="00261E81" w:rsidP="00ED5CAC">
      <w:pPr>
        <w:rPr>
          <w:sz w:val="28"/>
          <w:szCs w:val="28"/>
          <w:lang w:val="ru-RU"/>
        </w:rPr>
      </w:pPr>
      <w:r w:rsidRPr="00ED5CAC">
        <w:rPr>
          <w:sz w:val="28"/>
          <w:szCs w:val="28"/>
          <w:lang w:val="ru-RU"/>
        </w:rPr>
        <w:t>Бог зібрав у Небесній Сотні,</w:t>
      </w:r>
    </w:p>
    <w:p w:rsidR="00261E81" w:rsidRPr="00ED5CAC" w:rsidRDefault="00261E81" w:rsidP="00ED5CAC">
      <w:pPr>
        <w:rPr>
          <w:sz w:val="28"/>
          <w:szCs w:val="28"/>
          <w:lang w:val="ru-RU"/>
        </w:rPr>
      </w:pPr>
      <w:r w:rsidRPr="00ED5CAC">
        <w:rPr>
          <w:sz w:val="28"/>
          <w:szCs w:val="28"/>
          <w:lang w:val="ru-RU"/>
        </w:rPr>
        <w:t>Бог до себе забрав синів.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Як спинялись за волю серця, </w:t>
      </w:r>
    </w:p>
    <w:p w:rsidR="00261E81" w:rsidRPr="00ED5CAC" w:rsidRDefault="00261E81" w:rsidP="00ED5CAC">
      <w:pPr>
        <w:rPr>
          <w:sz w:val="28"/>
          <w:szCs w:val="28"/>
          <w:lang w:val="ru-RU"/>
        </w:rPr>
      </w:pPr>
      <w:r w:rsidRPr="00ED5CAC">
        <w:rPr>
          <w:sz w:val="28"/>
          <w:szCs w:val="28"/>
          <w:lang w:val="ru-RU"/>
        </w:rPr>
        <w:t>Покоління запам'ятають.</w:t>
      </w:r>
    </w:p>
    <w:p w:rsidR="00261E81" w:rsidRPr="00ED5CAC" w:rsidRDefault="00261E81" w:rsidP="00ED5CAC">
      <w:pPr>
        <w:rPr>
          <w:sz w:val="28"/>
          <w:szCs w:val="28"/>
          <w:lang w:val="ru-RU"/>
        </w:rPr>
      </w:pPr>
      <w:r w:rsidRPr="00ED5CAC">
        <w:rPr>
          <w:sz w:val="28"/>
          <w:szCs w:val="28"/>
          <w:lang w:val="ru-RU"/>
        </w:rPr>
        <w:t>Так, Герої не вмирають,</w:t>
      </w:r>
    </w:p>
    <w:p w:rsidR="00261E81" w:rsidRPr="00ED5CAC" w:rsidRDefault="00261E81" w:rsidP="00ED5CAC">
      <w:pPr>
        <w:rPr>
          <w:sz w:val="28"/>
          <w:szCs w:val="28"/>
          <w:lang w:val="ru-RU"/>
        </w:rPr>
      </w:pPr>
      <w:r w:rsidRPr="00ED5CAC">
        <w:rPr>
          <w:sz w:val="28"/>
          <w:szCs w:val="28"/>
          <w:lang w:val="ru-RU"/>
        </w:rPr>
        <w:t>І не буде їх Славі кінця!</w:t>
      </w:r>
    </w:p>
    <w:p w:rsidR="00261E81" w:rsidRPr="00ED5CAC" w:rsidRDefault="00261E81" w:rsidP="00ED5CAC">
      <w:pPr>
        <w:rPr>
          <w:sz w:val="28"/>
          <w:szCs w:val="28"/>
          <w:lang w:val="ru-RU"/>
        </w:rPr>
      </w:pPr>
      <w:r w:rsidRPr="00ED5CAC">
        <w:rPr>
          <w:sz w:val="28"/>
          <w:szCs w:val="28"/>
          <w:lang w:val="ru-RU"/>
        </w:rPr>
        <w:t>Напруга, тиша скоро знову в бій.</w:t>
      </w:r>
    </w:p>
    <w:p w:rsidR="00261E81" w:rsidRPr="00ED5CAC" w:rsidRDefault="00261E81" w:rsidP="00ED5CAC">
      <w:pPr>
        <w:rPr>
          <w:sz w:val="28"/>
          <w:szCs w:val="28"/>
          <w:lang w:val="ru-RU"/>
        </w:rPr>
      </w:pPr>
      <w:r w:rsidRPr="00ED5CAC">
        <w:rPr>
          <w:sz w:val="28"/>
          <w:szCs w:val="28"/>
          <w:lang w:val="ru-RU"/>
        </w:rPr>
        <w:t>Рінгтони, посмішки: "Матуся, я живий".</w:t>
      </w:r>
    </w:p>
    <w:p w:rsidR="00261E81" w:rsidRPr="00ED5CAC" w:rsidRDefault="00261E81" w:rsidP="00ED5CAC">
      <w:pPr>
        <w:rPr>
          <w:sz w:val="28"/>
          <w:szCs w:val="28"/>
          <w:lang w:val="ru-RU"/>
        </w:rPr>
      </w:pPr>
      <w:r w:rsidRPr="00ED5CAC">
        <w:rPr>
          <w:sz w:val="28"/>
          <w:szCs w:val="28"/>
          <w:lang w:val="ru-RU"/>
        </w:rPr>
        <w:t>Свята брехня та жах протистояння,</w:t>
      </w:r>
    </w:p>
    <w:p w:rsidR="00261E81" w:rsidRPr="00ED5CAC" w:rsidRDefault="00261E81" w:rsidP="00ED5CAC">
      <w:pPr>
        <w:rPr>
          <w:sz w:val="28"/>
          <w:szCs w:val="28"/>
          <w:lang w:val="ru-RU"/>
        </w:rPr>
      </w:pPr>
      <w:r w:rsidRPr="00ED5CAC">
        <w:rPr>
          <w:sz w:val="28"/>
          <w:szCs w:val="28"/>
          <w:lang w:val="ru-RU"/>
        </w:rPr>
        <w:t>Любов, турбота, гордість та страждання.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1.</w:t>
      </w:r>
    </w:p>
    <w:p w:rsidR="00261E81" w:rsidRPr="00ED5CAC" w:rsidRDefault="00261E81" w:rsidP="00ED5CAC">
      <w:pPr>
        <w:rPr>
          <w:sz w:val="28"/>
          <w:szCs w:val="28"/>
          <w:lang w:val="ru-RU"/>
        </w:rPr>
      </w:pPr>
      <w:r w:rsidRPr="00ED5CAC">
        <w:rPr>
          <w:sz w:val="28"/>
          <w:szCs w:val="28"/>
          <w:lang w:val="ru-RU"/>
        </w:rPr>
        <w:t>Не треба хвилюватись, мамо,я здоровий,</w:t>
      </w:r>
    </w:p>
    <w:p w:rsidR="00261E81" w:rsidRPr="00ED5CAC" w:rsidRDefault="00261E81" w:rsidP="00ED5CAC">
      <w:pPr>
        <w:rPr>
          <w:sz w:val="28"/>
          <w:szCs w:val="28"/>
          <w:lang w:val="ru-RU"/>
        </w:rPr>
      </w:pPr>
      <w:r w:rsidRPr="00ED5CAC">
        <w:rPr>
          <w:sz w:val="28"/>
          <w:szCs w:val="28"/>
          <w:lang w:val="ru-RU"/>
        </w:rPr>
        <w:t>Ні не стріляють, то салют святковий.</w:t>
      </w:r>
    </w:p>
    <w:p w:rsidR="00261E81" w:rsidRPr="00ED5CAC" w:rsidRDefault="00261E81" w:rsidP="00ED5CAC">
      <w:pPr>
        <w:rPr>
          <w:sz w:val="28"/>
          <w:szCs w:val="28"/>
          <w:lang w:val="ru-RU"/>
        </w:rPr>
      </w:pPr>
      <w:r w:rsidRPr="00ED5CAC">
        <w:rPr>
          <w:sz w:val="28"/>
          <w:szCs w:val="28"/>
          <w:lang w:val="ru-RU"/>
        </w:rPr>
        <w:t>Нас тут багато люба, я не сам,</w:t>
      </w:r>
    </w:p>
    <w:p w:rsidR="00261E81" w:rsidRPr="00ED5CAC" w:rsidRDefault="00261E81" w:rsidP="00ED5CAC">
      <w:pPr>
        <w:rPr>
          <w:sz w:val="28"/>
          <w:szCs w:val="28"/>
          <w:lang w:val="ru-RU"/>
        </w:rPr>
      </w:pPr>
      <w:r w:rsidRPr="00ED5CAC">
        <w:rPr>
          <w:sz w:val="28"/>
          <w:szCs w:val="28"/>
          <w:lang w:val="ru-RU"/>
        </w:rPr>
        <w:t>Так, все нормально, не хвилюйся, мам.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Пробачте хлопці, мама подзвонила,</w:t>
      </w:r>
    </w:p>
    <w:p w:rsidR="00261E81" w:rsidRPr="00ED5CAC" w:rsidRDefault="00261E81" w:rsidP="00ED5CAC">
      <w:pPr>
        <w:rPr>
          <w:sz w:val="28"/>
          <w:szCs w:val="28"/>
          <w:lang w:val="ru-RU"/>
        </w:rPr>
      </w:pPr>
      <w:r w:rsidRPr="00ED5CAC">
        <w:rPr>
          <w:sz w:val="28"/>
          <w:szCs w:val="28"/>
          <w:lang w:val="ru-RU"/>
        </w:rPr>
        <w:t>Хвилюється за мене моя мила.</w:t>
      </w:r>
    </w:p>
    <w:p w:rsidR="00261E81" w:rsidRPr="00ED5CAC" w:rsidRDefault="00261E81" w:rsidP="00ED5CAC">
      <w:pPr>
        <w:rPr>
          <w:sz w:val="28"/>
          <w:szCs w:val="28"/>
          <w:lang w:val="ru-RU"/>
        </w:rPr>
      </w:pPr>
      <w:r w:rsidRPr="00ED5CAC">
        <w:rPr>
          <w:sz w:val="28"/>
          <w:szCs w:val="28"/>
          <w:lang w:val="ru-RU"/>
        </w:rPr>
        <w:t>Бо з рідних в неї я залишився один.</w:t>
      </w:r>
    </w:p>
    <w:p w:rsidR="00261E81" w:rsidRPr="00ED5CAC" w:rsidRDefault="00261E81" w:rsidP="00ED5CAC">
      <w:pPr>
        <w:rPr>
          <w:sz w:val="28"/>
          <w:szCs w:val="28"/>
          <w:lang w:val="ru-RU"/>
        </w:rPr>
      </w:pPr>
      <w:r w:rsidRPr="00ED5CAC">
        <w:rPr>
          <w:sz w:val="28"/>
          <w:szCs w:val="28"/>
          <w:lang w:val="ru-RU"/>
        </w:rPr>
        <w:t>Ну все, достатньо слів, давай бензин.</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Приспів:</w:t>
      </w:r>
    </w:p>
    <w:p w:rsidR="00261E81" w:rsidRPr="00ED5CAC" w:rsidRDefault="00261E81" w:rsidP="00ED5CAC">
      <w:pPr>
        <w:rPr>
          <w:sz w:val="28"/>
          <w:szCs w:val="28"/>
          <w:lang w:val="ru-RU"/>
        </w:rPr>
      </w:pPr>
      <w:r w:rsidRPr="00ED5CAC">
        <w:rPr>
          <w:sz w:val="28"/>
          <w:szCs w:val="28"/>
          <w:lang w:val="ru-RU"/>
        </w:rPr>
        <w:t>Пробач матусю хоч велику та дитину,</w:t>
      </w:r>
    </w:p>
    <w:p w:rsidR="00261E81" w:rsidRPr="00ED5CAC" w:rsidRDefault="00261E81" w:rsidP="00ED5CAC">
      <w:pPr>
        <w:rPr>
          <w:sz w:val="28"/>
          <w:szCs w:val="28"/>
          <w:lang w:val="ru-RU"/>
        </w:rPr>
      </w:pPr>
      <w:r w:rsidRPr="00ED5CAC">
        <w:rPr>
          <w:sz w:val="28"/>
          <w:szCs w:val="28"/>
          <w:lang w:val="ru-RU"/>
        </w:rPr>
        <w:t>Та я крім тебе ще любив свою країну.</w:t>
      </w:r>
    </w:p>
    <w:p w:rsidR="00261E81" w:rsidRPr="00ED5CAC" w:rsidRDefault="00261E81" w:rsidP="00ED5CAC">
      <w:pPr>
        <w:rPr>
          <w:sz w:val="28"/>
          <w:szCs w:val="28"/>
          <w:lang w:val="ru-RU"/>
        </w:rPr>
      </w:pPr>
      <w:r w:rsidRPr="00ED5CAC">
        <w:rPr>
          <w:sz w:val="28"/>
          <w:szCs w:val="28"/>
          <w:lang w:val="ru-RU"/>
        </w:rPr>
        <w:t>Пробач за все, що не сказав словами,</w:t>
      </w:r>
    </w:p>
    <w:p w:rsidR="00261E81" w:rsidRPr="00ED5CAC" w:rsidRDefault="00261E81" w:rsidP="00ED5CAC">
      <w:pPr>
        <w:rPr>
          <w:sz w:val="28"/>
          <w:szCs w:val="28"/>
          <w:lang w:val="ru-RU"/>
        </w:rPr>
      </w:pPr>
      <w:r w:rsidRPr="00ED5CAC">
        <w:rPr>
          <w:sz w:val="28"/>
          <w:szCs w:val="28"/>
          <w:lang w:val="ru-RU"/>
        </w:rPr>
        <w:t>За біль у серці що продовжиться роками.</w:t>
      </w:r>
    </w:p>
    <w:p w:rsidR="00261E81" w:rsidRPr="00ED5CAC" w:rsidRDefault="00261E81" w:rsidP="00ED5CAC">
      <w:pPr>
        <w:rPr>
          <w:sz w:val="28"/>
          <w:szCs w:val="28"/>
          <w:lang w:val="ru-RU"/>
        </w:rPr>
      </w:pPr>
      <w:r w:rsidRPr="00ED5CAC">
        <w:rPr>
          <w:sz w:val="28"/>
          <w:szCs w:val="28"/>
          <w:lang w:val="ru-RU"/>
        </w:rPr>
        <w:t>Пробач за сивину й безсонні ночі,</w:t>
      </w:r>
    </w:p>
    <w:p w:rsidR="00261E81" w:rsidRPr="00ED5CAC" w:rsidRDefault="00261E81" w:rsidP="00ED5CAC">
      <w:pPr>
        <w:rPr>
          <w:sz w:val="28"/>
          <w:szCs w:val="28"/>
          <w:lang w:val="ru-RU"/>
        </w:rPr>
      </w:pPr>
      <w:r w:rsidRPr="00ED5CAC">
        <w:rPr>
          <w:sz w:val="28"/>
          <w:szCs w:val="28"/>
          <w:lang w:val="ru-RU"/>
        </w:rPr>
        <w:t>За твої, мамо, виплакані очі.</w:t>
      </w:r>
    </w:p>
    <w:p w:rsidR="00261E81" w:rsidRPr="00ED5CAC" w:rsidRDefault="00261E81" w:rsidP="00ED5CAC">
      <w:pPr>
        <w:rPr>
          <w:sz w:val="28"/>
          <w:szCs w:val="28"/>
          <w:lang w:val="ru-RU"/>
        </w:rPr>
      </w:pPr>
      <w:r w:rsidRPr="00ED5CAC">
        <w:rPr>
          <w:sz w:val="28"/>
          <w:szCs w:val="28"/>
          <w:lang w:val="ru-RU"/>
        </w:rPr>
        <w:t>Пробач за те, що залишив тебе самотню,</w:t>
      </w:r>
    </w:p>
    <w:p w:rsidR="00261E81" w:rsidRPr="00ED5CAC" w:rsidRDefault="00261E81" w:rsidP="00ED5CAC">
      <w:pPr>
        <w:rPr>
          <w:sz w:val="28"/>
          <w:szCs w:val="28"/>
          <w:lang w:val="ru-RU"/>
        </w:rPr>
      </w:pPr>
      <w:r w:rsidRPr="00ED5CAC">
        <w:rPr>
          <w:sz w:val="28"/>
          <w:szCs w:val="28"/>
          <w:lang w:val="ru-RU"/>
        </w:rPr>
        <w:t>Пробач, та постріл наказав : "в Небесну сотню!"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2.</w:t>
      </w:r>
    </w:p>
    <w:p w:rsidR="00261E81" w:rsidRPr="00ED5CAC" w:rsidRDefault="00261E81" w:rsidP="00ED5CAC">
      <w:pPr>
        <w:rPr>
          <w:sz w:val="28"/>
          <w:szCs w:val="28"/>
          <w:lang w:val="ru-RU"/>
        </w:rPr>
      </w:pPr>
      <w:r w:rsidRPr="00ED5CAC">
        <w:rPr>
          <w:sz w:val="28"/>
          <w:szCs w:val="28"/>
          <w:lang w:val="ru-RU"/>
        </w:rPr>
        <w:t>Ну що ти мам,які протистояння!</w:t>
      </w:r>
    </w:p>
    <w:p w:rsidR="00261E81" w:rsidRPr="00ED5CAC" w:rsidRDefault="00261E81" w:rsidP="00ED5CAC">
      <w:pPr>
        <w:rPr>
          <w:sz w:val="28"/>
          <w:szCs w:val="28"/>
          <w:lang w:val="ru-RU"/>
        </w:rPr>
      </w:pPr>
      <w:r w:rsidRPr="00ED5CAC">
        <w:rPr>
          <w:sz w:val="28"/>
          <w:szCs w:val="28"/>
          <w:lang w:val="ru-RU"/>
        </w:rPr>
        <w:t>Це, моя рідна, зайві хвилювання.</w:t>
      </w:r>
    </w:p>
    <w:p w:rsidR="00261E81" w:rsidRPr="00ED5CAC" w:rsidRDefault="00261E81" w:rsidP="00ED5CAC">
      <w:pPr>
        <w:rPr>
          <w:sz w:val="28"/>
          <w:szCs w:val="28"/>
          <w:lang w:val="ru-RU"/>
        </w:rPr>
      </w:pPr>
      <w:r w:rsidRPr="00ED5CAC">
        <w:rPr>
          <w:sz w:val="28"/>
          <w:szCs w:val="28"/>
          <w:lang w:val="ru-RU"/>
        </w:rPr>
        <w:t>Стріляти тут була єдина спроба,</w:t>
      </w:r>
    </w:p>
    <w:p w:rsidR="00261E81" w:rsidRPr="00ED5CAC" w:rsidRDefault="00261E81" w:rsidP="00ED5CAC">
      <w:pPr>
        <w:rPr>
          <w:sz w:val="28"/>
          <w:szCs w:val="28"/>
          <w:lang w:val="ru-RU"/>
        </w:rPr>
      </w:pPr>
      <w:r w:rsidRPr="00ED5CAC">
        <w:rPr>
          <w:sz w:val="28"/>
          <w:szCs w:val="28"/>
          <w:lang w:val="ru-RU"/>
        </w:rPr>
        <w:t>І то та куля не дійшла до лоба.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На барикади! Відключаймо телефони!</w:t>
      </w:r>
    </w:p>
    <w:p w:rsidR="00261E81" w:rsidRPr="00ED5CAC" w:rsidRDefault="00261E81" w:rsidP="00ED5CAC">
      <w:pPr>
        <w:rPr>
          <w:sz w:val="28"/>
          <w:szCs w:val="28"/>
          <w:lang w:val="ru-RU"/>
        </w:rPr>
      </w:pPr>
      <w:r w:rsidRPr="00ED5CAC">
        <w:rPr>
          <w:sz w:val="28"/>
          <w:szCs w:val="28"/>
          <w:lang w:val="ru-RU"/>
        </w:rPr>
        <w:t>Кого несуть? Він з самооборони?</w:t>
      </w:r>
    </w:p>
    <w:p w:rsidR="00261E81" w:rsidRPr="00ED5CAC" w:rsidRDefault="00261E81" w:rsidP="00ED5CAC">
      <w:pPr>
        <w:rPr>
          <w:sz w:val="28"/>
          <w:szCs w:val="28"/>
          <w:lang w:val="ru-RU"/>
        </w:rPr>
      </w:pPr>
      <w:r w:rsidRPr="00ED5CAC">
        <w:rPr>
          <w:sz w:val="28"/>
          <w:szCs w:val="28"/>
          <w:lang w:val="ru-RU"/>
        </w:rPr>
        <w:t>Із цього пекла шлях один - до раю.</w:t>
      </w:r>
    </w:p>
    <w:p w:rsidR="00261E81" w:rsidRPr="00ED5CAC" w:rsidRDefault="00261E81" w:rsidP="00ED5CAC">
      <w:pPr>
        <w:rPr>
          <w:sz w:val="28"/>
          <w:szCs w:val="28"/>
          <w:lang w:val="ru-RU"/>
        </w:rPr>
      </w:pPr>
      <w:r w:rsidRPr="00ED5CAC">
        <w:rPr>
          <w:sz w:val="28"/>
          <w:szCs w:val="28"/>
          <w:lang w:val="ru-RU"/>
        </w:rPr>
        <w:t>Кому коктейлю "мусора"? Я пригощаю!</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Приспів: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3.</w:t>
      </w:r>
    </w:p>
    <w:p w:rsidR="00261E81" w:rsidRPr="00ED5CAC" w:rsidRDefault="00261E81" w:rsidP="00ED5CAC">
      <w:pPr>
        <w:rPr>
          <w:sz w:val="28"/>
          <w:szCs w:val="28"/>
          <w:lang w:val="ru-RU"/>
        </w:rPr>
      </w:pPr>
      <w:r w:rsidRPr="00ED5CAC">
        <w:rPr>
          <w:sz w:val="28"/>
          <w:szCs w:val="28"/>
          <w:lang w:val="ru-RU"/>
        </w:rPr>
        <w:t>"Я так люблю тебе...", - донеслося до мами,</w:t>
      </w:r>
    </w:p>
    <w:p w:rsidR="00261E81" w:rsidRPr="00ED5CAC" w:rsidRDefault="00261E81" w:rsidP="00ED5CAC">
      <w:pPr>
        <w:rPr>
          <w:sz w:val="28"/>
          <w:szCs w:val="28"/>
          <w:lang w:val="ru-RU"/>
        </w:rPr>
      </w:pPr>
      <w:r w:rsidRPr="00ED5CAC">
        <w:rPr>
          <w:sz w:val="28"/>
          <w:szCs w:val="28"/>
          <w:lang w:val="ru-RU"/>
        </w:rPr>
        <w:t>І вічність в серце увірвалася гудками.</w:t>
      </w:r>
    </w:p>
    <w:p w:rsidR="00261E81" w:rsidRPr="00ED5CAC" w:rsidRDefault="00261E81" w:rsidP="00ED5CAC">
      <w:pPr>
        <w:rPr>
          <w:sz w:val="28"/>
          <w:szCs w:val="28"/>
          <w:lang w:val="ru-RU"/>
        </w:rPr>
      </w:pPr>
      <w:r w:rsidRPr="00ED5CAC">
        <w:rPr>
          <w:sz w:val="28"/>
          <w:szCs w:val="28"/>
          <w:lang w:val="ru-RU"/>
        </w:rPr>
        <w:t>Старенька довго шепотіла: "Сину,сину..."</w:t>
      </w:r>
    </w:p>
    <w:p w:rsidR="00261E81" w:rsidRPr="00ED5CAC" w:rsidRDefault="00261E81" w:rsidP="00ED5CAC">
      <w:pPr>
        <w:rPr>
          <w:sz w:val="28"/>
          <w:szCs w:val="28"/>
          <w:lang w:val="ru-RU"/>
        </w:rPr>
      </w:pPr>
      <w:r w:rsidRPr="00ED5CAC">
        <w:rPr>
          <w:sz w:val="28"/>
          <w:szCs w:val="28"/>
          <w:lang w:val="ru-RU"/>
        </w:rPr>
        <w:t>Та він не чув, він вмер за Україну!!!</w:t>
      </w:r>
    </w:p>
    <w:p w:rsidR="00261E81" w:rsidRPr="00ED5CAC" w:rsidRDefault="00261E81" w:rsidP="00ED5CAC">
      <w:pPr>
        <w:rPr>
          <w:sz w:val="28"/>
          <w:szCs w:val="28"/>
          <w:lang w:val="ru-RU"/>
        </w:rPr>
      </w:pPr>
      <w:r w:rsidRPr="00ED5CAC">
        <w:rPr>
          <w:sz w:val="28"/>
          <w:szCs w:val="28"/>
          <w:lang w:val="ru-RU"/>
        </w:rPr>
        <w:t>Це маленька данина пошани...</w:t>
      </w:r>
    </w:p>
    <w:p w:rsidR="00261E81" w:rsidRPr="00ED5CAC" w:rsidRDefault="00261E81" w:rsidP="00ED5CAC">
      <w:pPr>
        <w:rPr>
          <w:sz w:val="28"/>
          <w:szCs w:val="28"/>
          <w:lang w:val="ru-RU"/>
        </w:rPr>
      </w:pPr>
      <w:r w:rsidRPr="00ED5CAC">
        <w:rPr>
          <w:sz w:val="28"/>
          <w:szCs w:val="28"/>
          <w:lang w:val="ru-RU"/>
        </w:rPr>
        <w:t>Тим, хто не побоявся, тим, хто не здався.</w:t>
      </w:r>
    </w:p>
    <w:p w:rsidR="00261E81" w:rsidRPr="00ED5CAC" w:rsidRDefault="00261E81" w:rsidP="00ED5CAC">
      <w:pPr>
        <w:rPr>
          <w:sz w:val="28"/>
          <w:szCs w:val="28"/>
          <w:lang w:val="ru-RU"/>
        </w:rPr>
      </w:pPr>
      <w:r w:rsidRPr="00ED5CAC">
        <w:rPr>
          <w:sz w:val="28"/>
          <w:szCs w:val="28"/>
          <w:lang w:val="ru-RU"/>
        </w:rPr>
        <w:t>Тим, хто витягував і витягує нас із прірви ціною своїх життів, ціною сліз своїх родин та вічного болю їхніх сердець.</w:t>
      </w:r>
    </w:p>
    <w:p w:rsidR="00261E81" w:rsidRPr="00ED5CAC" w:rsidRDefault="00261E81" w:rsidP="00ED5CAC">
      <w:pPr>
        <w:rPr>
          <w:sz w:val="28"/>
          <w:szCs w:val="28"/>
          <w:lang w:val="ru-RU"/>
        </w:rPr>
      </w:pPr>
      <w:r w:rsidRPr="00ED5CAC">
        <w:rPr>
          <w:sz w:val="28"/>
          <w:szCs w:val="28"/>
          <w:lang w:val="ru-RU"/>
        </w:rPr>
        <w:t>Тим, хто вірив і продовжує вірити в те, що добро, нарешті, переможе!</w:t>
      </w:r>
    </w:p>
    <w:p w:rsidR="00261E81" w:rsidRPr="00ED5CAC" w:rsidRDefault="00261E81" w:rsidP="00ED5CAC">
      <w:pPr>
        <w:rPr>
          <w:sz w:val="28"/>
          <w:szCs w:val="28"/>
          <w:lang w:val="ru-RU"/>
        </w:rPr>
      </w:pPr>
      <w:r w:rsidRPr="00ED5CAC">
        <w:rPr>
          <w:sz w:val="28"/>
          <w:szCs w:val="28"/>
          <w:lang w:val="ru-RU"/>
        </w:rPr>
        <w:t xml:space="preserve"> </w:t>
      </w:r>
    </w:p>
    <w:p w:rsidR="00261E81" w:rsidRPr="00ED5CAC" w:rsidRDefault="00261E81" w:rsidP="00ED5CAC">
      <w:pPr>
        <w:rPr>
          <w:sz w:val="28"/>
          <w:szCs w:val="28"/>
          <w:lang w:val="ru-RU"/>
        </w:rPr>
      </w:pPr>
      <w:r w:rsidRPr="00ED5CAC">
        <w:rPr>
          <w:sz w:val="28"/>
          <w:szCs w:val="28"/>
          <w:lang w:val="ru-RU"/>
        </w:rPr>
        <w:t>Українські марші і військові пісні</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Леся Горова - Нашим Героям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Обірвалося життя, обірвалося умить,</w:t>
      </w:r>
    </w:p>
    <w:p w:rsidR="00261E81" w:rsidRPr="00ED5CAC" w:rsidRDefault="00261E81" w:rsidP="00ED5CAC">
      <w:pPr>
        <w:rPr>
          <w:sz w:val="28"/>
          <w:szCs w:val="28"/>
          <w:lang w:val="ru-RU"/>
        </w:rPr>
      </w:pPr>
      <w:r w:rsidRPr="00ED5CAC">
        <w:rPr>
          <w:sz w:val="28"/>
          <w:szCs w:val="28"/>
          <w:lang w:val="ru-RU"/>
        </w:rPr>
        <w:t>Вже душа у небо летить.</w:t>
      </w:r>
    </w:p>
    <w:p w:rsidR="00261E81" w:rsidRPr="00ED5CAC" w:rsidRDefault="00261E81" w:rsidP="00ED5CAC">
      <w:pPr>
        <w:rPr>
          <w:sz w:val="28"/>
          <w:szCs w:val="28"/>
          <w:lang w:val="ru-RU"/>
        </w:rPr>
      </w:pPr>
      <w:r w:rsidRPr="00ED5CAC">
        <w:rPr>
          <w:sz w:val="28"/>
          <w:szCs w:val="28"/>
          <w:lang w:val="ru-RU"/>
        </w:rPr>
        <w:t>Молоді і повні сил полягали до могил</w:t>
      </w:r>
    </w:p>
    <w:p w:rsidR="00261E81" w:rsidRPr="00ED5CAC" w:rsidRDefault="00261E81" w:rsidP="00ED5CAC">
      <w:pPr>
        <w:rPr>
          <w:sz w:val="28"/>
          <w:szCs w:val="28"/>
          <w:lang w:val="ru-RU"/>
        </w:rPr>
      </w:pPr>
      <w:r w:rsidRPr="00ED5CAC">
        <w:rPr>
          <w:sz w:val="28"/>
          <w:szCs w:val="28"/>
          <w:lang w:val="ru-RU"/>
        </w:rPr>
        <w:t>Замість того, щоб далі жить.</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Приспів:</w:t>
      </w:r>
    </w:p>
    <w:p w:rsidR="00261E81" w:rsidRPr="00ED5CAC" w:rsidRDefault="00261E81" w:rsidP="00ED5CAC">
      <w:pPr>
        <w:rPr>
          <w:sz w:val="28"/>
          <w:szCs w:val="28"/>
          <w:lang w:val="ru-RU"/>
        </w:rPr>
      </w:pPr>
      <w:r w:rsidRPr="00ED5CAC">
        <w:rPr>
          <w:sz w:val="28"/>
          <w:szCs w:val="28"/>
          <w:lang w:val="ru-RU"/>
        </w:rPr>
        <w:t>Вони прилетять ангелами з небес,</w:t>
      </w:r>
    </w:p>
    <w:p w:rsidR="00261E81" w:rsidRPr="00ED5CAC" w:rsidRDefault="00261E81" w:rsidP="00ED5CAC">
      <w:pPr>
        <w:rPr>
          <w:sz w:val="28"/>
          <w:szCs w:val="28"/>
          <w:lang w:val="ru-RU"/>
        </w:rPr>
      </w:pPr>
      <w:r w:rsidRPr="00ED5CAC">
        <w:rPr>
          <w:sz w:val="28"/>
          <w:szCs w:val="28"/>
          <w:lang w:val="ru-RU"/>
        </w:rPr>
        <w:t>Вони прилетять, щоб захистити нас.</w:t>
      </w:r>
    </w:p>
    <w:p w:rsidR="00261E81" w:rsidRPr="00ED5CAC" w:rsidRDefault="00261E81" w:rsidP="00ED5CAC">
      <w:pPr>
        <w:rPr>
          <w:sz w:val="28"/>
          <w:szCs w:val="28"/>
          <w:lang w:val="ru-RU"/>
        </w:rPr>
      </w:pPr>
      <w:r w:rsidRPr="00ED5CAC">
        <w:rPr>
          <w:sz w:val="28"/>
          <w:szCs w:val="28"/>
          <w:lang w:val="ru-RU"/>
        </w:rPr>
        <w:t>А ми ніколи не забудем тих кривавих днів,</w:t>
      </w:r>
    </w:p>
    <w:p w:rsidR="00261E81" w:rsidRPr="00ED5CAC" w:rsidRDefault="00261E81" w:rsidP="00ED5CAC">
      <w:pPr>
        <w:rPr>
          <w:sz w:val="28"/>
          <w:szCs w:val="28"/>
          <w:lang w:val="ru-RU"/>
        </w:rPr>
      </w:pPr>
      <w:r w:rsidRPr="00ED5CAC">
        <w:rPr>
          <w:sz w:val="28"/>
          <w:szCs w:val="28"/>
          <w:lang w:val="ru-RU"/>
        </w:rPr>
        <w:t>України втрачених синів.</w:t>
      </w:r>
    </w:p>
    <w:p w:rsidR="00261E81" w:rsidRPr="00ED5CAC" w:rsidRDefault="00261E81" w:rsidP="00ED5CAC">
      <w:pPr>
        <w:rPr>
          <w:sz w:val="28"/>
          <w:szCs w:val="28"/>
          <w:lang w:val="ru-RU"/>
        </w:rPr>
      </w:pPr>
      <w:r w:rsidRPr="00ED5CAC">
        <w:rPr>
          <w:sz w:val="28"/>
          <w:szCs w:val="28"/>
          <w:lang w:val="ru-RU"/>
        </w:rPr>
        <w:t>А ми ніколи не забудем тих гірких смертей,</w:t>
      </w:r>
    </w:p>
    <w:p w:rsidR="00261E81" w:rsidRPr="00ED5CAC" w:rsidRDefault="00261E81" w:rsidP="00ED5CAC">
      <w:pPr>
        <w:rPr>
          <w:sz w:val="28"/>
          <w:szCs w:val="28"/>
          <w:lang w:val="ru-RU"/>
        </w:rPr>
      </w:pPr>
      <w:r w:rsidRPr="00ED5CAC">
        <w:rPr>
          <w:sz w:val="28"/>
          <w:szCs w:val="28"/>
          <w:lang w:val="ru-RU"/>
        </w:rPr>
        <w:t>України втрачених дітей.</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Вибрав Бог саме їх з-поміж інших усіх</w:t>
      </w:r>
    </w:p>
    <w:p w:rsidR="00261E81" w:rsidRPr="00ED5CAC" w:rsidRDefault="00261E81" w:rsidP="00ED5CAC">
      <w:pPr>
        <w:rPr>
          <w:sz w:val="28"/>
          <w:szCs w:val="28"/>
          <w:lang w:val="ru-RU"/>
        </w:rPr>
      </w:pPr>
      <w:r w:rsidRPr="00ED5CAC">
        <w:rPr>
          <w:sz w:val="28"/>
          <w:szCs w:val="28"/>
          <w:lang w:val="ru-RU"/>
        </w:rPr>
        <w:t>І забрав в обійми свої.</w:t>
      </w:r>
    </w:p>
    <w:p w:rsidR="00261E81" w:rsidRPr="00ED5CAC" w:rsidRDefault="00261E81" w:rsidP="00ED5CAC">
      <w:pPr>
        <w:rPr>
          <w:sz w:val="28"/>
          <w:szCs w:val="28"/>
          <w:lang w:val="ru-RU"/>
        </w:rPr>
      </w:pPr>
      <w:r w:rsidRPr="00ED5CAC">
        <w:rPr>
          <w:sz w:val="28"/>
          <w:szCs w:val="28"/>
          <w:lang w:val="ru-RU"/>
        </w:rPr>
        <w:t xml:space="preserve">Полягти у бою за вітчизну свою - </w:t>
      </w:r>
    </w:p>
    <w:p w:rsidR="00261E81" w:rsidRPr="00ED5CAC" w:rsidRDefault="00261E81" w:rsidP="00ED5CAC">
      <w:pPr>
        <w:rPr>
          <w:sz w:val="28"/>
          <w:szCs w:val="28"/>
          <w:lang w:val="ru-RU"/>
        </w:rPr>
      </w:pPr>
      <w:r w:rsidRPr="00ED5CAC">
        <w:rPr>
          <w:sz w:val="28"/>
          <w:szCs w:val="28"/>
          <w:lang w:val="ru-RU"/>
        </w:rPr>
        <w:t>То - найбільша честь на землі.</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Приспів</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Щоб не марно пролилась молода їхня кров, - </w:t>
      </w:r>
    </w:p>
    <w:p w:rsidR="00261E81" w:rsidRPr="00ED5CAC" w:rsidRDefault="00261E81" w:rsidP="00ED5CAC">
      <w:pPr>
        <w:rPr>
          <w:sz w:val="28"/>
          <w:szCs w:val="28"/>
          <w:lang w:val="ru-RU"/>
        </w:rPr>
      </w:pPr>
      <w:r w:rsidRPr="00ED5CAC">
        <w:rPr>
          <w:sz w:val="28"/>
          <w:szCs w:val="28"/>
          <w:lang w:val="ru-RU"/>
        </w:rPr>
        <w:t>Об'єднаймо наші серця.</w:t>
      </w:r>
    </w:p>
    <w:p w:rsidR="00261E81" w:rsidRPr="00ED5CAC" w:rsidRDefault="00261E81" w:rsidP="00ED5CAC">
      <w:pPr>
        <w:rPr>
          <w:sz w:val="28"/>
          <w:szCs w:val="28"/>
          <w:lang w:val="ru-RU"/>
        </w:rPr>
      </w:pPr>
      <w:r w:rsidRPr="00ED5CAC">
        <w:rPr>
          <w:sz w:val="28"/>
          <w:szCs w:val="28"/>
          <w:lang w:val="ru-RU"/>
        </w:rPr>
        <w:t>Через гнів, через страх, через біль у очах</w:t>
      </w:r>
    </w:p>
    <w:p w:rsidR="00261E81" w:rsidRPr="00ED5CAC" w:rsidRDefault="00261E81" w:rsidP="00ED5CAC">
      <w:pPr>
        <w:rPr>
          <w:sz w:val="28"/>
          <w:szCs w:val="28"/>
          <w:lang w:val="ru-RU"/>
        </w:rPr>
      </w:pPr>
      <w:r w:rsidRPr="00ED5CAC">
        <w:rPr>
          <w:sz w:val="28"/>
          <w:szCs w:val="28"/>
          <w:lang w:val="ru-RU"/>
        </w:rPr>
        <w:t>Треба далі йти до кінця.</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І  знову  я  схиляюсь  на  коліна</w:t>
      </w:r>
    </w:p>
    <w:p w:rsidR="00261E81" w:rsidRPr="00ED5CAC" w:rsidRDefault="00261E81" w:rsidP="00ED5CAC">
      <w:pPr>
        <w:rPr>
          <w:sz w:val="28"/>
          <w:szCs w:val="28"/>
          <w:lang w:val="ru-RU"/>
        </w:rPr>
      </w:pPr>
      <w:r w:rsidRPr="00ED5CAC">
        <w:rPr>
          <w:sz w:val="28"/>
          <w:szCs w:val="28"/>
          <w:lang w:val="ru-RU"/>
        </w:rPr>
        <w:t>в  молитві  щирій  в  тихий  час  нічний.</w:t>
      </w:r>
    </w:p>
    <w:p w:rsidR="00261E81" w:rsidRPr="00ED5CAC" w:rsidRDefault="00261E81" w:rsidP="00ED5CAC">
      <w:pPr>
        <w:rPr>
          <w:sz w:val="28"/>
          <w:szCs w:val="28"/>
          <w:lang w:val="ru-RU"/>
        </w:rPr>
      </w:pPr>
      <w:r w:rsidRPr="00ED5CAC">
        <w:rPr>
          <w:sz w:val="28"/>
          <w:szCs w:val="28"/>
          <w:lang w:val="ru-RU"/>
        </w:rPr>
        <w:t>Молюсь  за  тебе,  рідна  Україно,</w:t>
      </w:r>
    </w:p>
    <w:p w:rsidR="00261E81" w:rsidRPr="00ED5CAC" w:rsidRDefault="00261E81" w:rsidP="00ED5CAC">
      <w:pPr>
        <w:rPr>
          <w:sz w:val="28"/>
          <w:szCs w:val="28"/>
          <w:lang w:val="ru-RU"/>
        </w:rPr>
      </w:pPr>
      <w:r w:rsidRPr="00ED5CAC">
        <w:rPr>
          <w:sz w:val="28"/>
          <w:szCs w:val="28"/>
          <w:lang w:val="ru-RU"/>
        </w:rPr>
        <w:t>Мій  рідний  краю,  серцю  дорогий.</w:t>
      </w:r>
    </w:p>
    <w:p w:rsidR="00261E81" w:rsidRPr="00ED5CAC" w:rsidRDefault="00261E81" w:rsidP="00ED5CAC">
      <w:pPr>
        <w:rPr>
          <w:sz w:val="28"/>
          <w:szCs w:val="28"/>
          <w:lang w:val="ru-RU"/>
        </w:rPr>
      </w:pPr>
      <w:r w:rsidRPr="00ED5CAC">
        <w:rPr>
          <w:sz w:val="28"/>
          <w:szCs w:val="28"/>
          <w:lang w:val="ru-RU"/>
        </w:rPr>
        <w:t>як  фіміам  нехай  молитва  лине</w:t>
      </w:r>
    </w:p>
    <w:p w:rsidR="00261E81" w:rsidRPr="00ED5CAC" w:rsidRDefault="00261E81" w:rsidP="00ED5CAC">
      <w:pPr>
        <w:rPr>
          <w:sz w:val="28"/>
          <w:szCs w:val="28"/>
          <w:lang w:val="ru-RU"/>
        </w:rPr>
      </w:pPr>
      <w:r w:rsidRPr="00ED5CAC">
        <w:rPr>
          <w:sz w:val="28"/>
          <w:szCs w:val="28"/>
          <w:lang w:val="ru-RU"/>
        </w:rPr>
        <w:t>до  божого  престолу  повсякчас</w:t>
      </w:r>
    </w:p>
    <w:p w:rsidR="00261E81" w:rsidRPr="00ED5CAC" w:rsidRDefault="00261E81" w:rsidP="00ED5CAC">
      <w:pPr>
        <w:rPr>
          <w:sz w:val="28"/>
          <w:szCs w:val="28"/>
          <w:lang w:val="ru-RU"/>
        </w:rPr>
      </w:pPr>
      <w:r w:rsidRPr="00ED5CAC">
        <w:rPr>
          <w:sz w:val="28"/>
          <w:szCs w:val="28"/>
          <w:lang w:val="ru-RU"/>
        </w:rPr>
        <w:t>несу  до  тебе  Боже  Україну,</w:t>
      </w:r>
    </w:p>
    <w:p w:rsidR="00261E81" w:rsidRPr="00ED5CAC" w:rsidRDefault="00261E81" w:rsidP="00ED5CAC">
      <w:pPr>
        <w:rPr>
          <w:sz w:val="28"/>
          <w:szCs w:val="28"/>
          <w:lang w:val="ru-RU"/>
        </w:rPr>
      </w:pPr>
      <w:r w:rsidRPr="00ED5CAC">
        <w:rPr>
          <w:sz w:val="28"/>
          <w:szCs w:val="28"/>
          <w:lang w:val="ru-RU"/>
        </w:rPr>
        <w:t>щоб  ти  її  помилував  і  спас.</w:t>
      </w:r>
    </w:p>
    <w:p w:rsidR="00261E81" w:rsidRPr="00ED5CAC" w:rsidRDefault="00261E81" w:rsidP="00ED5CAC">
      <w:pPr>
        <w:rPr>
          <w:sz w:val="28"/>
          <w:szCs w:val="28"/>
          <w:lang w:val="ru-RU"/>
        </w:rPr>
      </w:pPr>
      <w:r w:rsidRPr="00ED5CAC">
        <w:rPr>
          <w:sz w:val="28"/>
          <w:szCs w:val="28"/>
          <w:lang w:val="ru-RU"/>
        </w:rPr>
        <w:t>шалений  шквал  неначе  ту  пірїну</w:t>
      </w:r>
    </w:p>
    <w:p w:rsidR="00261E81" w:rsidRPr="00ED5CAC" w:rsidRDefault="00261E81" w:rsidP="00ED5CAC">
      <w:pPr>
        <w:rPr>
          <w:sz w:val="28"/>
          <w:szCs w:val="28"/>
          <w:lang w:val="ru-RU"/>
        </w:rPr>
      </w:pPr>
      <w:r w:rsidRPr="00ED5CAC">
        <w:rPr>
          <w:sz w:val="28"/>
          <w:szCs w:val="28"/>
          <w:lang w:val="ru-RU"/>
        </w:rPr>
        <w:t>її  кидає  змучену  в  війні.</w:t>
      </w:r>
    </w:p>
    <w:p w:rsidR="00261E81" w:rsidRPr="00ED5CAC" w:rsidRDefault="00261E81" w:rsidP="00ED5CAC">
      <w:pPr>
        <w:rPr>
          <w:sz w:val="28"/>
          <w:szCs w:val="28"/>
          <w:lang w:val="ru-RU"/>
        </w:rPr>
      </w:pPr>
      <w:r w:rsidRPr="00ED5CAC">
        <w:rPr>
          <w:sz w:val="28"/>
          <w:szCs w:val="28"/>
          <w:lang w:val="ru-RU"/>
        </w:rPr>
        <w:t>О,  Господи  ,  врятуй  же  Україну</w:t>
      </w:r>
    </w:p>
    <w:p w:rsidR="00261E81" w:rsidRPr="00ED5CAC" w:rsidRDefault="00261E81" w:rsidP="00ED5CAC">
      <w:pPr>
        <w:rPr>
          <w:sz w:val="28"/>
          <w:szCs w:val="28"/>
          <w:lang w:val="ru-RU"/>
        </w:rPr>
      </w:pPr>
      <w:r w:rsidRPr="00ED5CAC">
        <w:rPr>
          <w:sz w:val="28"/>
          <w:szCs w:val="28"/>
          <w:lang w:val="ru-RU"/>
        </w:rPr>
        <w:t>Встань  захистом  для  неї  у  біді.</w:t>
      </w:r>
    </w:p>
    <w:p w:rsidR="00261E81" w:rsidRPr="00ED5CAC" w:rsidRDefault="00261E81" w:rsidP="00ED5CAC">
      <w:pPr>
        <w:rPr>
          <w:sz w:val="28"/>
          <w:szCs w:val="28"/>
          <w:lang w:val="ru-RU"/>
        </w:rPr>
      </w:pPr>
      <w:r w:rsidRPr="00ED5CAC">
        <w:rPr>
          <w:sz w:val="28"/>
          <w:szCs w:val="28"/>
          <w:lang w:val="ru-RU"/>
        </w:rPr>
        <w:t>Пісня  Україно,  молюся  за  тебе.</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Встань,  Тарасе,  подивися  на  свою  Вкраїну</w:t>
      </w:r>
    </w:p>
    <w:p w:rsidR="00261E81" w:rsidRPr="00ED5CAC" w:rsidRDefault="00261E81" w:rsidP="00ED5CAC">
      <w:pPr>
        <w:rPr>
          <w:sz w:val="28"/>
          <w:szCs w:val="28"/>
          <w:lang w:val="ru-RU"/>
        </w:rPr>
      </w:pPr>
      <w:r w:rsidRPr="00ED5CAC">
        <w:rPr>
          <w:sz w:val="28"/>
          <w:szCs w:val="28"/>
          <w:lang w:val="ru-RU"/>
        </w:rPr>
        <w:t>Плаче  мати  в  чорній  хустці,  хоронить  дитину...</w:t>
      </w:r>
    </w:p>
    <w:p w:rsidR="00261E81" w:rsidRPr="00ED5CAC" w:rsidRDefault="00261E81" w:rsidP="00ED5CAC">
      <w:pPr>
        <w:rPr>
          <w:sz w:val="28"/>
          <w:szCs w:val="28"/>
          <w:lang w:val="ru-RU"/>
        </w:rPr>
      </w:pPr>
      <w:r w:rsidRPr="00ED5CAC">
        <w:rPr>
          <w:sz w:val="28"/>
          <w:szCs w:val="28"/>
          <w:lang w:val="ru-RU"/>
        </w:rPr>
        <w:t>Плаче  сива  над  синочком,  що  вмер  за свободу!!!</w:t>
      </w:r>
    </w:p>
    <w:p w:rsidR="00261E81" w:rsidRPr="00ED5CAC" w:rsidRDefault="00261E81" w:rsidP="00ED5CAC">
      <w:pPr>
        <w:rPr>
          <w:sz w:val="28"/>
          <w:szCs w:val="28"/>
          <w:lang w:val="ru-RU"/>
        </w:rPr>
      </w:pPr>
      <w:r w:rsidRPr="00ED5CAC">
        <w:rPr>
          <w:sz w:val="28"/>
          <w:szCs w:val="28"/>
          <w:lang w:val="ru-RU"/>
        </w:rPr>
        <w:t>щоб  ми  жили  й  не  забули  козацького  роду.</w:t>
      </w:r>
    </w:p>
    <w:p w:rsidR="00261E81" w:rsidRPr="00ED5CAC" w:rsidRDefault="00261E81" w:rsidP="00ED5CAC">
      <w:pPr>
        <w:rPr>
          <w:sz w:val="28"/>
          <w:szCs w:val="28"/>
          <w:lang w:val="ru-RU"/>
        </w:rPr>
      </w:pPr>
      <w:r w:rsidRPr="00ED5CAC">
        <w:rPr>
          <w:sz w:val="28"/>
          <w:szCs w:val="28"/>
          <w:lang w:val="ru-RU"/>
        </w:rPr>
        <w:t>Встань,  Тарасе,  і  вдар  словом  врага  супостата,</w:t>
      </w:r>
    </w:p>
    <w:p w:rsidR="00261E81" w:rsidRPr="00ED5CAC" w:rsidRDefault="00261E81" w:rsidP="00ED5CAC">
      <w:pPr>
        <w:rPr>
          <w:sz w:val="28"/>
          <w:szCs w:val="28"/>
          <w:lang w:val="ru-RU"/>
        </w:rPr>
      </w:pPr>
      <w:r w:rsidRPr="00ED5CAC">
        <w:rPr>
          <w:sz w:val="28"/>
          <w:szCs w:val="28"/>
          <w:lang w:val="ru-RU"/>
        </w:rPr>
        <w:t>що  прийшов  з  землі  чужої  воювати  з  братом!!!</w:t>
      </w:r>
    </w:p>
    <w:p w:rsidR="00261E81" w:rsidRPr="00ED5CAC" w:rsidRDefault="00261E81" w:rsidP="00ED5CAC">
      <w:pPr>
        <w:rPr>
          <w:sz w:val="28"/>
          <w:szCs w:val="28"/>
          <w:lang w:val="ru-RU"/>
        </w:rPr>
      </w:pPr>
      <w:r w:rsidRPr="00ED5CAC">
        <w:rPr>
          <w:sz w:val="28"/>
          <w:szCs w:val="28"/>
          <w:lang w:val="ru-RU"/>
        </w:rPr>
        <w:t>Помолімось  щиро  Богу  в  єдиній  родині,</w:t>
      </w:r>
    </w:p>
    <w:p w:rsidR="00261E81" w:rsidRPr="00ED5CAC" w:rsidRDefault="00261E81" w:rsidP="00ED5CAC">
      <w:pPr>
        <w:rPr>
          <w:sz w:val="28"/>
          <w:szCs w:val="28"/>
          <w:lang w:val="ru-RU"/>
        </w:rPr>
      </w:pPr>
      <w:r w:rsidRPr="00ED5CAC">
        <w:rPr>
          <w:sz w:val="28"/>
          <w:szCs w:val="28"/>
          <w:lang w:val="ru-RU"/>
        </w:rPr>
        <w:t>З  нами  Бог  ,  з  нами  правда.  Слава  Україні!</w:t>
      </w:r>
    </w:p>
    <w:p w:rsidR="00261E81" w:rsidRPr="00ED5CAC" w:rsidRDefault="00261E81" w:rsidP="00ED5CAC">
      <w:pPr>
        <w:rPr>
          <w:sz w:val="28"/>
          <w:szCs w:val="28"/>
          <w:lang w:val="ru-RU"/>
        </w:rPr>
      </w:pPr>
      <w:r w:rsidRPr="00ED5CAC">
        <w:rPr>
          <w:sz w:val="28"/>
          <w:szCs w:val="28"/>
          <w:lang w:val="ru-RU"/>
        </w:rPr>
        <w:t xml:space="preserve"> </w:t>
      </w:r>
    </w:p>
    <w:p w:rsidR="00261E81" w:rsidRPr="00ED5CAC" w:rsidRDefault="00261E81" w:rsidP="00ED5CAC">
      <w:pPr>
        <w:rPr>
          <w:sz w:val="28"/>
          <w:szCs w:val="28"/>
          <w:lang w:val="ru-RU"/>
        </w:rPr>
      </w:pPr>
      <w:r w:rsidRPr="00ED5CAC">
        <w:rPr>
          <w:sz w:val="28"/>
          <w:szCs w:val="28"/>
          <w:lang w:val="ru-RU"/>
        </w:rPr>
        <w:t>Хлопчина з Майдану зайшов у метро -</w:t>
      </w:r>
    </w:p>
    <w:p w:rsidR="00261E81" w:rsidRPr="00ED5CAC" w:rsidRDefault="00261E81" w:rsidP="00ED5CAC">
      <w:pPr>
        <w:rPr>
          <w:sz w:val="28"/>
          <w:szCs w:val="28"/>
          <w:lang w:val="ru-RU"/>
        </w:rPr>
      </w:pPr>
      <w:r w:rsidRPr="00ED5CAC">
        <w:rPr>
          <w:sz w:val="28"/>
          <w:szCs w:val="28"/>
          <w:lang w:val="ru-RU"/>
        </w:rPr>
        <w:t>І дим з барикад у вагон занесло.</w:t>
      </w:r>
    </w:p>
    <w:p w:rsidR="00261E81" w:rsidRPr="00ED5CAC" w:rsidRDefault="00261E81" w:rsidP="00ED5CAC">
      <w:pPr>
        <w:rPr>
          <w:sz w:val="28"/>
          <w:szCs w:val="28"/>
          <w:lang w:val="ru-RU"/>
        </w:rPr>
      </w:pPr>
      <w:r w:rsidRPr="00ED5CAC">
        <w:rPr>
          <w:sz w:val="28"/>
          <w:szCs w:val="28"/>
          <w:lang w:val="ru-RU"/>
        </w:rPr>
        <w:t>Юна киянко, його не суди,</w:t>
      </w:r>
    </w:p>
    <w:p w:rsidR="00261E81" w:rsidRPr="00ED5CAC" w:rsidRDefault="00261E81" w:rsidP="00ED5CAC">
      <w:pPr>
        <w:rPr>
          <w:sz w:val="28"/>
          <w:szCs w:val="28"/>
          <w:lang w:val="ru-RU"/>
        </w:rPr>
      </w:pPr>
      <w:r w:rsidRPr="00ED5CAC">
        <w:rPr>
          <w:sz w:val="28"/>
          <w:szCs w:val="28"/>
          <w:lang w:val="ru-RU"/>
        </w:rPr>
        <w:t>Парфуми Майдану - то беркут і дим -</w:t>
      </w:r>
    </w:p>
    <w:p w:rsidR="00261E81" w:rsidRPr="00ED5CAC" w:rsidRDefault="00261E81" w:rsidP="00ED5CAC">
      <w:pPr>
        <w:rPr>
          <w:sz w:val="28"/>
          <w:szCs w:val="28"/>
          <w:lang w:val="ru-RU"/>
        </w:rPr>
      </w:pPr>
      <w:r w:rsidRPr="00ED5CAC">
        <w:rPr>
          <w:sz w:val="28"/>
          <w:szCs w:val="28"/>
          <w:lang w:val="ru-RU"/>
        </w:rPr>
        <w:t>За нашу свободу хлопчина стоїть.</w:t>
      </w:r>
    </w:p>
    <w:p w:rsidR="00261E81" w:rsidRPr="00ED5CAC" w:rsidRDefault="00261E81" w:rsidP="00ED5CAC">
      <w:pPr>
        <w:rPr>
          <w:sz w:val="28"/>
          <w:szCs w:val="28"/>
          <w:lang w:val="ru-RU"/>
        </w:rPr>
      </w:pPr>
      <w:r w:rsidRPr="00ED5CAC">
        <w:rPr>
          <w:sz w:val="28"/>
          <w:szCs w:val="28"/>
          <w:lang w:val="ru-RU"/>
        </w:rPr>
        <w:t>І де ж те кохання? Лиш бочка димить.</w:t>
      </w:r>
    </w:p>
    <w:p w:rsidR="00261E81" w:rsidRPr="00ED5CAC" w:rsidRDefault="00261E81" w:rsidP="00ED5CAC">
      <w:pPr>
        <w:rPr>
          <w:sz w:val="28"/>
          <w:szCs w:val="28"/>
          <w:lang w:val="ru-RU"/>
        </w:rPr>
      </w:pPr>
      <w:r w:rsidRPr="00ED5CAC">
        <w:rPr>
          <w:sz w:val="28"/>
          <w:szCs w:val="28"/>
          <w:lang w:val="ru-RU"/>
        </w:rPr>
        <w:t>Хлопчина з Майдану зайшов у метро -</w:t>
      </w:r>
    </w:p>
    <w:p w:rsidR="00261E81" w:rsidRPr="00ED5CAC" w:rsidRDefault="00261E81" w:rsidP="00ED5CAC">
      <w:pPr>
        <w:rPr>
          <w:sz w:val="28"/>
          <w:szCs w:val="28"/>
          <w:lang w:val="ru-RU"/>
        </w:rPr>
      </w:pPr>
      <w:r w:rsidRPr="00ED5CAC">
        <w:rPr>
          <w:sz w:val="28"/>
          <w:szCs w:val="28"/>
          <w:lang w:val="ru-RU"/>
        </w:rPr>
        <w:t>І дим з барикад у вагон занесло.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Стоїть барикада, і хлопець стоїть,</w:t>
      </w:r>
    </w:p>
    <w:p w:rsidR="00261E81" w:rsidRPr="00ED5CAC" w:rsidRDefault="00261E81" w:rsidP="00ED5CAC">
      <w:pPr>
        <w:rPr>
          <w:sz w:val="28"/>
          <w:szCs w:val="28"/>
          <w:lang w:val="ru-RU"/>
        </w:rPr>
      </w:pPr>
      <w:r w:rsidRPr="00ED5CAC">
        <w:rPr>
          <w:sz w:val="28"/>
          <w:szCs w:val="28"/>
          <w:lang w:val="ru-RU"/>
        </w:rPr>
        <w:t>На варті свободи, на межі стоїть,</w:t>
      </w:r>
    </w:p>
    <w:p w:rsidR="00261E81" w:rsidRPr="00ED5CAC" w:rsidRDefault="00261E81" w:rsidP="00ED5CAC">
      <w:pPr>
        <w:rPr>
          <w:sz w:val="28"/>
          <w:szCs w:val="28"/>
          <w:lang w:val="ru-RU"/>
        </w:rPr>
      </w:pPr>
      <w:r w:rsidRPr="00ED5CAC">
        <w:rPr>
          <w:sz w:val="28"/>
          <w:szCs w:val="28"/>
          <w:lang w:val="ru-RU"/>
        </w:rPr>
        <w:t>Але зійде сонце і неба блакить</w:t>
      </w:r>
    </w:p>
    <w:p w:rsidR="00261E81" w:rsidRPr="00ED5CAC" w:rsidRDefault="00261E81" w:rsidP="00ED5CAC">
      <w:pPr>
        <w:rPr>
          <w:sz w:val="28"/>
          <w:szCs w:val="28"/>
          <w:lang w:val="ru-RU"/>
        </w:rPr>
      </w:pPr>
      <w:r w:rsidRPr="00ED5CAC">
        <w:rPr>
          <w:sz w:val="28"/>
          <w:szCs w:val="28"/>
          <w:lang w:val="ru-RU"/>
        </w:rPr>
        <w:t>Побачить хлопчина і прийде та мить.</w:t>
      </w:r>
    </w:p>
    <w:p w:rsidR="00261E81" w:rsidRPr="00ED5CAC" w:rsidRDefault="00261E81" w:rsidP="00ED5CAC">
      <w:pPr>
        <w:rPr>
          <w:sz w:val="28"/>
          <w:szCs w:val="28"/>
          <w:lang w:val="ru-RU"/>
        </w:rPr>
      </w:pPr>
      <w:r w:rsidRPr="00ED5CAC">
        <w:rPr>
          <w:sz w:val="28"/>
          <w:szCs w:val="28"/>
          <w:lang w:val="ru-RU"/>
        </w:rPr>
        <w:t>Прийде перемога, киянка прийде,</w:t>
      </w:r>
    </w:p>
    <w:p w:rsidR="00261E81" w:rsidRPr="00ED5CAC" w:rsidRDefault="00261E81" w:rsidP="00ED5CAC">
      <w:pPr>
        <w:rPr>
          <w:sz w:val="28"/>
          <w:szCs w:val="28"/>
          <w:lang w:val="ru-RU"/>
        </w:rPr>
      </w:pPr>
      <w:r w:rsidRPr="00ED5CAC">
        <w:rPr>
          <w:sz w:val="28"/>
          <w:szCs w:val="28"/>
          <w:lang w:val="ru-RU"/>
        </w:rPr>
        <w:t>І в термосі чаю йому принесе.</w:t>
      </w:r>
    </w:p>
    <w:p w:rsidR="00261E81" w:rsidRPr="00ED5CAC" w:rsidRDefault="00261E81" w:rsidP="00ED5CAC">
      <w:pPr>
        <w:rPr>
          <w:sz w:val="28"/>
          <w:szCs w:val="28"/>
          <w:lang w:val="ru-RU"/>
        </w:rPr>
      </w:pPr>
      <w:r w:rsidRPr="00ED5CAC">
        <w:rPr>
          <w:sz w:val="28"/>
          <w:szCs w:val="28"/>
          <w:lang w:val="ru-RU"/>
        </w:rPr>
        <w:t>Хлопчина з Майдану зайшов у метро -</w:t>
      </w:r>
    </w:p>
    <w:p w:rsidR="00261E81" w:rsidRPr="00ED5CAC" w:rsidRDefault="00261E81" w:rsidP="00ED5CAC">
      <w:pPr>
        <w:rPr>
          <w:sz w:val="28"/>
          <w:szCs w:val="28"/>
          <w:lang w:val="ru-RU"/>
        </w:rPr>
      </w:pPr>
      <w:r w:rsidRPr="00ED5CAC">
        <w:rPr>
          <w:sz w:val="28"/>
          <w:szCs w:val="28"/>
          <w:lang w:val="ru-RU"/>
        </w:rPr>
        <w:t>І дим з барикад у вагон занесло.</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Хлопчина з Майдану зайшов у метро -</w:t>
      </w:r>
    </w:p>
    <w:p w:rsidR="00261E81" w:rsidRPr="00ED5CAC" w:rsidRDefault="00261E81" w:rsidP="00ED5CAC">
      <w:pPr>
        <w:rPr>
          <w:sz w:val="28"/>
          <w:szCs w:val="28"/>
          <w:lang w:val="ru-RU"/>
        </w:rPr>
      </w:pPr>
      <w:r w:rsidRPr="00ED5CAC">
        <w:rPr>
          <w:sz w:val="28"/>
          <w:szCs w:val="28"/>
          <w:lang w:val="ru-RU"/>
        </w:rPr>
        <w:t>І дим з барикад у вагон занесло,</w:t>
      </w:r>
    </w:p>
    <w:p w:rsidR="00261E81" w:rsidRPr="00ED5CAC" w:rsidRDefault="00261E81" w:rsidP="00ED5CAC">
      <w:pPr>
        <w:rPr>
          <w:sz w:val="28"/>
          <w:szCs w:val="28"/>
          <w:lang w:val="ru-RU"/>
        </w:rPr>
      </w:pPr>
      <w:r w:rsidRPr="00ED5CAC">
        <w:rPr>
          <w:sz w:val="28"/>
          <w:szCs w:val="28"/>
          <w:lang w:val="ru-RU"/>
        </w:rPr>
        <w:t>Прийшла перемога, киянка прийде,</w:t>
      </w:r>
    </w:p>
    <w:p w:rsidR="00261E81" w:rsidRPr="00ED5CAC" w:rsidRDefault="00261E81" w:rsidP="00ED5CAC">
      <w:pPr>
        <w:rPr>
          <w:sz w:val="28"/>
          <w:szCs w:val="28"/>
          <w:lang w:val="ru-RU"/>
        </w:rPr>
      </w:pPr>
      <w:r w:rsidRPr="00ED5CAC">
        <w:rPr>
          <w:sz w:val="28"/>
          <w:szCs w:val="28"/>
          <w:lang w:val="ru-RU"/>
        </w:rPr>
        <w:t>І в термосі чаю йому принесе.</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Хлопчина з Майдану зайшов у метро,</w:t>
      </w:r>
    </w:p>
    <w:p w:rsidR="00261E81" w:rsidRPr="00ED5CAC" w:rsidRDefault="00261E81" w:rsidP="00ED5CAC">
      <w:pPr>
        <w:rPr>
          <w:sz w:val="28"/>
          <w:szCs w:val="28"/>
          <w:lang w:val="ru-RU"/>
        </w:rPr>
      </w:pPr>
      <w:r w:rsidRPr="00ED5CAC">
        <w:rPr>
          <w:sz w:val="28"/>
          <w:szCs w:val="28"/>
          <w:lang w:val="ru-RU"/>
        </w:rPr>
        <w:t>Дівчина з Майдану зайшла у метро,</w:t>
      </w:r>
    </w:p>
    <w:p w:rsidR="00261E81" w:rsidRPr="00ED5CAC" w:rsidRDefault="00261E81" w:rsidP="00ED5CAC">
      <w:pPr>
        <w:rPr>
          <w:sz w:val="28"/>
          <w:szCs w:val="28"/>
          <w:lang w:val="ru-RU"/>
        </w:rPr>
      </w:pPr>
      <w:r w:rsidRPr="00ED5CAC">
        <w:rPr>
          <w:sz w:val="28"/>
          <w:szCs w:val="28"/>
          <w:lang w:val="ru-RU"/>
        </w:rPr>
        <w:t>Дівчина з Майдану зайшла у метро.</w:t>
      </w:r>
    </w:p>
    <w:p w:rsidR="00261E81" w:rsidRPr="00ED5CAC" w:rsidRDefault="00261E81" w:rsidP="00ED5CAC">
      <w:pPr>
        <w:rPr>
          <w:sz w:val="28"/>
          <w:szCs w:val="28"/>
          <w:lang w:val="ru-RU"/>
        </w:rPr>
      </w:pPr>
      <w:r w:rsidRPr="00ED5CAC">
        <w:rPr>
          <w:sz w:val="28"/>
          <w:szCs w:val="28"/>
          <w:lang w:val="ru-RU"/>
        </w:rPr>
        <w:t>Прийшла перемога. Ну що? Йдем в кіно?</w:t>
      </w:r>
    </w:p>
    <w:p w:rsidR="00261E81" w:rsidRPr="00ED5CAC" w:rsidRDefault="00261E81" w:rsidP="00ED5CAC">
      <w:pPr>
        <w:rPr>
          <w:sz w:val="28"/>
          <w:szCs w:val="28"/>
          <w:lang w:val="ru-RU"/>
        </w:rPr>
      </w:pPr>
      <w:r w:rsidRPr="00ED5CAC">
        <w:rPr>
          <w:sz w:val="28"/>
          <w:szCs w:val="28"/>
          <w:lang w:val="ru-RU"/>
        </w:rPr>
        <w:t>Цю історію написав один чудовий хлопець, з яким познайомилась на днях. Його звати Орест, він з Дрогобича (Львівська область). Один з тих невідомих героїв, які залишилися живими після пекельного 20 лютого на Інститутській. І який не вважає себе героєм...</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"Пройшло більше 40 днів з того кривавого четверга.. І все більше людей задають мені питання - що змінилось? Чи не намарно йшли ми на смерть, чи не намарно вмерли найкращі сини і дочки України? І все більше розривається серце, бо бачиш, що знову твориться в країні.. і не можеш прийняти того, що все було даремно.. </w:t>
      </w:r>
    </w:p>
    <w:p w:rsidR="00261E81" w:rsidRPr="00ED5CAC" w:rsidRDefault="00261E81" w:rsidP="00ED5CAC">
      <w:pPr>
        <w:rPr>
          <w:sz w:val="28"/>
          <w:szCs w:val="28"/>
          <w:lang w:val="ru-RU"/>
        </w:rPr>
      </w:pPr>
      <w:r w:rsidRPr="00ED5CAC">
        <w:rPr>
          <w:sz w:val="28"/>
          <w:szCs w:val="28"/>
          <w:lang w:val="ru-RU"/>
        </w:rPr>
        <w:t xml:space="preserve">В голові досі лунають постріли, перед очима на все життя закарбувалися моменти, коли бачив, як падають ті, хто ще секунду назад біг з тобою поряд.. Пам'ятаю, як тримав щит перед собою, вже продірявлений, (якимось чудом пуля не зачепила мене) і біг вперед, за пораненими.. А з амуніції тільки будівельна каска на голові..втім, як і у більшості там.. Пам'ятаю як старався прикрити поранених і медиків вже не щитом, а собою, бо розумів, що толку з того щита нуль, що куля проб'є його тільки так.. </w:t>
      </w:r>
    </w:p>
    <w:p w:rsidR="00261E81" w:rsidRPr="00ED5CAC" w:rsidRDefault="00261E81" w:rsidP="00ED5CAC">
      <w:pPr>
        <w:rPr>
          <w:sz w:val="28"/>
          <w:szCs w:val="28"/>
          <w:lang w:val="ru-RU"/>
        </w:rPr>
      </w:pPr>
      <w:r w:rsidRPr="00ED5CAC">
        <w:rPr>
          <w:sz w:val="28"/>
          <w:szCs w:val="28"/>
          <w:lang w:val="ru-RU"/>
        </w:rPr>
        <w:t xml:space="preserve">Окрема подяка медикам, більш безстрашних людей я ніколи ще не бачив.. </w:t>
      </w:r>
    </w:p>
    <w:p w:rsidR="00261E81" w:rsidRPr="00ED5CAC" w:rsidRDefault="00261E81" w:rsidP="00ED5CAC">
      <w:pPr>
        <w:rPr>
          <w:sz w:val="28"/>
          <w:szCs w:val="28"/>
          <w:lang w:val="ru-RU"/>
        </w:rPr>
      </w:pPr>
      <w:r w:rsidRPr="00ED5CAC">
        <w:rPr>
          <w:sz w:val="28"/>
          <w:szCs w:val="28"/>
          <w:lang w:val="ru-RU"/>
        </w:rPr>
        <w:t xml:space="preserve">Було страшно.. страшно не за себе, а за батьків.. постійно крутились слова матері в голові " повернись живий.." і кожної миті чекаючи смерті думав "пробач, мамо, інакше не можу.." </w:t>
      </w:r>
    </w:p>
    <w:p w:rsidR="00261E81" w:rsidRPr="00ED5CAC" w:rsidRDefault="00261E81" w:rsidP="00ED5CAC">
      <w:pPr>
        <w:rPr>
          <w:sz w:val="28"/>
          <w:szCs w:val="28"/>
          <w:lang w:val="ru-RU"/>
        </w:rPr>
      </w:pPr>
      <w:r w:rsidRPr="00ED5CAC">
        <w:rPr>
          <w:sz w:val="28"/>
          <w:szCs w:val="28"/>
          <w:lang w:val="ru-RU"/>
        </w:rPr>
        <w:t>З іронічним сміхом згадую 2 туалети на інститутській, за якими ми ховались, наївно думаючи, що це нас захистить.. 5 чи 6 чоловік, одними з перших ми побігли наперед туди.. пам"ятаю, як кулі прошивали ті хиткі туалети, і ми тікали звідти, бо стало дуже страшно,і ті 5 секунд, що тікав і кожної миті чекав на смерть, здавалось, тривали вічно..</w:t>
      </w:r>
    </w:p>
    <w:p w:rsidR="00261E81" w:rsidRPr="00ED5CAC" w:rsidRDefault="00261E81" w:rsidP="00ED5CAC">
      <w:pPr>
        <w:rPr>
          <w:sz w:val="28"/>
          <w:szCs w:val="28"/>
          <w:lang w:val="ru-RU"/>
        </w:rPr>
      </w:pPr>
      <w:r w:rsidRPr="00ED5CAC">
        <w:rPr>
          <w:sz w:val="28"/>
          <w:szCs w:val="28"/>
          <w:lang w:val="ru-RU"/>
        </w:rPr>
        <w:t>Я дивувався безстрашності українців. спочатку там в пеклі нас було не більше 50.. і незважаючи на всі смерті люди рвались вперед, під барикаду.. Я зірвав голос, намагаючись повернути їх, пояснити, що якщо їх там положать, ми повинні будемо піти за ними, бо совість не дозволить залишити їх напризволяще.. як стояв навидноті і розмахував руками, сперечаючись з чоловіком. той наполягав бігти знов наперед, а я казав, що наша смерть буде на його совісті, бо я піду за ним. і він повернувся... Мене питають - для чого ми туди бігли, якщо бачили, що там вбивають? я скажу для чого. ми не хотіли бігти туди, ми боялись.. але коли бачили, що наші брати, ті з кими ми тримали оборону останні дні, гинуть і кричать про допомогу, ми не могли їх кинути.. Я називаю їх братами, хоч майже нікого не знав.. майже ні в кого з нас не було амуніції, щити були дерев'яні у декого.. але в той момент про це не думалось..</w:t>
      </w:r>
    </w:p>
    <w:p w:rsidR="00261E81" w:rsidRPr="00ED5CAC" w:rsidRDefault="00261E81" w:rsidP="00ED5CAC">
      <w:pPr>
        <w:rPr>
          <w:sz w:val="28"/>
          <w:szCs w:val="28"/>
          <w:lang w:val="ru-RU"/>
        </w:rPr>
      </w:pPr>
      <w:r w:rsidRPr="00ED5CAC">
        <w:rPr>
          <w:sz w:val="28"/>
          <w:szCs w:val="28"/>
          <w:lang w:val="ru-RU"/>
        </w:rPr>
        <w:t>Пам'ятаю іншу групу з 4-5 чоловік, які безстрашно рвонули наперед, двоє навіть не встигли сховатись за щитами - впали один за другим.. в голові сидить момент, коли в 2 метрах від мене хлопець необачно висунувся у щілину між щитами, і йому пробило ногу.. згадую, як ми ніяк не могли взятися за нього, щоб відтягти, бо він кричав від болю, коли брали за ноги його.. пам'ятаю, як я кричав і матюкався, щоб за руки брали, розвертали і тягнули донизу його, щоб незважали на його крики, щоб терпів.. (http://vk.com/video17434363_167690634 - цей момент приблизно з 45 сек. на цьому відео). Cтидно признатись, але кожен раз, коли спускався з новим пораненим вниз до готелю, то радів, що маю можливість піти звідти.. але далеко спуститись не міг - один погляд туди, вперед, повертав назад.. як же ж так, вони там гинуть, а я буду в безпеці тут? і кожен раз здавався останнім - напевне тепер не повернусь..</w:t>
      </w:r>
    </w:p>
    <w:p w:rsidR="00261E81" w:rsidRPr="00ED5CAC" w:rsidRDefault="00261E81" w:rsidP="00ED5CAC">
      <w:pPr>
        <w:rPr>
          <w:sz w:val="28"/>
          <w:szCs w:val="28"/>
          <w:lang w:val="ru-RU"/>
        </w:rPr>
      </w:pPr>
      <w:r w:rsidRPr="00ED5CAC">
        <w:rPr>
          <w:sz w:val="28"/>
          <w:szCs w:val="28"/>
          <w:lang w:val="ru-RU"/>
        </w:rPr>
        <w:t>Дуже здивувало і розчарувало, що не було там Правого сектору... Втім не бачив їх ще з ночі 18-го лютого.. Як мені потім сказав товариш, "славний" правий сектор склав броніки вночі з 18 на 19 і кудись пішли.. дай Бог, щоб це було неправдою, але факт фактом - я їх не замітив ніде. Боляче таке чути, не хочеться в це вірити. Були поодинокі члени сотень Самооборони, але лиш одиниці... Гинув простий народ, кілька десятків звичайних людей..</w:t>
      </w:r>
    </w:p>
    <w:p w:rsidR="00261E81" w:rsidRPr="00ED5CAC" w:rsidRDefault="00261E81" w:rsidP="00ED5CAC">
      <w:pPr>
        <w:rPr>
          <w:sz w:val="28"/>
          <w:szCs w:val="28"/>
          <w:lang w:val="ru-RU"/>
        </w:rPr>
      </w:pPr>
      <w:r w:rsidRPr="00ED5CAC">
        <w:rPr>
          <w:sz w:val="28"/>
          <w:szCs w:val="28"/>
          <w:lang w:val="ru-RU"/>
        </w:rPr>
        <w:t>Згадую жінку-медика, яка рвалась наперед, яку ніяк не міг стримати внизу.. якій пояснював, що її життя важливіше, що вона хай чекає, ми принесем ранених.. але вона не слухала.. як лежав під щитом, наївно думаючи, що це допоможе, що коли проб'ють щит то не попадуть по мені..я незнав тоді, що снайпер був позаду - в готелі "Україна".. Пам'ятаю медсестру, яку не пустив наперед і певно тим самим врятував їй життя.. хочеться в це вірити.</w:t>
      </w:r>
    </w:p>
    <w:p w:rsidR="00261E81" w:rsidRPr="00ED5CAC" w:rsidRDefault="00261E81" w:rsidP="00ED5CAC">
      <w:pPr>
        <w:rPr>
          <w:sz w:val="28"/>
          <w:szCs w:val="28"/>
          <w:lang w:val="ru-RU"/>
        </w:rPr>
      </w:pPr>
      <w:r w:rsidRPr="00ED5CAC">
        <w:rPr>
          <w:sz w:val="28"/>
          <w:szCs w:val="28"/>
          <w:lang w:val="ru-RU"/>
        </w:rPr>
        <w:t>Але, напевне, найжахливішим був момент, коли я побачив, як один хлопець відтягував іншого, і зупинився, вкляк над ним.. в голові досі лунає фраза людини, яка опинилась збоку - " то певне брати, один загинув".. незнаю, чи це правда, але тоді я не зміг стримати сліз. Пам'ятаю, як медики підбігли до них, і хтось необачно відсунув щит.. постріл - і впав медик, а біля серця розпливалась червона пляма.. надіюсь, він вижив.. Вразило ще те, що навіть серед тієї мізерної кількості людей, що тримала оборону майдану, серед тієї групки людей, які пішли на Інститутську були громадяни інших країн... вони стояли пліч-о-пліч з нами, і не тікали, хоч це і не їх війна..."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 xml:space="preserve">Прочитавши цю історію Ореста, захотілось познайомитись з ним ближче. Я попросила розповісти його ще щось, що пам'ятає з тих днів, і він розповів, що приїхав 18 -го, під вечір, як тільки зміг, нічого про то не сказавши батькам, аби не хвилювались... </w:t>
      </w:r>
    </w:p>
    <w:p w:rsidR="00261E81" w:rsidRPr="00ED5CAC" w:rsidRDefault="00261E81" w:rsidP="00ED5CAC">
      <w:pPr>
        <w:rPr>
          <w:sz w:val="28"/>
          <w:szCs w:val="28"/>
          <w:lang w:val="ru-RU"/>
        </w:rPr>
      </w:pPr>
      <w:r w:rsidRPr="00ED5CAC">
        <w:rPr>
          <w:sz w:val="28"/>
          <w:szCs w:val="28"/>
          <w:lang w:val="ru-RU"/>
        </w:rPr>
        <w:t xml:space="preserve">"... Ніч з 19 на 20 лютого була дуже важкою. Важкою тим, що ми кожної миті чекали прориву. Нас ніхто не міняв, ми 2-гу добу сиділи під щитами... Я особисто зайняв позицію на переді під стеллою. нас було 300 чоловік.." 300 спартанців" - так ми тоді жартували.. сотень самооборони не було, Правого сектору не було.. амуніції в нас теж не було, я був без каски, і без бронежилета.. не було часу шукати, а воювати треба... Мені каску дали, коли вже побачили, що в мене лице кров'ю залито - з дробовика напевне хтось пальнув ще 18 числа, вночі. Повезло, що дробина високо попала, кістку не пробила, просковзнула під окістям і застряла в голові.. тато казав, що якби на 1 см нижче, то виколупували вже б з кістки або з мозку, помім ввечері в КМДА 20 лютого її вирізали... А на інститутській зрозумів, що амуніція не помагає, того і не брав. ...Беркути і бойові гранати кидали, до світло-шумових примотували шурупи, бруківку... Лук спеціально для беркуту зробив... добрий був лук... я ще петарди до кінців примотував, наконечники загостренні, залізні..... Правда, коли стріли закінчились, кинув його у Михайлівському соборі, бо заважав.. там він і пропав, як і всі мої речі.. я не вилазив з-під барикад 2 доби... </w:t>
      </w:r>
    </w:p>
    <w:p w:rsidR="00261E81" w:rsidRPr="00ED5CAC" w:rsidRDefault="00261E81" w:rsidP="00ED5CAC">
      <w:pPr>
        <w:rPr>
          <w:sz w:val="28"/>
          <w:szCs w:val="28"/>
          <w:lang w:val="ru-RU"/>
        </w:rPr>
      </w:pPr>
      <w:r w:rsidRPr="00ED5CAC">
        <w:rPr>
          <w:sz w:val="28"/>
          <w:szCs w:val="28"/>
          <w:lang w:val="ru-RU"/>
        </w:rPr>
        <w:t>Не хотілось покидати передову. Дуже дякую безстрашним дівчатам і хлопцям, які нам їжу приносили, бо сигарети вже не могли голод втамувати) Одне радувало - політиків не було на сцені. Парубій заявив, що його чи то газом отруїли, чи то мікроінсульт стався, і довольний десь зник. Турчинов бідкався, що в нього снайпер попав і благополучно покинув нас.. складалось враження, що нас залишили як гарматне м'ясо - думаю, ніхто з них не очікував, що ми самі вирвем перемогу. Зі сцени лунали молитви і патріотичні пісні, правда інколи ті пісні нам трохи заважали, бо команд не було чути.... В мене день народження якраз 20 лютого, 22 виповнилося, - от і відмітили його )хлопці сигаретами вгощали, всі підряд)... батько подзвонив привітати, він не знав, що я на майдані.. почув по телефону звук пострілів... тільки сказав, щоб я вижив і одразу приїхав як зміг...</w:t>
      </w:r>
    </w:p>
    <w:p w:rsidR="00261E81" w:rsidRPr="00ED5CAC" w:rsidRDefault="00261E81" w:rsidP="00ED5CAC">
      <w:pPr>
        <w:rPr>
          <w:sz w:val="28"/>
          <w:szCs w:val="28"/>
          <w:lang w:val="ru-RU"/>
        </w:rPr>
      </w:pPr>
      <w:r w:rsidRPr="00ED5CAC">
        <w:rPr>
          <w:sz w:val="28"/>
          <w:szCs w:val="28"/>
          <w:lang w:val="ru-RU"/>
        </w:rPr>
        <w:t>Зранку почався штурм. Було дуже важко, приїхали нові хлопці, але вони боялись підходити.. кидали бруківку здалека, і вона переважно попадала нам в спини.. ставало страшно - я ж був без каски, і якщо кулі чи каменю спереду я не дуже лякався, то від своїх получити не хотів) Потім почався якийсь шухер. Нам передали, що пригнала Львівська сотня. Почався прорив біля стелли і Сбербанку, беркут дуже швидко відходив. Група Асавелюка відстрілювала нас біля жовтневого палацу і от там ми вже зрозуміли, що можем не вернутись.. дуже жалко хлопців, які тільки приїхали і загинули. Вони ж нічого не знали про розклад сил... Мене питали, чому ми не зорганізували їх, чому не прикрили, ми ж вже досвідченіші були.. і я не маю відповіді, совість мучить, хоч і розумію, що не міг нічого зробити.. можливо задайте те питання до тих, хто взяв на себе відповідальність за оборону майдану - до Парубія та Яроша. Чому вони та їх бійці не організували наступ, чому було все так неорганізовано? Я радий, що їх підрозділів не було там, вони вижили, і це добре.. трохи самооборонців правда було там, зокрема Львівська брама, сотня Парасюка, Франківська сотня.. але ж організацію вони могли провести?? але Парубій був невідомо де, Ярош на прийомі в Януковича, сотники в КМДА..."</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Чи ти спав в ті дні?.. "Ні, майже не спав і не їв) Поспав лишень 1-2 години вночі з 18-на 19, коли вже трохи бойові дії втихли.. голова дуже боліла, якраз після поранення. Схуд на 7 кг за той час...".</w:t>
      </w: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Спатала я про Устима... Адже саме він на перших кадрах цього відео, лежить в блакитній касці (http://vk.com/video17434363_167690634)... Орест відповів, що коли він спускався вниз, прикриваючи пораненого, Устим був живий.. А коли повернувся - вже лежав... "Я не сообразив тоді, треба було йому каску поміняти. вони перш за все цілились по найбільш помітним... Я хочу, щоб люди знали, як усе було. Україну рятували не якісь спецгрупи, чи навчені бойовики, а прості люди.. інтелігенція, робітники, люди мистецтва.. І я гордий з того, що був разом з ними.. Що ще має статися, щоб наші політики нарешті зрозуміли, що влада не основне, що не можна більше цинічно ділити і розкрадати Україну?"</w:t>
      </w:r>
    </w:p>
    <w:p w:rsidR="00261E81" w:rsidRPr="00ED5CAC" w:rsidRDefault="00261E81" w:rsidP="00ED5CAC">
      <w:pPr>
        <w:rPr>
          <w:sz w:val="28"/>
          <w:szCs w:val="28"/>
          <w:lang w:val="ru-RU"/>
        </w:rPr>
      </w:pPr>
      <w:r w:rsidRPr="00ED5CAC">
        <w:rPr>
          <w:sz w:val="28"/>
          <w:szCs w:val="28"/>
          <w:lang w:val="ru-RU"/>
        </w:rPr>
        <w:t>На куртці, в якій Орест був на тоді на Інститутській - крила... Мені здалось це дуже символічним... "Не знаю... можливо вони помогли мені тоді вижити... Я молю Бога,щоб це все не було даремно, щоб подвиг Небесної Сотні не просто закарбувався у нашій пам'яті, а був прикладом для нас і постійно нагадував, яку ціну ми заплатили за свободу..Хочу щоб наша країна любила нас так, як любим її ми..."</w:t>
      </w: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p>
    <w:p w:rsidR="00261E81" w:rsidRPr="00ED5CAC" w:rsidRDefault="00261E81" w:rsidP="00ED5CAC">
      <w:pPr>
        <w:rPr>
          <w:sz w:val="28"/>
          <w:szCs w:val="28"/>
          <w:lang w:val="ru-RU"/>
        </w:rPr>
      </w:pPr>
      <w:r w:rsidRPr="00ED5CAC">
        <w:rPr>
          <w:sz w:val="28"/>
          <w:szCs w:val="28"/>
          <w:lang w:val="ru-RU"/>
        </w:rPr>
        <w:t>Ведучий 1 Героям Майдану, впавшим мертвими за світле майбутнє України, присвячується хвилина мовчання.</w:t>
      </w:r>
    </w:p>
    <w:p w:rsidR="00261E81" w:rsidRPr="00ED5CAC" w:rsidRDefault="00261E81" w:rsidP="00ED5CAC">
      <w:pPr>
        <w:rPr>
          <w:sz w:val="28"/>
          <w:szCs w:val="28"/>
          <w:lang w:val="ru-RU"/>
        </w:rPr>
      </w:pPr>
      <w:r w:rsidRPr="00ED5CAC">
        <w:rPr>
          <w:sz w:val="28"/>
          <w:szCs w:val="28"/>
          <w:lang w:val="ru-RU"/>
        </w:rPr>
        <w:t xml:space="preserve"> (Хвилина мовчання)</w:t>
      </w:r>
    </w:p>
    <w:sectPr w:rsidR="00261E81" w:rsidRPr="00ED5CAC" w:rsidSect="00390865">
      <w:pgSz w:w="11906" w:h="16838"/>
      <w:pgMar w:top="850" w:right="1152" w:bottom="850"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865"/>
    <w:rsid w:val="00141B71"/>
    <w:rsid w:val="00261E81"/>
    <w:rsid w:val="00390865"/>
    <w:rsid w:val="007271FE"/>
    <w:rsid w:val="008B7B72"/>
    <w:rsid w:val="00EC4CC3"/>
    <w:rsid w:val="00ED5C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9086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16425</Words>
  <Characters>9363</Characters>
  <Application>Microsoft Office Outlook</Application>
  <DocSecurity>0</DocSecurity>
  <Lines>0</Lines>
  <Paragraphs>0</Paragraphs>
  <ScaleCrop>false</ScaleCrop>
  <Company>Komp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Мамо, я не вернусь</dc:title>
  <dc:subject/>
  <dc:creator>Komp</dc:creator>
  <cp:keywords/>
  <dc:description/>
  <cp:lastModifiedBy>Komp</cp:lastModifiedBy>
  <cp:revision>2</cp:revision>
  <dcterms:created xsi:type="dcterms:W3CDTF">2017-06-18T17:57:00Z</dcterms:created>
  <dcterms:modified xsi:type="dcterms:W3CDTF">2017-06-18T17:57:00Z</dcterms:modified>
</cp:coreProperties>
</file>