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4F" w:rsidRDefault="002E0E4F" w:rsidP="00D20EBB">
      <w:pPr>
        <w:spacing w:line="360" w:lineRule="auto"/>
        <w:ind w:firstLine="600"/>
        <w:jc w:val="center"/>
        <w:rPr>
          <w:b/>
          <w:sz w:val="32"/>
          <w:szCs w:val="28"/>
          <w:lang w:val="uk-UA"/>
        </w:rPr>
      </w:pPr>
      <w:r>
        <w:rPr>
          <w:b/>
          <w:sz w:val="32"/>
          <w:szCs w:val="28"/>
          <w:lang w:val="uk-UA"/>
        </w:rPr>
        <w:t>Заліщицька державна гімназія</w:t>
      </w: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Pr="00F74A51" w:rsidRDefault="002E0E4F" w:rsidP="00D20EBB">
      <w:pPr>
        <w:spacing w:line="360" w:lineRule="auto"/>
        <w:ind w:firstLine="600"/>
        <w:jc w:val="center"/>
        <w:rPr>
          <w:b/>
          <w:sz w:val="52"/>
          <w:szCs w:val="52"/>
          <w:lang w:val="uk-UA"/>
        </w:rPr>
      </w:pPr>
    </w:p>
    <w:p w:rsidR="002E0E4F" w:rsidRPr="00F74A51" w:rsidRDefault="002E0E4F" w:rsidP="00D20EBB">
      <w:pPr>
        <w:spacing w:line="360" w:lineRule="auto"/>
        <w:ind w:firstLine="600"/>
        <w:jc w:val="center"/>
        <w:rPr>
          <w:rFonts w:ascii="Monotype Corsiva" w:hAnsi="Monotype Corsiva"/>
          <w:b/>
          <w:i/>
          <w:sz w:val="52"/>
          <w:szCs w:val="52"/>
          <w:lang w:val="uk-UA"/>
        </w:rPr>
      </w:pPr>
      <w:r w:rsidRPr="00F74A51">
        <w:rPr>
          <w:rFonts w:ascii="Monotype Corsiva" w:hAnsi="Monotype Corsiva"/>
          <w:b/>
          <w:i/>
          <w:sz w:val="52"/>
          <w:szCs w:val="52"/>
          <w:lang w:val="uk-UA"/>
        </w:rPr>
        <w:t xml:space="preserve">Конспект уроку </w:t>
      </w:r>
    </w:p>
    <w:p w:rsidR="002E0E4F" w:rsidRPr="00F74A51" w:rsidRDefault="002E0E4F" w:rsidP="00D20EBB">
      <w:pPr>
        <w:spacing w:line="360" w:lineRule="auto"/>
        <w:ind w:firstLine="600"/>
        <w:jc w:val="center"/>
        <w:rPr>
          <w:rFonts w:ascii="Monotype Corsiva" w:hAnsi="Monotype Corsiva"/>
          <w:b/>
          <w:i/>
          <w:sz w:val="52"/>
          <w:szCs w:val="52"/>
          <w:lang w:val="uk-UA"/>
        </w:rPr>
      </w:pPr>
      <w:r w:rsidRPr="00F74A51">
        <w:rPr>
          <w:rFonts w:ascii="Monotype Corsiva" w:hAnsi="Monotype Corsiva"/>
          <w:b/>
          <w:i/>
          <w:sz w:val="52"/>
          <w:szCs w:val="52"/>
          <w:lang w:val="uk-UA"/>
        </w:rPr>
        <w:t>з англійської мови</w:t>
      </w:r>
    </w:p>
    <w:p w:rsidR="002E0E4F" w:rsidRPr="00F74A51" w:rsidRDefault="002E0E4F" w:rsidP="00D20EBB">
      <w:pPr>
        <w:spacing w:line="360" w:lineRule="auto"/>
        <w:ind w:firstLine="600"/>
        <w:jc w:val="center"/>
        <w:rPr>
          <w:rFonts w:ascii="Monotype Corsiva" w:hAnsi="Monotype Corsiva"/>
          <w:b/>
          <w:i/>
          <w:sz w:val="52"/>
          <w:szCs w:val="52"/>
          <w:lang w:val="uk-UA"/>
        </w:rPr>
      </w:pPr>
      <w:r w:rsidRPr="00F74A51">
        <w:rPr>
          <w:rFonts w:ascii="Monotype Corsiva" w:hAnsi="Monotype Corsiva"/>
          <w:b/>
          <w:i/>
          <w:sz w:val="52"/>
          <w:szCs w:val="52"/>
          <w:lang w:val="uk-UA"/>
        </w:rPr>
        <w:t>у 10 класі</w:t>
      </w:r>
    </w:p>
    <w:p w:rsidR="002E0E4F" w:rsidRPr="00F74A51" w:rsidRDefault="002E0E4F" w:rsidP="00D20EBB">
      <w:pPr>
        <w:spacing w:line="360" w:lineRule="auto"/>
        <w:ind w:firstLine="600"/>
        <w:jc w:val="center"/>
        <w:rPr>
          <w:rFonts w:ascii="Monotype Corsiva" w:hAnsi="Monotype Corsiva"/>
          <w:b/>
          <w:i/>
          <w:sz w:val="52"/>
          <w:szCs w:val="52"/>
          <w:lang w:val="uk-UA"/>
        </w:rPr>
      </w:pPr>
      <w:r w:rsidRPr="00F74A51">
        <w:rPr>
          <w:rFonts w:ascii="Monotype Corsiva" w:hAnsi="Monotype Corsiva"/>
          <w:b/>
          <w:i/>
          <w:sz w:val="52"/>
          <w:szCs w:val="52"/>
          <w:lang w:val="uk-UA"/>
        </w:rPr>
        <w:t>на тему «</w:t>
      </w:r>
      <w:r w:rsidRPr="00F74A51">
        <w:rPr>
          <w:rFonts w:ascii="Monotype Corsiva" w:hAnsi="Monotype Corsiva"/>
          <w:b/>
          <w:i/>
          <w:sz w:val="52"/>
          <w:szCs w:val="52"/>
          <w:lang w:val="en-US"/>
        </w:rPr>
        <w:t>The</w:t>
      </w:r>
      <w:r w:rsidRPr="00F74A51">
        <w:rPr>
          <w:rFonts w:ascii="Monotype Corsiva" w:hAnsi="Monotype Corsiva"/>
          <w:b/>
          <w:i/>
          <w:sz w:val="52"/>
          <w:szCs w:val="52"/>
          <w:lang w:val="uk-UA"/>
        </w:rPr>
        <w:t xml:space="preserve"> </w:t>
      </w:r>
      <w:r w:rsidRPr="00F74A51">
        <w:rPr>
          <w:rFonts w:ascii="Monotype Corsiva" w:hAnsi="Monotype Corsiva"/>
          <w:b/>
          <w:i/>
          <w:sz w:val="52"/>
          <w:szCs w:val="52"/>
          <w:lang w:val="en-US"/>
        </w:rPr>
        <w:t>Hryvnia</w:t>
      </w:r>
      <w:r w:rsidRPr="00F74A51">
        <w:rPr>
          <w:rFonts w:ascii="Monotype Corsiva" w:hAnsi="Monotype Corsiva"/>
          <w:b/>
          <w:i/>
          <w:sz w:val="52"/>
          <w:szCs w:val="52"/>
          <w:lang w:val="uk-UA"/>
        </w:rPr>
        <w:t>»</w:t>
      </w: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D20EBB">
      <w:pPr>
        <w:spacing w:line="360" w:lineRule="auto"/>
        <w:ind w:firstLine="600"/>
        <w:jc w:val="center"/>
        <w:rPr>
          <w:b/>
          <w:sz w:val="32"/>
          <w:szCs w:val="28"/>
          <w:lang w:val="uk-UA"/>
        </w:rPr>
      </w:pPr>
    </w:p>
    <w:p w:rsidR="002E0E4F" w:rsidRDefault="002E0E4F" w:rsidP="00F74A51">
      <w:pPr>
        <w:spacing w:line="360" w:lineRule="auto"/>
        <w:ind w:firstLine="600"/>
        <w:jc w:val="right"/>
        <w:rPr>
          <w:b/>
          <w:sz w:val="32"/>
          <w:szCs w:val="28"/>
          <w:lang w:val="uk-UA"/>
        </w:rPr>
      </w:pPr>
      <w:r>
        <w:rPr>
          <w:b/>
          <w:sz w:val="32"/>
          <w:szCs w:val="28"/>
          <w:lang w:val="uk-UA"/>
        </w:rPr>
        <w:t>Підготувала учитель</w:t>
      </w:r>
    </w:p>
    <w:p w:rsidR="002E0E4F" w:rsidRDefault="002E0E4F" w:rsidP="00F74A51">
      <w:pPr>
        <w:spacing w:line="360" w:lineRule="auto"/>
        <w:ind w:firstLine="600"/>
        <w:jc w:val="right"/>
        <w:rPr>
          <w:b/>
          <w:sz w:val="32"/>
          <w:szCs w:val="28"/>
          <w:lang w:val="uk-UA"/>
        </w:rPr>
      </w:pPr>
      <w:r>
        <w:rPr>
          <w:b/>
          <w:sz w:val="32"/>
          <w:szCs w:val="28"/>
          <w:lang w:val="uk-UA"/>
        </w:rPr>
        <w:t>Стрельбіцька О.П.</w:t>
      </w:r>
    </w:p>
    <w:p w:rsidR="002E0E4F" w:rsidRDefault="002E0E4F" w:rsidP="00F74A51">
      <w:pPr>
        <w:spacing w:line="360" w:lineRule="auto"/>
        <w:ind w:firstLine="600"/>
        <w:jc w:val="right"/>
        <w:rPr>
          <w:b/>
          <w:sz w:val="32"/>
          <w:szCs w:val="28"/>
          <w:lang w:val="uk-UA"/>
        </w:rPr>
      </w:pPr>
    </w:p>
    <w:p w:rsidR="002E0E4F" w:rsidRDefault="002E0E4F" w:rsidP="00F74A51">
      <w:pPr>
        <w:spacing w:line="360" w:lineRule="auto"/>
        <w:ind w:firstLine="600"/>
        <w:jc w:val="right"/>
        <w:rPr>
          <w:b/>
          <w:sz w:val="32"/>
          <w:szCs w:val="28"/>
          <w:lang w:val="uk-UA"/>
        </w:rPr>
      </w:pPr>
    </w:p>
    <w:p w:rsidR="002E0E4F" w:rsidRDefault="002E0E4F" w:rsidP="00F74A51">
      <w:pPr>
        <w:spacing w:line="360" w:lineRule="auto"/>
        <w:ind w:firstLine="600"/>
        <w:jc w:val="right"/>
        <w:rPr>
          <w:b/>
          <w:sz w:val="32"/>
          <w:szCs w:val="28"/>
          <w:lang w:val="uk-UA"/>
        </w:rPr>
      </w:pPr>
    </w:p>
    <w:p w:rsidR="002E0E4F" w:rsidRDefault="002E0E4F" w:rsidP="00F74A51">
      <w:pPr>
        <w:spacing w:line="360" w:lineRule="auto"/>
        <w:ind w:firstLine="600"/>
        <w:jc w:val="right"/>
        <w:rPr>
          <w:b/>
          <w:sz w:val="32"/>
          <w:szCs w:val="28"/>
          <w:lang w:val="uk-UA"/>
        </w:rPr>
      </w:pPr>
    </w:p>
    <w:p w:rsidR="002E0E4F" w:rsidRDefault="002E0E4F" w:rsidP="00F74A51">
      <w:pPr>
        <w:spacing w:line="360" w:lineRule="auto"/>
        <w:ind w:firstLine="600"/>
        <w:jc w:val="right"/>
        <w:rPr>
          <w:b/>
          <w:sz w:val="32"/>
          <w:szCs w:val="28"/>
          <w:lang w:val="uk-UA"/>
        </w:rPr>
      </w:pPr>
    </w:p>
    <w:p w:rsidR="002E0E4F" w:rsidRPr="00F74A51" w:rsidRDefault="002E0E4F" w:rsidP="00F74A51">
      <w:pPr>
        <w:spacing w:line="360" w:lineRule="auto"/>
        <w:ind w:firstLine="600"/>
        <w:jc w:val="center"/>
        <w:rPr>
          <w:b/>
          <w:sz w:val="32"/>
          <w:szCs w:val="28"/>
          <w:lang w:val="uk-UA"/>
        </w:rPr>
      </w:pPr>
      <w:r>
        <w:rPr>
          <w:b/>
          <w:sz w:val="32"/>
          <w:szCs w:val="28"/>
          <w:lang w:val="uk-UA"/>
        </w:rPr>
        <w:t>Заліщики, 2016</w:t>
      </w:r>
    </w:p>
    <w:p w:rsidR="002E0E4F" w:rsidRPr="00F74A51" w:rsidRDefault="002E0E4F" w:rsidP="00D20EBB">
      <w:pPr>
        <w:spacing w:line="360" w:lineRule="auto"/>
        <w:ind w:firstLine="600"/>
        <w:jc w:val="center"/>
        <w:rPr>
          <w:b/>
          <w:sz w:val="32"/>
          <w:szCs w:val="28"/>
          <w:lang w:val="uk-UA"/>
        </w:rPr>
      </w:pPr>
      <w:r w:rsidRPr="00D20EBB">
        <w:rPr>
          <w:b/>
          <w:sz w:val="32"/>
          <w:szCs w:val="28"/>
          <w:lang w:val="en-US"/>
        </w:rPr>
        <w:t>Topic</w:t>
      </w:r>
      <w:r w:rsidRPr="00D20EBB">
        <w:rPr>
          <w:b/>
          <w:sz w:val="32"/>
          <w:szCs w:val="28"/>
          <w:lang w:val="uk-UA"/>
        </w:rPr>
        <w:t>:</w:t>
      </w:r>
      <w:r w:rsidRPr="00F74A51">
        <w:rPr>
          <w:b/>
          <w:sz w:val="32"/>
          <w:szCs w:val="28"/>
          <w:lang w:val="uk-UA"/>
        </w:rPr>
        <w:t xml:space="preserve"> </w:t>
      </w:r>
      <w:r w:rsidRPr="00D20EBB">
        <w:rPr>
          <w:b/>
          <w:sz w:val="32"/>
          <w:szCs w:val="28"/>
          <w:lang w:val="en-US"/>
        </w:rPr>
        <w:t>The</w:t>
      </w:r>
      <w:r w:rsidRPr="00F74A51">
        <w:rPr>
          <w:b/>
          <w:sz w:val="32"/>
          <w:szCs w:val="28"/>
          <w:lang w:val="uk-UA"/>
        </w:rPr>
        <w:t xml:space="preserve"> </w:t>
      </w:r>
      <w:r w:rsidRPr="00D20EBB">
        <w:rPr>
          <w:b/>
          <w:sz w:val="32"/>
          <w:szCs w:val="28"/>
          <w:lang w:val="en-US"/>
        </w:rPr>
        <w:t>Hryvnia</w:t>
      </w:r>
    </w:p>
    <w:p w:rsidR="002E0E4F" w:rsidRPr="00D20EBB" w:rsidRDefault="002E0E4F" w:rsidP="00D20EBB">
      <w:pPr>
        <w:spacing w:line="360" w:lineRule="auto"/>
        <w:ind w:firstLine="600"/>
        <w:jc w:val="both"/>
        <w:rPr>
          <w:sz w:val="28"/>
          <w:szCs w:val="28"/>
          <w:lang w:val="uk-UA"/>
        </w:rPr>
      </w:pPr>
    </w:p>
    <w:p w:rsidR="002E0E4F" w:rsidRPr="00F74A51" w:rsidRDefault="002E0E4F" w:rsidP="00D20EBB">
      <w:pPr>
        <w:spacing w:line="360" w:lineRule="auto"/>
        <w:ind w:firstLine="600"/>
        <w:jc w:val="both"/>
        <w:rPr>
          <w:sz w:val="28"/>
          <w:szCs w:val="28"/>
          <w:lang w:val="uk-UA"/>
        </w:rPr>
      </w:pPr>
      <w:r w:rsidRPr="00D20EBB">
        <w:rPr>
          <w:sz w:val="28"/>
          <w:szCs w:val="28"/>
          <w:lang w:val="en-US"/>
        </w:rPr>
        <w:t>SWBA</w:t>
      </w:r>
      <w:r>
        <w:rPr>
          <w:sz w:val="28"/>
          <w:szCs w:val="28"/>
          <w:lang w:val="uk-UA"/>
        </w:rPr>
        <w:t>:</w:t>
      </w:r>
    </w:p>
    <w:p w:rsidR="002E0E4F" w:rsidRPr="00D20EBB" w:rsidRDefault="002E0E4F" w:rsidP="00D20EBB">
      <w:pPr>
        <w:numPr>
          <w:ilvl w:val="0"/>
          <w:numId w:val="5"/>
        </w:numPr>
        <w:spacing w:line="360" w:lineRule="auto"/>
        <w:jc w:val="both"/>
        <w:rPr>
          <w:sz w:val="28"/>
          <w:szCs w:val="28"/>
          <w:lang w:val="en-US"/>
        </w:rPr>
      </w:pPr>
      <w:r w:rsidRPr="00D20EBB">
        <w:rPr>
          <w:sz w:val="28"/>
          <w:szCs w:val="28"/>
          <w:lang w:val="en-US"/>
        </w:rPr>
        <w:t xml:space="preserve">to read and understand a text about </w:t>
      </w:r>
      <w:smartTag w:uri="urn:schemas-microsoft-com:office:smarttags" w:element="country-region">
        <w:smartTag w:uri="urn:schemas-microsoft-com:office:smarttags" w:element="place">
          <w:r w:rsidRPr="00D20EBB">
            <w:rPr>
              <w:sz w:val="28"/>
              <w:szCs w:val="28"/>
              <w:lang w:val="en-US"/>
            </w:rPr>
            <w:t>Ukraine</w:t>
          </w:r>
        </w:smartTag>
      </w:smartTag>
      <w:r w:rsidRPr="00D20EBB">
        <w:rPr>
          <w:sz w:val="28"/>
          <w:szCs w:val="28"/>
          <w:lang w:val="en-US"/>
        </w:rPr>
        <w:t>’s currency</w:t>
      </w:r>
    </w:p>
    <w:p w:rsidR="002E0E4F" w:rsidRPr="00D20EBB" w:rsidRDefault="002E0E4F" w:rsidP="00D20EBB">
      <w:pPr>
        <w:numPr>
          <w:ilvl w:val="0"/>
          <w:numId w:val="5"/>
        </w:numPr>
        <w:spacing w:line="360" w:lineRule="auto"/>
        <w:jc w:val="both"/>
        <w:rPr>
          <w:sz w:val="28"/>
          <w:szCs w:val="28"/>
          <w:lang w:val="en-US"/>
        </w:rPr>
      </w:pPr>
      <w:r w:rsidRPr="00D20EBB">
        <w:rPr>
          <w:sz w:val="28"/>
          <w:szCs w:val="28"/>
          <w:lang w:val="en-US"/>
        </w:rPr>
        <w:t>to learn the new vocabulary</w:t>
      </w:r>
    </w:p>
    <w:p w:rsidR="002E0E4F" w:rsidRPr="00D20EBB" w:rsidRDefault="002E0E4F" w:rsidP="00D20EBB">
      <w:pPr>
        <w:numPr>
          <w:ilvl w:val="0"/>
          <w:numId w:val="5"/>
        </w:numPr>
        <w:spacing w:line="360" w:lineRule="auto"/>
        <w:jc w:val="both"/>
        <w:rPr>
          <w:sz w:val="28"/>
          <w:szCs w:val="28"/>
          <w:lang w:val="en-US"/>
        </w:rPr>
      </w:pPr>
      <w:r w:rsidRPr="00D20EBB">
        <w:rPr>
          <w:sz w:val="28"/>
          <w:szCs w:val="28"/>
          <w:lang w:val="en-US"/>
        </w:rPr>
        <w:t>to translate into Ukrainian and English</w:t>
      </w:r>
    </w:p>
    <w:p w:rsidR="002E0E4F" w:rsidRPr="00D20EBB" w:rsidRDefault="002E0E4F" w:rsidP="00D20EBB">
      <w:pPr>
        <w:numPr>
          <w:ilvl w:val="0"/>
          <w:numId w:val="5"/>
        </w:numPr>
        <w:spacing w:line="360" w:lineRule="auto"/>
        <w:jc w:val="both"/>
        <w:rPr>
          <w:sz w:val="28"/>
          <w:szCs w:val="28"/>
          <w:lang w:val="en-US"/>
        </w:rPr>
      </w:pPr>
      <w:r w:rsidRPr="00D20EBB">
        <w:rPr>
          <w:sz w:val="28"/>
          <w:szCs w:val="28"/>
          <w:lang w:val="en-US"/>
        </w:rPr>
        <w:t>to watch and understand a clip about the way people donate money and work as volunteers</w:t>
      </w:r>
    </w:p>
    <w:p w:rsidR="002E0E4F" w:rsidRPr="00D20EBB" w:rsidRDefault="002E0E4F" w:rsidP="00D20EBB">
      <w:pPr>
        <w:numPr>
          <w:ilvl w:val="0"/>
          <w:numId w:val="5"/>
        </w:numPr>
        <w:spacing w:line="360" w:lineRule="auto"/>
        <w:jc w:val="both"/>
        <w:rPr>
          <w:sz w:val="28"/>
          <w:szCs w:val="28"/>
          <w:lang w:val="en-US"/>
        </w:rPr>
      </w:pPr>
      <w:r w:rsidRPr="00D20EBB">
        <w:rPr>
          <w:sz w:val="28"/>
          <w:szCs w:val="28"/>
          <w:lang w:val="en-US"/>
        </w:rPr>
        <w:t>to describe some examples of Ukrainian bank notes</w:t>
      </w:r>
    </w:p>
    <w:p w:rsidR="002E0E4F" w:rsidRPr="00D20EBB" w:rsidRDefault="002E0E4F" w:rsidP="00D20EBB">
      <w:pPr>
        <w:spacing w:line="360" w:lineRule="auto"/>
        <w:ind w:firstLine="600"/>
        <w:jc w:val="both"/>
        <w:rPr>
          <w:sz w:val="28"/>
          <w:szCs w:val="28"/>
          <w:lang w:val="uk-UA"/>
        </w:rPr>
      </w:pPr>
    </w:p>
    <w:p w:rsidR="002E0E4F" w:rsidRDefault="002E0E4F" w:rsidP="00D20EBB">
      <w:pPr>
        <w:spacing w:line="360" w:lineRule="auto"/>
        <w:ind w:firstLine="600"/>
        <w:jc w:val="both"/>
        <w:rPr>
          <w:sz w:val="28"/>
          <w:szCs w:val="28"/>
          <w:lang w:val="en-US"/>
        </w:rPr>
      </w:pPr>
      <w:r w:rsidRPr="00D20EBB">
        <w:rPr>
          <w:sz w:val="28"/>
          <w:szCs w:val="28"/>
          <w:lang w:val="en-US"/>
        </w:rPr>
        <w:t>MATERIALS</w:t>
      </w:r>
      <w:r w:rsidRPr="00D20EBB">
        <w:rPr>
          <w:sz w:val="28"/>
          <w:szCs w:val="28"/>
          <w:lang w:val="en-GB"/>
        </w:rPr>
        <w:t>:</w:t>
      </w:r>
    </w:p>
    <w:p w:rsidR="002E0E4F" w:rsidRPr="00D20EBB" w:rsidRDefault="002E0E4F" w:rsidP="00D20EBB">
      <w:pPr>
        <w:spacing w:line="360" w:lineRule="auto"/>
        <w:ind w:firstLine="600"/>
        <w:jc w:val="both"/>
        <w:rPr>
          <w:sz w:val="28"/>
          <w:szCs w:val="28"/>
          <w:lang w:val="en-US"/>
        </w:rPr>
      </w:pPr>
      <w:r w:rsidRPr="00D20EBB">
        <w:rPr>
          <w:sz w:val="28"/>
          <w:szCs w:val="28"/>
          <w:lang w:val="en-US"/>
        </w:rPr>
        <w:t>song “Money, money, money…”</w:t>
      </w:r>
    </w:p>
    <w:p w:rsidR="002E0E4F" w:rsidRPr="00D20EBB" w:rsidRDefault="002E0E4F" w:rsidP="00D20EBB">
      <w:pPr>
        <w:spacing w:line="360" w:lineRule="auto"/>
        <w:ind w:firstLine="600"/>
        <w:jc w:val="both"/>
        <w:rPr>
          <w:sz w:val="28"/>
          <w:szCs w:val="28"/>
          <w:lang w:val="en-US"/>
        </w:rPr>
      </w:pPr>
      <w:r w:rsidRPr="00D20EBB">
        <w:rPr>
          <w:sz w:val="28"/>
          <w:szCs w:val="28"/>
          <w:lang w:val="en-US"/>
        </w:rPr>
        <w:t>A video clip</w:t>
      </w:r>
    </w:p>
    <w:p w:rsidR="002E0E4F" w:rsidRPr="00D20EBB" w:rsidRDefault="002E0E4F" w:rsidP="00D20EBB">
      <w:pPr>
        <w:spacing w:line="360" w:lineRule="auto"/>
        <w:ind w:firstLine="600"/>
        <w:jc w:val="both"/>
        <w:rPr>
          <w:sz w:val="28"/>
          <w:szCs w:val="28"/>
          <w:lang w:val="en-US"/>
        </w:rPr>
      </w:pPr>
    </w:p>
    <w:p w:rsidR="002E0E4F" w:rsidRPr="009A38F2" w:rsidRDefault="002E0E4F" w:rsidP="00D20EBB">
      <w:pPr>
        <w:spacing w:line="360" w:lineRule="auto"/>
        <w:ind w:firstLine="600"/>
        <w:jc w:val="both"/>
        <w:rPr>
          <w:b/>
          <w:i/>
          <w:color w:val="FF0000"/>
          <w:sz w:val="28"/>
          <w:szCs w:val="28"/>
          <w:lang w:val="en-US"/>
        </w:rPr>
      </w:pPr>
      <w:r w:rsidRPr="009A38F2">
        <w:rPr>
          <w:b/>
          <w:i/>
          <w:color w:val="FF0000"/>
          <w:sz w:val="28"/>
          <w:szCs w:val="28"/>
          <w:lang w:val="en-US"/>
        </w:rPr>
        <w:t>I. INTRODUCTION. SONG “MONEY, MONEY, MONEY…”</w:t>
      </w:r>
    </w:p>
    <w:p w:rsidR="002E0E4F" w:rsidRPr="00D20EBB" w:rsidRDefault="002E0E4F" w:rsidP="00D20EBB">
      <w:pPr>
        <w:spacing w:line="360" w:lineRule="auto"/>
        <w:ind w:firstLine="600"/>
        <w:jc w:val="both"/>
        <w:rPr>
          <w:sz w:val="28"/>
          <w:szCs w:val="28"/>
          <w:lang w:val="en-US"/>
        </w:rPr>
      </w:pPr>
      <w:r w:rsidRPr="00D20EBB">
        <w:rPr>
          <w:sz w:val="28"/>
          <w:szCs w:val="28"/>
          <w:lang w:val="en-US"/>
        </w:rPr>
        <w:t>Dear students! It’s easy to guess that today we are going to read and to speak about money</w:t>
      </w:r>
    </w:p>
    <w:p w:rsidR="002E0E4F" w:rsidRPr="00D20EBB" w:rsidRDefault="002E0E4F" w:rsidP="00D20EBB">
      <w:pPr>
        <w:spacing w:line="360" w:lineRule="auto"/>
        <w:ind w:firstLine="600"/>
        <w:jc w:val="both"/>
        <w:rPr>
          <w:sz w:val="28"/>
          <w:szCs w:val="28"/>
          <w:lang w:val="en-US"/>
        </w:rPr>
      </w:pPr>
      <w:r w:rsidRPr="00D20EBB">
        <w:rPr>
          <w:sz w:val="28"/>
          <w:szCs w:val="28"/>
          <w:lang w:val="en-US"/>
        </w:rPr>
        <w:t>There are some proverbs on the board</w:t>
      </w:r>
    </w:p>
    <w:p w:rsidR="002E0E4F" w:rsidRPr="00D20EBB" w:rsidRDefault="002E0E4F" w:rsidP="00D20EBB">
      <w:pPr>
        <w:spacing w:line="360" w:lineRule="auto"/>
        <w:ind w:firstLine="600"/>
        <w:jc w:val="both"/>
        <w:rPr>
          <w:sz w:val="28"/>
          <w:szCs w:val="28"/>
          <w:lang w:val="en-US"/>
        </w:rPr>
      </w:pPr>
      <w:r w:rsidRPr="00D20EBB">
        <w:rPr>
          <w:sz w:val="28"/>
          <w:szCs w:val="28"/>
          <w:lang w:val="en-US"/>
        </w:rPr>
        <w:t>Will you translate them into Ukrainian</w:t>
      </w:r>
    </w:p>
    <w:p w:rsidR="002E0E4F" w:rsidRPr="00D20EBB" w:rsidRDefault="002E0E4F" w:rsidP="00D20EBB">
      <w:pPr>
        <w:spacing w:line="360" w:lineRule="auto"/>
        <w:ind w:firstLine="600"/>
        <w:jc w:val="both"/>
        <w:rPr>
          <w:sz w:val="28"/>
          <w:szCs w:val="28"/>
          <w:lang w:val="en-US"/>
        </w:rPr>
      </w:pPr>
      <w:r w:rsidRPr="00D20EBB">
        <w:rPr>
          <w:sz w:val="28"/>
          <w:szCs w:val="28"/>
          <w:lang w:val="en-US"/>
        </w:rPr>
        <w:t>1). Money never comes out of season.</w:t>
      </w:r>
    </w:p>
    <w:p w:rsidR="002E0E4F" w:rsidRPr="00D20EBB" w:rsidRDefault="002E0E4F" w:rsidP="00D20EBB">
      <w:pPr>
        <w:spacing w:line="360" w:lineRule="auto"/>
        <w:ind w:firstLine="600"/>
        <w:jc w:val="both"/>
        <w:rPr>
          <w:sz w:val="28"/>
          <w:szCs w:val="28"/>
        </w:rPr>
      </w:pPr>
      <w:r w:rsidRPr="00D20EBB">
        <w:rPr>
          <w:sz w:val="28"/>
          <w:szCs w:val="28"/>
          <w:lang w:val="uk-UA"/>
        </w:rPr>
        <w:t>Грошей не буває забагато.</w:t>
      </w:r>
    </w:p>
    <w:p w:rsidR="002E0E4F" w:rsidRPr="00D20EBB" w:rsidRDefault="002E0E4F" w:rsidP="00D20EBB">
      <w:pPr>
        <w:spacing w:line="360" w:lineRule="auto"/>
        <w:ind w:firstLine="600"/>
        <w:jc w:val="both"/>
        <w:rPr>
          <w:sz w:val="28"/>
          <w:szCs w:val="28"/>
          <w:lang w:val="uk-UA"/>
        </w:rPr>
      </w:pPr>
      <w:r w:rsidRPr="00D20EBB">
        <w:rPr>
          <w:sz w:val="28"/>
          <w:szCs w:val="28"/>
          <w:lang w:val="uk-UA"/>
        </w:rPr>
        <w:t>Гроші не приходять невчасно</w:t>
      </w:r>
    </w:p>
    <w:p w:rsidR="002E0E4F" w:rsidRPr="00D20EBB" w:rsidRDefault="002E0E4F" w:rsidP="00D20EBB">
      <w:pPr>
        <w:spacing w:line="360" w:lineRule="auto"/>
        <w:ind w:firstLine="600"/>
        <w:jc w:val="both"/>
        <w:rPr>
          <w:sz w:val="28"/>
          <w:szCs w:val="28"/>
        </w:rPr>
      </w:pPr>
      <w:r w:rsidRPr="00D20EBB">
        <w:rPr>
          <w:sz w:val="28"/>
          <w:szCs w:val="28"/>
          <w:lang w:val="uk-UA"/>
        </w:rPr>
        <w:t xml:space="preserve">2). </w:t>
      </w:r>
      <w:r w:rsidRPr="00D20EBB">
        <w:rPr>
          <w:sz w:val="28"/>
          <w:szCs w:val="28"/>
          <w:lang w:val="en-US"/>
        </w:rPr>
        <w:t>Moneyhasnosmell</w:t>
      </w:r>
      <w:r w:rsidRPr="00D20EBB">
        <w:rPr>
          <w:sz w:val="28"/>
          <w:szCs w:val="28"/>
        </w:rPr>
        <w:t>.</w:t>
      </w:r>
    </w:p>
    <w:p w:rsidR="002E0E4F" w:rsidRPr="00D20EBB" w:rsidRDefault="002E0E4F" w:rsidP="00D20EBB">
      <w:pPr>
        <w:spacing w:line="360" w:lineRule="auto"/>
        <w:ind w:firstLine="600"/>
        <w:jc w:val="both"/>
        <w:rPr>
          <w:sz w:val="28"/>
          <w:szCs w:val="28"/>
          <w:lang w:val="uk-UA"/>
        </w:rPr>
      </w:pPr>
      <w:r w:rsidRPr="00D20EBB">
        <w:rPr>
          <w:sz w:val="28"/>
          <w:szCs w:val="28"/>
          <w:lang w:val="uk-UA"/>
        </w:rPr>
        <w:t>Де гроші люблять,там совість гублять.</w:t>
      </w:r>
    </w:p>
    <w:p w:rsidR="002E0E4F" w:rsidRPr="00D20EBB" w:rsidRDefault="002E0E4F" w:rsidP="00D20EBB">
      <w:pPr>
        <w:spacing w:line="360" w:lineRule="auto"/>
        <w:ind w:firstLine="600"/>
        <w:jc w:val="both"/>
        <w:rPr>
          <w:sz w:val="28"/>
          <w:szCs w:val="28"/>
          <w:lang w:val="uk-UA"/>
        </w:rPr>
      </w:pPr>
      <w:r w:rsidRPr="00D20EBB">
        <w:rPr>
          <w:sz w:val="28"/>
          <w:szCs w:val="28"/>
          <w:lang w:val="uk-UA"/>
        </w:rPr>
        <w:t xml:space="preserve">3). </w:t>
      </w:r>
      <w:r w:rsidRPr="00D20EBB">
        <w:rPr>
          <w:sz w:val="28"/>
          <w:szCs w:val="28"/>
          <w:lang w:val="en-US"/>
        </w:rPr>
        <w:t>Moneyhaswings</w:t>
      </w:r>
      <w:r w:rsidRPr="00D20EBB">
        <w:rPr>
          <w:sz w:val="28"/>
          <w:szCs w:val="28"/>
          <w:lang w:val="uk-UA"/>
        </w:rPr>
        <w:t>.</w:t>
      </w:r>
    </w:p>
    <w:p w:rsidR="002E0E4F" w:rsidRPr="00D20EBB" w:rsidRDefault="002E0E4F" w:rsidP="00D20EBB">
      <w:pPr>
        <w:spacing w:line="360" w:lineRule="auto"/>
        <w:ind w:firstLine="600"/>
        <w:jc w:val="both"/>
        <w:rPr>
          <w:sz w:val="28"/>
          <w:szCs w:val="28"/>
          <w:lang w:val="uk-UA"/>
        </w:rPr>
      </w:pPr>
      <w:r w:rsidRPr="00D20EBB">
        <w:rPr>
          <w:sz w:val="28"/>
          <w:szCs w:val="28"/>
          <w:lang w:val="uk-UA"/>
        </w:rPr>
        <w:t>Гроші  як вода крізь пальці протікають.</w:t>
      </w:r>
    </w:p>
    <w:p w:rsidR="002E0E4F" w:rsidRPr="00D20EBB" w:rsidRDefault="002E0E4F" w:rsidP="00D20EBB">
      <w:pPr>
        <w:spacing w:line="360" w:lineRule="auto"/>
        <w:ind w:firstLine="600"/>
        <w:jc w:val="both"/>
        <w:rPr>
          <w:sz w:val="28"/>
          <w:szCs w:val="28"/>
          <w:lang w:val="en-US"/>
        </w:rPr>
      </w:pPr>
      <w:r w:rsidRPr="00D20EBB">
        <w:rPr>
          <w:sz w:val="28"/>
          <w:szCs w:val="28"/>
          <w:lang w:val="en-US"/>
        </w:rPr>
        <w:t>You can use the proverbs when having discussion or writing essays.</w:t>
      </w:r>
    </w:p>
    <w:p w:rsidR="002E0E4F" w:rsidRPr="00D20EBB" w:rsidRDefault="002E0E4F" w:rsidP="00D20EBB">
      <w:pPr>
        <w:spacing w:line="360" w:lineRule="auto"/>
        <w:ind w:firstLine="600"/>
        <w:jc w:val="both"/>
        <w:rPr>
          <w:sz w:val="28"/>
          <w:szCs w:val="28"/>
          <w:lang w:val="en-US"/>
        </w:rPr>
      </w:pPr>
      <w:r w:rsidRPr="00D20EBB">
        <w:rPr>
          <w:sz w:val="28"/>
          <w:szCs w:val="28"/>
          <w:lang w:val="en-US"/>
        </w:rPr>
        <w:t>You may use the proverbs in your essays.</w:t>
      </w:r>
    </w:p>
    <w:p w:rsidR="002E0E4F" w:rsidRPr="00D20EBB" w:rsidRDefault="002E0E4F" w:rsidP="00D20EBB">
      <w:pPr>
        <w:spacing w:line="360" w:lineRule="auto"/>
        <w:ind w:firstLine="600"/>
        <w:jc w:val="both"/>
        <w:rPr>
          <w:sz w:val="28"/>
          <w:szCs w:val="28"/>
          <w:lang w:val="uk-UA"/>
        </w:rPr>
      </w:pPr>
      <w:r w:rsidRPr="00D20EBB">
        <w:rPr>
          <w:sz w:val="28"/>
          <w:szCs w:val="28"/>
          <w:lang w:val="uk-UA"/>
        </w:rPr>
        <w:t>Making up a mind map.</w:t>
      </w:r>
    </w:p>
    <w:p w:rsidR="002E0E4F" w:rsidRPr="00D20EBB" w:rsidRDefault="002E0E4F" w:rsidP="00D20EBB">
      <w:pPr>
        <w:spacing w:line="360" w:lineRule="auto"/>
        <w:ind w:firstLine="600"/>
        <w:jc w:val="both"/>
        <w:rPr>
          <w:sz w:val="28"/>
          <w:szCs w:val="28"/>
          <w:lang w:val="en-US"/>
        </w:rPr>
      </w:pPr>
      <w:r w:rsidRPr="00D20EBB">
        <w:rPr>
          <w:sz w:val="28"/>
          <w:szCs w:val="28"/>
          <w:lang w:val="en-US"/>
        </w:rPr>
        <w:t>Now I suggest you the following task.</w:t>
      </w:r>
    </w:p>
    <w:p w:rsidR="002E0E4F" w:rsidRPr="00D20EBB" w:rsidRDefault="002E0E4F" w:rsidP="00D20EBB">
      <w:pPr>
        <w:spacing w:line="360" w:lineRule="auto"/>
        <w:ind w:firstLine="600"/>
        <w:jc w:val="both"/>
        <w:rPr>
          <w:sz w:val="28"/>
          <w:szCs w:val="28"/>
          <w:lang w:val="en-US"/>
        </w:rPr>
      </w:pPr>
      <w:r w:rsidRPr="00D20EBB">
        <w:rPr>
          <w:sz w:val="28"/>
          <w:szCs w:val="28"/>
          <w:lang w:val="en-US"/>
        </w:rPr>
        <w:t>Will you draw a mind map with the word money in the centre and as many as you know verbs around it</w:t>
      </w:r>
      <w:r w:rsidRPr="00D20EBB">
        <w:rPr>
          <w:sz w:val="28"/>
          <w:szCs w:val="28"/>
          <w:lang w:val="uk-UA"/>
        </w:rPr>
        <w:t>?</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So if you have or don’t have money, what can you do with it </w:t>
      </w:r>
      <w:r w:rsidRPr="00D20EBB">
        <w:rPr>
          <w:sz w:val="28"/>
          <w:szCs w:val="28"/>
          <w:lang w:val="uk-UA"/>
        </w:rPr>
        <w:t>?</w:t>
      </w:r>
    </w:p>
    <w:p w:rsidR="002E0E4F" w:rsidRPr="009A38F2" w:rsidRDefault="002E0E4F" w:rsidP="009A38F2">
      <w:pPr>
        <w:spacing w:line="360" w:lineRule="auto"/>
        <w:ind w:firstLine="600"/>
        <w:jc w:val="center"/>
        <w:rPr>
          <w:b/>
          <w:i/>
          <w:sz w:val="28"/>
          <w:szCs w:val="28"/>
          <w:lang w:val="en-GB"/>
        </w:rPr>
      </w:pPr>
      <w:r w:rsidRPr="009A38F2">
        <w:rPr>
          <w:b/>
          <w:i/>
          <w:sz w:val="28"/>
          <w:szCs w:val="28"/>
          <w:lang w:val="en-US"/>
        </w:rPr>
        <w:t>Money</w:t>
      </w:r>
      <w:r w:rsidRPr="009A38F2">
        <w:rPr>
          <w:b/>
          <w:i/>
          <w:sz w:val="28"/>
          <w:szCs w:val="28"/>
          <w:lang w:val="en-GB"/>
        </w:rPr>
        <w:t>:</w:t>
      </w:r>
    </w:p>
    <w:p w:rsidR="002E0E4F" w:rsidRDefault="002E0E4F" w:rsidP="00D20EBB">
      <w:pPr>
        <w:numPr>
          <w:ilvl w:val="0"/>
          <w:numId w:val="4"/>
        </w:numPr>
        <w:spacing w:line="360" w:lineRule="auto"/>
        <w:ind w:left="0" w:firstLine="600"/>
        <w:jc w:val="both"/>
        <w:rPr>
          <w:sz w:val="28"/>
          <w:szCs w:val="28"/>
          <w:lang w:val="en-US"/>
        </w:rPr>
        <w:sectPr w:rsidR="002E0E4F" w:rsidSect="00D20EBB">
          <w:footerReference w:type="even" r:id="rId7"/>
          <w:footerReference w:type="default" r:id="rId8"/>
          <w:pgSz w:w="11906" w:h="16838"/>
          <w:pgMar w:top="1134" w:right="1134" w:bottom="1134" w:left="1134" w:header="709" w:footer="709" w:gutter="0"/>
          <w:cols w:space="708"/>
          <w:docGrid w:linePitch="360"/>
        </w:sectPr>
      </w:pPr>
    </w:p>
    <w:p w:rsidR="002E0E4F" w:rsidRPr="00D20EBB" w:rsidRDefault="002E0E4F" w:rsidP="00D20EBB">
      <w:pPr>
        <w:numPr>
          <w:ilvl w:val="0"/>
          <w:numId w:val="4"/>
        </w:numPr>
        <w:spacing w:line="360" w:lineRule="auto"/>
        <w:ind w:left="0" w:firstLine="600"/>
        <w:jc w:val="both"/>
        <w:rPr>
          <w:sz w:val="28"/>
          <w:szCs w:val="28"/>
          <w:lang w:val="en-GB"/>
        </w:rPr>
      </w:pPr>
      <w:r w:rsidRPr="00D20EBB">
        <w:rPr>
          <w:sz w:val="28"/>
          <w:szCs w:val="28"/>
          <w:lang w:val="en-US"/>
        </w:rPr>
        <w:t>spend</w:t>
      </w:r>
      <w:r w:rsidRPr="00D20EBB">
        <w:rPr>
          <w:sz w:val="28"/>
          <w:szCs w:val="28"/>
          <w:lang w:val="en-GB"/>
        </w:rPr>
        <w:t>;</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have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find</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donate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 xml:space="preserve">pay,  pay back </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win (as a prize)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 xml:space="preserve">give  </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use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earn</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 xml:space="preserve">to invest, to put into </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raise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 xml:space="preserve">put in the bank </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change, exchange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steal</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lose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waste</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throw away</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fritter away</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keep</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set aside, save up</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lend</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borrow</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get</w:t>
      </w:r>
    </w:p>
    <w:p w:rsidR="002E0E4F" w:rsidRPr="00D20EBB" w:rsidRDefault="002E0E4F" w:rsidP="00D20EBB">
      <w:pPr>
        <w:numPr>
          <w:ilvl w:val="0"/>
          <w:numId w:val="4"/>
        </w:numPr>
        <w:spacing w:line="360" w:lineRule="auto"/>
        <w:ind w:left="0" w:firstLine="600"/>
        <w:jc w:val="both"/>
        <w:rPr>
          <w:sz w:val="28"/>
          <w:szCs w:val="28"/>
          <w:lang w:val="en-US"/>
        </w:rPr>
      </w:pPr>
      <w:r w:rsidRPr="00D20EBB">
        <w:rPr>
          <w:sz w:val="28"/>
          <w:szCs w:val="28"/>
          <w:lang w:val="en-US"/>
        </w:rPr>
        <w:t>withdraw</w:t>
      </w:r>
    </w:p>
    <w:p w:rsidR="002E0E4F" w:rsidRDefault="002E0E4F" w:rsidP="00D20EBB">
      <w:pPr>
        <w:spacing w:line="360" w:lineRule="auto"/>
        <w:ind w:firstLine="600"/>
        <w:jc w:val="both"/>
        <w:rPr>
          <w:sz w:val="28"/>
          <w:szCs w:val="28"/>
          <w:lang w:val="en-US"/>
        </w:rPr>
        <w:sectPr w:rsidR="002E0E4F" w:rsidSect="009A38F2">
          <w:type w:val="continuous"/>
          <w:pgSz w:w="11906" w:h="16838"/>
          <w:pgMar w:top="1134" w:right="1134" w:bottom="1134" w:left="1134" w:header="709" w:footer="709" w:gutter="0"/>
          <w:cols w:num="2" w:space="708"/>
          <w:docGrid w:linePitch="360"/>
        </w:sectPr>
      </w:pPr>
    </w:p>
    <w:p w:rsidR="002E0E4F" w:rsidRPr="00D20EBB" w:rsidRDefault="002E0E4F" w:rsidP="00D20EBB">
      <w:pPr>
        <w:spacing w:line="360" w:lineRule="auto"/>
        <w:ind w:firstLine="600"/>
        <w:jc w:val="both"/>
        <w:rPr>
          <w:sz w:val="28"/>
          <w:szCs w:val="28"/>
          <w:lang w:val="en-US"/>
        </w:rPr>
      </w:pPr>
    </w:p>
    <w:p w:rsidR="002E0E4F" w:rsidRPr="00D20EBB" w:rsidRDefault="002E0E4F" w:rsidP="00D20EBB">
      <w:pPr>
        <w:spacing w:line="360" w:lineRule="auto"/>
        <w:ind w:firstLine="600"/>
        <w:jc w:val="both"/>
        <w:rPr>
          <w:sz w:val="28"/>
          <w:szCs w:val="28"/>
          <w:lang w:val="en-US"/>
        </w:rPr>
      </w:pPr>
      <w:r w:rsidRPr="00DC353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7" o:spid="_x0000_i1025" type="#_x0000_t75" style="width:6in;height:256.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">
            <v:imagedata r:id="rId9" o:title="" cropleft="-2012f" cropright="-2012f"/>
            <o:lock v:ext="edit" aspectratio="f"/>
          </v:shape>
        </w:pict>
      </w:r>
    </w:p>
    <w:p w:rsidR="002E0E4F" w:rsidRPr="00D20EBB" w:rsidRDefault="002E0E4F" w:rsidP="00D20EBB">
      <w:pPr>
        <w:spacing w:line="360" w:lineRule="auto"/>
        <w:ind w:firstLine="600"/>
        <w:jc w:val="both"/>
        <w:rPr>
          <w:sz w:val="28"/>
          <w:szCs w:val="28"/>
          <w:lang w:val="en-US"/>
        </w:rPr>
      </w:pPr>
    </w:p>
    <w:p w:rsidR="002E0E4F" w:rsidRPr="009A38F2" w:rsidRDefault="002E0E4F" w:rsidP="00D20EBB">
      <w:pPr>
        <w:spacing w:line="360" w:lineRule="auto"/>
        <w:ind w:firstLine="600"/>
        <w:jc w:val="both"/>
        <w:rPr>
          <w:b/>
          <w:i/>
          <w:color w:val="FF0000"/>
          <w:sz w:val="28"/>
          <w:szCs w:val="28"/>
          <w:lang w:val="en-US"/>
        </w:rPr>
      </w:pPr>
      <w:r w:rsidRPr="009A38F2">
        <w:rPr>
          <w:b/>
          <w:i/>
          <w:color w:val="FF0000"/>
          <w:sz w:val="28"/>
          <w:szCs w:val="28"/>
          <w:lang w:val="en-US"/>
        </w:rPr>
        <w:t>ІІ. COMBINING THE WORD «MONEY » AND A VERB YOU WILL BE ABLE TO MAKE UP YOUR SENTENCES.</w:t>
      </w:r>
    </w:p>
    <w:p w:rsidR="002E0E4F" w:rsidRPr="00D20EBB" w:rsidRDefault="002E0E4F" w:rsidP="00D20EBB">
      <w:pPr>
        <w:spacing w:line="360" w:lineRule="auto"/>
        <w:ind w:firstLine="600"/>
        <w:jc w:val="both"/>
        <w:rPr>
          <w:sz w:val="28"/>
          <w:szCs w:val="28"/>
          <w:lang w:val="en-US"/>
        </w:rPr>
      </w:pPr>
      <w:r w:rsidRPr="00D20EBB">
        <w:rPr>
          <w:sz w:val="28"/>
          <w:szCs w:val="28"/>
          <w:lang w:val="en-US"/>
        </w:rPr>
        <w:t>1</w:t>
      </w:r>
      <w:r w:rsidRPr="00D20EBB">
        <w:rPr>
          <w:sz w:val="28"/>
          <w:szCs w:val="28"/>
          <w:lang w:val="uk-UA"/>
        </w:rPr>
        <w:t>)</w:t>
      </w:r>
      <w:r w:rsidRPr="00D20EBB">
        <w:rPr>
          <w:sz w:val="28"/>
          <w:szCs w:val="28"/>
          <w:lang w:val="en-US"/>
        </w:rPr>
        <w:t xml:space="preserve"> I have been saving up money for a new l</w:t>
      </w:r>
      <w:r>
        <w:rPr>
          <w:sz w:val="28"/>
          <w:szCs w:val="28"/>
          <w:lang w:val="en-US"/>
        </w:rPr>
        <w:t>aptop</w:t>
      </w:r>
      <w:r w:rsidRPr="00D20EBB">
        <w:rPr>
          <w:sz w:val="28"/>
          <w:szCs w:val="28"/>
          <w:lang w:val="en-US"/>
        </w:rPr>
        <w:t>.</w:t>
      </w:r>
    </w:p>
    <w:p w:rsidR="002E0E4F" w:rsidRPr="00D20EBB" w:rsidRDefault="002E0E4F" w:rsidP="00D20EBB">
      <w:pPr>
        <w:spacing w:line="360" w:lineRule="auto"/>
        <w:ind w:firstLine="600"/>
        <w:jc w:val="both"/>
        <w:rPr>
          <w:sz w:val="28"/>
          <w:szCs w:val="28"/>
          <w:lang w:val="en-US"/>
        </w:rPr>
      </w:pPr>
      <w:r w:rsidRPr="00D20EBB">
        <w:rPr>
          <w:sz w:val="28"/>
          <w:szCs w:val="28"/>
          <w:lang w:val="uk-UA"/>
        </w:rPr>
        <w:t>2)</w:t>
      </w:r>
      <w:r w:rsidRPr="00D20EBB">
        <w:rPr>
          <w:sz w:val="28"/>
          <w:szCs w:val="28"/>
          <w:lang w:val="en-US"/>
        </w:rPr>
        <w:t xml:space="preserve"> Can you get money from a cash point </w:t>
      </w:r>
    </w:p>
    <w:p w:rsidR="002E0E4F" w:rsidRPr="00D20EBB" w:rsidRDefault="002E0E4F" w:rsidP="00D20EBB">
      <w:pPr>
        <w:spacing w:line="360" w:lineRule="auto"/>
        <w:ind w:firstLine="600"/>
        <w:jc w:val="both"/>
        <w:rPr>
          <w:sz w:val="28"/>
          <w:szCs w:val="28"/>
          <w:lang w:val="en-US"/>
        </w:rPr>
      </w:pPr>
      <w:r w:rsidRPr="00D20EBB">
        <w:rPr>
          <w:sz w:val="28"/>
          <w:szCs w:val="28"/>
          <w:lang w:val="uk-UA"/>
        </w:rPr>
        <w:t>3)</w:t>
      </w:r>
      <w:r w:rsidRPr="00D20EBB">
        <w:rPr>
          <w:sz w:val="28"/>
          <w:szCs w:val="28"/>
          <w:lang w:val="en-US"/>
        </w:rPr>
        <w:t>If you waste money, do you use it well?</w:t>
      </w:r>
    </w:p>
    <w:p w:rsidR="002E0E4F" w:rsidRPr="00D20EBB" w:rsidRDefault="002E0E4F" w:rsidP="00D20EBB">
      <w:pPr>
        <w:spacing w:line="360" w:lineRule="auto"/>
        <w:ind w:firstLine="600"/>
        <w:jc w:val="both"/>
        <w:rPr>
          <w:sz w:val="28"/>
          <w:szCs w:val="28"/>
          <w:lang w:val="en-US"/>
        </w:rPr>
      </w:pPr>
      <w:r w:rsidRPr="00D20EBB">
        <w:rPr>
          <w:sz w:val="28"/>
          <w:szCs w:val="28"/>
          <w:lang w:val="uk-UA"/>
        </w:rPr>
        <w:t>4)</w:t>
      </w:r>
      <w:r w:rsidRPr="00D20EBB">
        <w:rPr>
          <w:sz w:val="28"/>
          <w:szCs w:val="28"/>
          <w:lang w:val="en-US"/>
        </w:rPr>
        <w:t>They have got to pay back a lot of money.</w:t>
      </w:r>
    </w:p>
    <w:p w:rsidR="002E0E4F" w:rsidRPr="00D20EBB" w:rsidRDefault="002E0E4F" w:rsidP="00D20EBB">
      <w:pPr>
        <w:spacing w:line="360" w:lineRule="auto"/>
        <w:ind w:firstLine="600"/>
        <w:jc w:val="both"/>
        <w:rPr>
          <w:sz w:val="28"/>
          <w:szCs w:val="28"/>
          <w:lang w:val="en-US"/>
        </w:rPr>
      </w:pPr>
      <w:r w:rsidRPr="00D20EBB">
        <w:rPr>
          <w:sz w:val="28"/>
          <w:szCs w:val="28"/>
          <w:lang w:val="uk-UA"/>
        </w:rPr>
        <w:t>5)</w:t>
      </w:r>
      <w:r w:rsidRPr="00D20EBB">
        <w:rPr>
          <w:sz w:val="28"/>
          <w:szCs w:val="28"/>
          <w:lang w:val="en-US"/>
        </w:rPr>
        <w:t>She has borrowed some money from her friend.</w:t>
      </w:r>
    </w:p>
    <w:p w:rsidR="002E0E4F" w:rsidRPr="00D20EBB" w:rsidRDefault="002E0E4F" w:rsidP="00D20EBB">
      <w:pPr>
        <w:widowControl w:val="0"/>
        <w:spacing w:line="360" w:lineRule="auto"/>
        <w:ind w:firstLine="600"/>
        <w:jc w:val="both"/>
        <w:rPr>
          <w:sz w:val="28"/>
          <w:szCs w:val="28"/>
          <w:lang w:val="uk-UA"/>
        </w:rPr>
      </w:pPr>
    </w:p>
    <w:p w:rsidR="002E0E4F" w:rsidRPr="009A38F2" w:rsidRDefault="002E0E4F" w:rsidP="009A38F2">
      <w:pPr>
        <w:spacing w:line="360" w:lineRule="auto"/>
        <w:ind w:firstLine="600"/>
        <w:jc w:val="both"/>
        <w:rPr>
          <w:b/>
          <w:i/>
          <w:color w:val="FF0000"/>
          <w:sz w:val="28"/>
          <w:szCs w:val="28"/>
          <w:lang w:val="en-US"/>
        </w:rPr>
      </w:pPr>
      <w:r w:rsidRPr="009A38F2">
        <w:rPr>
          <w:b/>
          <w:i/>
          <w:color w:val="FF0000"/>
          <w:sz w:val="28"/>
          <w:szCs w:val="28"/>
          <w:lang w:val="en-US"/>
        </w:rPr>
        <w:t>III. LET US REVIEW –3– GRAMMAR RULES. CONDITIONALS.</w:t>
      </w:r>
    </w:p>
    <w:p w:rsidR="002E0E4F" w:rsidRPr="00F74A51" w:rsidRDefault="002E0E4F" w:rsidP="00D20EBB">
      <w:pPr>
        <w:widowControl w:val="0"/>
        <w:spacing w:line="360" w:lineRule="auto"/>
        <w:ind w:firstLine="600"/>
        <w:jc w:val="both"/>
        <w:rPr>
          <w:sz w:val="28"/>
          <w:szCs w:val="28"/>
          <w:lang w:val="en-US"/>
        </w:rPr>
      </w:pPr>
      <w:r w:rsidRPr="00F74A51">
        <w:rPr>
          <w:sz w:val="28"/>
          <w:szCs w:val="28"/>
          <w:lang w:val="en-US"/>
        </w:rPr>
        <w:t>Translate the sentences into English.</w:t>
      </w:r>
    </w:p>
    <w:p w:rsidR="002E0E4F" w:rsidRPr="00F74A51" w:rsidRDefault="002E0E4F" w:rsidP="00D20EBB">
      <w:pPr>
        <w:widowControl w:val="0"/>
        <w:spacing w:line="360" w:lineRule="auto"/>
        <w:ind w:firstLine="600"/>
        <w:jc w:val="both"/>
        <w:rPr>
          <w:sz w:val="28"/>
          <w:szCs w:val="28"/>
          <w:lang w:val="en-US"/>
        </w:rPr>
      </w:pPr>
      <w:r w:rsidRPr="00F74A51">
        <w:rPr>
          <w:sz w:val="28"/>
          <w:szCs w:val="28"/>
        </w:rPr>
        <w:t>1.</w:t>
      </w:r>
      <w:r w:rsidRPr="00D20EBB">
        <w:rPr>
          <w:sz w:val="28"/>
          <w:szCs w:val="28"/>
          <w:lang w:val="uk-UA"/>
        </w:rPr>
        <w:t xml:space="preserve">Де ти зберігаєш гроші? Я зберігаю їх у банку. </w:t>
      </w:r>
      <w:r w:rsidRPr="00F74A51">
        <w:rPr>
          <w:sz w:val="28"/>
          <w:szCs w:val="28"/>
          <w:lang w:val="en-US"/>
        </w:rPr>
        <w:t>Where do you keep your money? I keep it in a bank.</w:t>
      </w:r>
    </w:p>
    <w:p w:rsidR="002E0E4F" w:rsidRPr="00F74A51" w:rsidRDefault="002E0E4F" w:rsidP="00D20EBB">
      <w:pPr>
        <w:widowControl w:val="0"/>
        <w:spacing w:line="360" w:lineRule="auto"/>
        <w:ind w:firstLine="600"/>
        <w:jc w:val="both"/>
        <w:rPr>
          <w:sz w:val="28"/>
          <w:szCs w:val="28"/>
          <w:lang w:val="en-US"/>
        </w:rPr>
      </w:pPr>
      <w:r w:rsidRPr="00F74A51">
        <w:rPr>
          <w:sz w:val="28"/>
          <w:szCs w:val="28"/>
          <w:lang w:val="en-US"/>
        </w:rPr>
        <w:t>2.</w:t>
      </w:r>
      <w:r w:rsidRPr="00D20EBB">
        <w:rPr>
          <w:sz w:val="28"/>
          <w:szCs w:val="28"/>
          <w:lang w:val="uk-UA"/>
        </w:rPr>
        <w:t xml:space="preserve"> Якщо матиму гроші, я потрачу їх на велосипед. </w:t>
      </w:r>
      <w:r w:rsidRPr="00F74A51">
        <w:rPr>
          <w:sz w:val="28"/>
          <w:szCs w:val="28"/>
          <w:lang w:val="en-US"/>
        </w:rPr>
        <w:t>If I have money, I'll  spend it on a bike.</w:t>
      </w:r>
    </w:p>
    <w:p w:rsidR="002E0E4F" w:rsidRPr="00F74A51" w:rsidRDefault="002E0E4F" w:rsidP="00D20EBB">
      <w:pPr>
        <w:widowControl w:val="0"/>
        <w:spacing w:line="360" w:lineRule="auto"/>
        <w:ind w:firstLine="600"/>
        <w:jc w:val="both"/>
        <w:rPr>
          <w:sz w:val="28"/>
          <w:szCs w:val="28"/>
          <w:lang w:val="en-US"/>
        </w:rPr>
      </w:pPr>
      <w:r w:rsidRPr="00D20EBB">
        <w:rPr>
          <w:sz w:val="28"/>
          <w:szCs w:val="28"/>
        </w:rPr>
        <w:t xml:space="preserve">3. </w:t>
      </w:r>
      <w:r w:rsidRPr="00D20EBB">
        <w:rPr>
          <w:sz w:val="28"/>
          <w:szCs w:val="28"/>
          <w:lang w:val="uk-UA"/>
        </w:rPr>
        <w:t xml:space="preserve">Якщо б я мав гроші,я б поїхав у Норвегію. </w:t>
      </w:r>
      <w:r w:rsidRPr="00F74A51">
        <w:rPr>
          <w:sz w:val="28"/>
          <w:szCs w:val="28"/>
          <w:lang w:val="en-US"/>
        </w:rPr>
        <w:t xml:space="preserve">If I had money, I'd go to </w:t>
      </w:r>
      <w:smartTag w:uri="urn:schemas-microsoft-com:office:smarttags" w:element="place">
        <w:r w:rsidRPr="00F74A51">
          <w:rPr>
            <w:sz w:val="28"/>
            <w:szCs w:val="28"/>
            <w:lang w:val="en-US"/>
          </w:rPr>
          <w:t>Norway</w:t>
        </w:r>
      </w:smartTag>
      <w:r w:rsidRPr="00F74A51">
        <w:rPr>
          <w:sz w:val="28"/>
          <w:szCs w:val="28"/>
          <w:lang w:val="en-US"/>
        </w:rPr>
        <w:t>.</w:t>
      </w:r>
    </w:p>
    <w:p w:rsidR="002E0E4F" w:rsidRPr="00F74A51" w:rsidRDefault="002E0E4F" w:rsidP="00D20EBB">
      <w:pPr>
        <w:widowControl w:val="0"/>
        <w:spacing w:line="360" w:lineRule="auto"/>
        <w:ind w:firstLine="600"/>
        <w:jc w:val="both"/>
        <w:rPr>
          <w:sz w:val="28"/>
          <w:szCs w:val="28"/>
          <w:lang w:val="en-US"/>
        </w:rPr>
      </w:pPr>
      <w:r w:rsidRPr="00D20EBB">
        <w:rPr>
          <w:sz w:val="28"/>
          <w:szCs w:val="28"/>
        </w:rPr>
        <w:t xml:space="preserve">4. </w:t>
      </w:r>
      <w:r w:rsidRPr="00D20EBB">
        <w:rPr>
          <w:sz w:val="28"/>
          <w:szCs w:val="28"/>
          <w:lang w:val="uk-UA"/>
        </w:rPr>
        <w:t xml:space="preserve">Якщо б  я виграв багато грошей , я би віддав половину на благодійність . </w:t>
      </w:r>
      <w:r w:rsidRPr="00F74A51">
        <w:rPr>
          <w:sz w:val="28"/>
          <w:szCs w:val="28"/>
          <w:lang w:val="en-US"/>
        </w:rPr>
        <w:t xml:space="preserve">If I won a fortune, I'd give half of it away </w:t>
      </w:r>
      <w:r w:rsidRPr="00D20EBB">
        <w:rPr>
          <w:sz w:val="28"/>
          <w:szCs w:val="28"/>
          <w:lang w:val="en-US"/>
        </w:rPr>
        <w:t>to</w:t>
      </w:r>
      <w:r w:rsidRPr="00F74A51">
        <w:rPr>
          <w:sz w:val="28"/>
          <w:szCs w:val="28"/>
          <w:lang w:val="en-US"/>
        </w:rPr>
        <w:t xml:space="preserve"> charity.</w:t>
      </w:r>
    </w:p>
    <w:p w:rsidR="002E0E4F" w:rsidRPr="00F74A51" w:rsidRDefault="002E0E4F" w:rsidP="00D20EBB">
      <w:pPr>
        <w:widowControl w:val="0"/>
        <w:spacing w:line="360" w:lineRule="auto"/>
        <w:ind w:firstLine="600"/>
        <w:jc w:val="both"/>
        <w:rPr>
          <w:sz w:val="28"/>
          <w:szCs w:val="28"/>
          <w:lang w:val="en-US"/>
        </w:rPr>
      </w:pPr>
      <w:r w:rsidRPr="00D20EBB">
        <w:rPr>
          <w:sz w:val="28"/>
          <w:szCs w:val="28"/>
        </w:rPr>
        <w:t>5. В</w:t>
      </w:r>
      <w:r w:rsidRPr="00D20EBB">
        <w:rPr>
          <w:sz w:val="28"/>
          <w:szCs w:val="28"/>
          <w:lang w:val="uk-UA"/>
        </w:rPr>
        <w:t xml:space="preserve">они б купили яхту минулого літа,якщо б вони не тринькали гроші на машини та азартні ігри. </w:t>
      </w:r>
      <w:r w:rsidRPr="00F74A51">
        <w:rPr>
          <w:sz w:val="28"/>
          <w:szCs w:val="28"/>
          <w:lang w:val="en-US"/>
        </w:rPr>
        <w:t>They'd have bought a yacht  last summer if they hadn't frittered away a fortune on fast cars and gambling.</w:t>
      </w:r>
    </w:p>
    <w:p w:rsidR="002E0E4F" w:rsidRPr="00D20EBB" w:rsidRDefault="002E0E4F" w:rsidP="00D20EBB">
      <w:pPr>
        <w:widowControl w:val="0"/>
        <w:spacing w:line="360" w:lineRule="auto"/>
        <w:ind w:firstLine="600"/>
        <w:jc w:val="both"/>
        <w:rPr>
          <w:sz w:val="28"/>
          <w:szCs w:val="28"/>
          <w:lang w:val="uk-UA"/>
        </w:rPr>
      </w:pPr>
    </w:p>
    <w:p w:rsidR="002E0E4F" w:rsidRPr="009A38F2" w:rsidRDefault="002E0E4F" w:rsidP="009A38F2">
      <w:pPr>
        <w:spacing w:line="360" w:lineRule="auto"/>
        <w:ind w:firstLine="600"/>
        <w:jc w:val="both"/>
        <w:rPr>
          <w:b/>
          <w:i/>
          <w:color w:val="FF0000"/>
          <w:sz w:val="28"/>
          <w:szCs w:val="28"/>
          <w:lang w:val="en-US"/>
        </w:rPr>
      </w:pPr>
      <w:r w:rsidRPr="009A38F2">
        <w:rPr>
          <w:b/>
          <w:i/>
          <w:color w:val="FF0000"/>
          <w:sz w:val="28"/>
          <w:szCs w:val="28"/>
          <w:lang w:val="en-US"/>
        </w:rPr>
        <w:t>IV. NOW WE ARE WORKING WITH OUR WORKBOOKS.</w:t>
      </w:r>
    </w:p>
    <w:p w:rsidR="002E0E4F" w:rsidRPr="00F74A51" w:rsidRDefault="002E0E4F" w:rsidP="00D20EBB">
      <w:pPr>
        <w:widowControl w:val="0"/>
        <w:spacing w:line="360" w:lineRule="auto"/>
        <w:ind w:firstLine="600"/>
        <w:jc w:val="both"/>
        <w:rPr>
          <w:sz w:val="28"/>
          <w:szCs w:val="28"/>
          <w:lang w:val="en-US"/>
        </w:rPr>
      </w:pPr>
      <w:r w:rsidRPr="00F74A51">
        <w:rPr>
          <w:sz w:val="28"/>
          <w:szCs w:val="28"/>
          <w:lang w:val="en-US"/>
        </w:rPr>
        <w:t>Exercise 1. Match the people and the places. Which bank note do they appear on?</w:t>
      </w:r>
    </w:p>
    <w:p w:rsidR="002E0E4F" w:rsidRPr="00D20EBB" w:rsidRDefault="002E0E4F" w:rsidP="00D20EBB">
      <w:pPr>
        <w:spacing w:line="360" w:lineRule="auto"/>
        <w:ind w:firstLine="600"/>
        <w:jc w:val="both"/>
        <w:rPr>
          <w:sz w:val="28"/>
          <w:szCs w:val="28"/>
          <w:lang w:val="en-US"/>
        </w:rPr>
      </w:pPr>
      <w:r w:rsidRPr="00D20EBB">
        <w:rPr>
          <w:sz w:val="28"/>
          <w:szCs w:val="28"/>
          <w:lang w:val="en-US"/>
        </w:rPr>
        <w:t>Exer1</w:t>
      </w:r>
    </w:p>
    <w:p w:rsidR="002E0E4F" w:rsidRPr="00D20EBB" w:rsidRDefault="002E0E4F" w:rsidP="00D20EBB">
      <w:pPr>
        <w:spacing w:line="360" w:lineRule="auto"/>
        <w:ind w:firstLine="600"/>
        <w:jc w:val="both"/>
        <w:rPr>
          <w:sz w:val="28"/>
          <w:szCs w:val="28"/>
          <w:lang w:val="en-US"/>
        </w:rPr>
      </w:pPr>
      <w:r w:rsidRPr="00D20EBB">
        <w:rPr>
          <w:sz w:val="28"/>
          <w:szCs w:val="28"/>
          <w:lang w:val="en-US"/>
        </w:rPr>
        <w:t>LesiaUkrainkaVolodymyr the Great   Ivan Mazepa</w:t>
      </w:r>
    </w:p>
    <w:p w:rsidR="002E0E4F" w:rsidRPr="00D20EBB" w:rsidRDefault="002E0E4F" w:rsidP="00D20EBB">
      <w:pPr>
        <w:spacing w:line="360" w:lineRule="auto"/>
        <w:ind w:firstLine="600"/>
        <w:jc w:val="both"/>
        <w:rPr>
          <w:sz w:val="28"/>
          <w:szCs w:val="28"/>
          <w:lang w:val="en-US"/>
        </w:rPr>
      </w:pPr>
      <w:r w:rsidRPr="00D20EBB">
        <w:rPr>
          <w:sz w:val="28"/>
          <w:szCs w:val="28"/>
          <w:lang w:val="en-US"/>
        </w:rPr>
        <w:t>HryhoriiSkovoroda  IvanFrankoYaroslav the Wise</w:t>
      </w:r>
    </w:p>
    <w:p w:rsidR="002E0E4F" w:rsidRPr="00D20EBB" w:rsidRDefault="002E0E4F" w:rsidP="00D20EBB">
      <w:pPr>
        <w:spacing w:line="360" w:lineRule="auto"/>
        <w:ind w:firstLine="600"/>
        <w:jc w:val="both"/>
        <w:rPr>
          <w:sz w:val="28"/>
          <w:szCs w:val="28"/>
          <w:lang w:val="en-US"/>
        </w:rPr>
      </w:pPr>
      <w:r w:rsidRPr="00D20EBB">
        <w:rPr>
          <w:sz w:val="28"/>
          <w:szCs w:val="28"/>
          <w:lang w:val="en-US"/>
        </w:rPr>
        <w:t>TarasShevchenko  BohdanKhmelnytskyi</w:t>
      </w:r>
    </w:p>
    <w:p w:rsidR="002E0E4F" w:rsidRPr="00D20EBB" w:rsidRDefault="002E0E4F" w:rsidP="00D20EBB">
      <w:pPr>
        <w:spacing w:line="360" w:lineRule="auto"/>
        <w:ind w:firstLine="600"/>
        <w:jc w:val="both"/>
        <w:rPr>
          <w:sz w:val="28"/>
          <w:szCs w:val="28"/>
          <w:lang w:val="en-US"/>
        </w:rPr>
      </w:pPr>
      <w:r w:rsidRPr="00D20EBB">
        <w:rPr>
          <w:sz w:val="28"/>
          <w:szCs w:val="28"/>
          <w:lang w:val="en-US"/>
        </w:rPr>
        <w:t>MykhailoHrushhevskyi</w:t>
      </w:r>
    </w:p>
    <w:p w:rsidR="002E0E4F" w:rsidRPr="00D20EBB" w:rsidRDefault="002E0E4F" w:rsidP="00D20EBB">
      <w:pPr>
        <w:spacing w:line="360" w:lineRule="auto"/>
        <w:ind w:firstLine="600"/>
        <w:jc w:val="both"/>
        <w:rPr>
          <w:sz w:val="28"/>
          <w:szCs w:val="28"/>
          <w:lang w:val="en-US"/>
        </w:rPr>
      </w:pPr>
      <w:r w:rsidRPr="00D20EBB">
        <w:rPr>
          <w:sz w:val="28"/>
          <w:szCs w:val="28"/>
          <w:lang w:val="en-US"/>
        </w:rPr>
        <w:t>Kyiv PecherskLavra cathedral TsentralnaRada</w:t>
      </w:r>
    </w:p>
    <w:p w:rsidR="002E0E4F" w:rsidRPr="00D20EBB" w:rsidRDefault="002E0E4F" w:rsidP="00D20EBB">
      <w:pPr>
        <w:spacing w:line="360" w:lineRule="auto"/>
        <w:ind w:firstLine="600"/>
        <w:jc w:val="both"/>
        <w:rPr>
          <w:sz w:val="28"/>
          <w:szCs w:val="28"/>
          <w:lang w:val="en-US"/>
        </w:rPr>
      </w:pPr>
      <w:smartTag w:uri="urn:schemas-microsoft-com:office:smarttags" w:element="place">
        <w:smartTag w:uri="urn:schemas-microsoft-com:office:smarttags" w:element="place">
          <w:r w:rsidRPr="00D20EBB">
            <w:rPr>
              <w:sz w:val="28"/>
              <w:szCs w:val="28"/>
              <w:lang w:val="en-US"/>
            </w:rPr>
            <w:t>Kyiv</w:t>
          </w:r>
        </w:smartTag>
        <w:r w:rsidRPr="00D20EBB">
          <w:rPr>
            <w:sz w:val="28"/>
            <w:szCs w:val="28"/>
            <w:lang w:val="en-US"/>
          </w:rPr>
          <w:t xml:space="preserve"> </w:t>
        </w:r>
        <w:smartTag w:uri="urn:schemas-microsoft-com:office:smarttags" w:element="place">
          <w:r w:rsidRPr="00D20EBB">
            <w:rPr>
              <w:sz w:val="28"/>
              <w:szCs w:val="28"/>
              <w:lang w:val="en-US"/>
            </w:rPr>
            <w:t>MohylaAcademy</w:t>
          </w:r>
        </w:smartTag>
        <w:r w:rsidRPr="00D20EBB">
          <w:rPr>
            <w:sz w:val="28"/>
            <w:szCs w:val="28"/>
            <w:lang w:val="en-US"/>
          </w:rPr>
          <w:t xml:space="preserve">  </w:t>
        </w:r>
        <w:smartTag w:uri="urn:schemas-microsoft-com:office:smarttags" w:element="place">
          <w:r w:rsidRPr="00D20EBB">
            <w:rPr>
              <w:sz w:val="28"/>
              <w:szCs w:val="28"/>
              <w:lang w:val="en-US"/>
            </w:rPr>
            <w:t>Lutsk</w:t>
          </w:r>
        </w:smartTag>
        <w:r w:rsidRPr="00D20EBB">
          <w:rPr>
            <w:sz w:val="28"/>
            <w:szCs w:val="28"/>
            <w:lang w:val="en-US"/>
          </w:rPr>
          <w:t xml:space="preserve"> </w:t>
        </w:r>
        <w:smartTag w:uri="urn:schemas-microsoft-com:office:smarttags" w:element="place">
          <w:r w:rsidRPr="00D20EBB">
            <w:rPr>
              <w:sz w:val="28"/>
              <w:szCs w:val="28"/>
              <w:lang w:val="en-US"/>
            </w:rPr>
            <w:t>Castle</w:t>
          </w:r>
        </w:smartTag>
      </w:smartTag>
      <w:r w:rsidRPr="00D20EBB">
        <w:rPr>
          <w:sz w:val="28"/>
          <w:szCs w:val="28"/>
          <w:lang w:val="en-US"/>
        </w:rPr>
        <w:t xml:space="preserve">   Lviv Opera</w:t>
      </w:r>
    </w:p>
    <w:p w:rsidR="002E0E4F" w:rsidRPr="00D20EBB" w:rsidRDefault="002E0E4F" w:rsidP="00D20EBB">
      <w:pPr>
        <w:spacing w:line="360" w:lineRule="auto"/>
        <w:ind w:firstLine="600"/>
        <w:jc w:val="both"/>
        <w:rPr>
          <w:sz w:val="28"/>
          <w:szCs w:val="28"/>
          <w:lang w:val="en-US"/>
        </w:rPr>
      </w:pPr>
      <w:r w:rsidRPr="00D20EBB">
        <w:rPr>
          <w:sz w:val="28"/>
          <w:szCs w:val="28"/>
          <w:lang w:val="en-US"/>
        </w:rPr>
        <w:t>Kyiv Saint Sophia cathedral   church in Subotiv</w:t>
      </w:r>
    </w:p>
    <w:p w:rsidR="002E0E4F" w:rsidRPr="00D20EBB" w:rsidRDefault="002E0E4F" w:rsidP="00D20EBB">
      <w:pPr>
        <w:spacing w:line="360" w:lineRule="auto"/>
        <w:ind w:firstLine="600"/>
        <w:jc w:val="both"/>
        <w:rPr>
          <w:sz w:val="28"/>
          <w:szCs w:val="28"/>
          <w:lang w:val="en-US"/>
        </w:rPr>
      </w:pPr>
      <w:r w:rsidRPr="00D20EBB">
        <w:rPr>
          <w:sz w:val="28"/>
          <w:szCs w:val="28"/>
          <w:lang w:val="en-US"/>
        </w:rPr>
        <w:t>Volodymyr the Great’s fortress in Kyiv</w:t>
      </w:r>
    </w:p>
    <w:p w:rsidR="002E0E4F" w:rsidRPr="00D20EBB" w:rsidRDefault="002E0E4F" w:rsidP="00D20EBB">
      <w:pPr>
        <w:spacing w:line="360" w:lineRule="auto"/>
        <w:ind w:firstLine="600"/>
        <w:jc w:val="both"/>
        <w:rPr>
          <w:sz w:val="28"/>
          <w:szCs w:val="28"/>
          <w:lang w:val="en-US"/>
        </w:rPr>
      </w:pPr>
      <w:r w:rsidRPr="00D20EBB">
        <w:rPr>
          <w:sz w:val="28"/>
          <w:szCs w:val="28"/>
          <w:lang w:val="en-US"/>
        </w:rPr>
        <w:t>The Chernecha landscape</w:t>
      </w:r>
    </w:p>
    <w:p w:rsidR="002E0E4F" w:rsidRPr="00D20EBB" w:rsidRDefault="002E0E4F" w:rsidP="00D20EBB">
      <w:pPr>
        <w:widowControl w:val="0"/>
        <w:spacing w:line="360" w:lineRule="auto"/>
        <w:ind w:firstLine="600"/>
        <w:jc w:val="both"/>
        <w:rPr>
          <w:sz w:val="28"/>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
        <w:gridCol w:w="3282"/>
        <w:gridCol w:w="3571"/>
        <w:gridCol w:w="3131"/>
        <w:gridCol w:w="21"/>
      </w:tblGrid>
      <w:tr w:rsidR="002E0E4F" w:rsidRPr="00D20EBB" w:rsidTr="009A38F2">
        <w:trPr>
          <w:trHeight w:val="650"/>
        </w:trPr>
        <w:tc>
          <w:tcPr>
            <w:tcW w:w="3375" w:type="dxa"/>
            <w:gridSpan w:val="2"/>
            <w:tcMar>
              <w:top w:w="58" w:type="dxa"/>
              <w:left w:w="58" w:type="dxa"/>
              <w:bottom w:w="58" w:type="dxa"/>
              <w:right w:w="58" w:type="dxa"/>
            </w:tcMar>
          </w:tcPr>
          <w:p w:rsidR="002E0E4F" w:rsidRPr="009A38F2" w:rsidRDefault="002E0E4F" w:rsidP="00FA4B6F">
            <w:pPr>
              <w:widowControl w:val="0"/>
              <w:jc w:val="center"/>
              <w:rPr>
                <w:b/>
                <w:i/>
                <w:color w:val="000000"/>
                <w:kern w:val="28"/>
                <w:sz w:val="28"/>
                <w:szCs w:val="28"/>
              </w:rPr>
            </w:pPr>
            <w:r>
              <w:rPr>
                <w:noProof/>
              </w:rPr>
              <w:pict>
                <v:rect id="Control 57" o:spid="_x0000_s1026" style="position:absolute;left:0;text-align:left;margin-left:-8605pt;margin-top:-8295.6pt;width:6in;height:126.0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8c3wIAAPI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" filled="f" stroked="f" insetpen="t">
                  <v:shadow color="#ccc"/>
                  <o:lock v:ext="edit" shapetype="t"/>
                  <v:textbox inset="0,0,0,0"/>
                </v:rect>
              </w:pict>
            </w:r>
            <w:r w:rsidRPr="009A38F2">
              <w:rPr>
                <w:b/>
                <w:i/>
                <w:sz w:val="28"/>
                <w:szCs w:val="28"/>
              </w:rPr>
              <w:t>People</w:t>
            </w:r>
          </w:p>
        </w:tc>
        <w:tc>
          <w:tcPr>
            <w:tcW w:w="3571" w:type="dxa"/>
            <w:tcMar>
              <w:top w:w="58" w:type="dxa"/>
              <w:left w:w="58" w:type="dxa"/>
              <w:bottom w:w="58" w:type="dxa"/>
              <w:right w:w="58" w:type="dxa"/>
            </w:tcMar>
          </w:tcPr>
          <w:p w:rsidR="002E0E4F" w:rsidRPr="009A38F2" w:rsidRDefault="002E0E4F" w:rsidP="00FA4B6F">
            <w:pPr>
              <w:widowControl w:val="0"/>
              <w:jc w:val="center"/>
              <w:rPr>
                <w:b/>
                <w:i/>
                <w:color w:val="000000"/>
                <w:kern w:val="28"/>
                <w:sz w:val="28"/>
                <w:szCs w:val="28"/>
              </w:rPr>
            </w:pPr>
            <w:r w:rsidRPr="009A38F2">
              <w:rPr>
                <w:b/>
                <w:i/>
                <w:sz w:val="28"/>
                <w:szCs w:val="28"/>
              </w:rPr>
              <w:t>Places</w:t>
            </w:r>
          </w:p>
        </w:tc>
        <w:tc>
          <w:tcPr>
            <w:tcW w:w="3152" w:type="dxa"/>
            <w:gridSpan w:val="2"/>
            <w:tcMar>
              <w:top w:w="58" w:type="dxa"/>
              <w:left w:w="58" w:type="dxa"/>
              <w:bottom w:w="58" w:type="dxa"/>
              <w:right w:w="58" w:type="dxa"/>
            </w:tcMar>
          </w:tcPr>
          <w:p w:rsidR="002E0E4F" w:rsidRPr="009A38F2" w:rsidRDefault="002E0E4F" w:rsidP="00FA4B6F">
            <w:pPr>
              <w:widowControl w:val="0"/>
              <w:jc w:val="center"/>
              <w:rPr>
                <w:b/>
                <w:i/>
                <w:color w:val="000000"/>
                <w:kern w:val="28"/>
                <w:sz w:val="28"/>
                <w:szCs w:val="28"/>
              </w:rPr>
            </w:pPr>
            <w:r w:rsidRPr="009A38F2">
              <w:rPr>
                <w:b/>
                <w:i/>
                <w:sz w:val="28"/>
                <w:szCs w:val="28"/>
              </w:rPr>
              <w:t>Bank noels</w:t>
            </w:r>
          </w:p>
        </w:tc>
      </w:tr>
      <w:tr w:rsidR="002E0E4F" w:rsidRPr="00D20EBB" w:rsidTr="00FA4B6F">
        <w:trPr>
          <w:trHeight w:val="365"/>
        </w:trPr>
        <w:tc>
          <w:tcPr>
            <w:tcW w:w="3375" w:type="dxa"/>
            <w:gridSpan w:val="2"/>
            <w:tcMar>
              <w:top w:w="58" w:type="dxa"/>
              <w:left w:w="58" w:type="dxa"/>
              <w:bottom w:w="58" w:type="dxa"/>
              <w:right w:w="58" w:type="dxa"/>
            </w:tcMar>
          </w:tcPr>
          <w:p w:rsidR="002E0E4F" w:rsidRPr="00D20EBB" w:rsidRDefault="002E0E4F" w:rsidP="00FA4B6F">
            <w:pPr>
              <w:widowControl w:val="0"/>
              <w:jc w:val="both"/>
              <w:rPr>
                <w:color w:val="000000"/>
                <w:kern w:val="28"/>
                <w:sz w:val="28"/>
                <w:szCs w:val="28"/>
              </w:rPr>
            </w:pPr>
            <w:r w:rsidRPr="00D20EBB">
              <w:rPr>
                <w:sz w:val="28"/>
                <w:szCs w:val="28"/>
              </w:rPr>
              <w:t>LesiaUkrainka</w:t>
            </w:r>
          </w:p>
        </w:tc>
        <w:tc>
          <w:tcPr>
            <w:tcW w:w="3571" w:type="dxa"/>
            <w:tcMar>
              <w:top w:w="58" w:type="dxa"/>
              <w:left w:w="58" w:type="dxa"/>
              <w:bottom w:w="58" w:type="dxa"/>
              <w:right w:w="58" w:type="dxa"/>
            </w:tcMar>
          </w:tcPr>
          <w:p w:rsidR="002E0E4F" w:rsidRPr="00D20EBB" w:rsidRDefault="002E0E4F" w:rsidP="00FA4B6F">
            <w:pPr>
              <w:widowControl w:val="0"/>
              <w:jc w:val="both"/>
              <w:rPr>
                <w:color w:val="000000"/>
                <w:kern w:val="28"/>
                <w:sz w:val="28"/>
                <w:szCs w:val="28"/>
              </w:rPr>
            </w:pPr>
            <w:r w:rsidRPr="00D20EBB">
              <w:rPr>
                <w:sz w:val="28"/>
                <w:szCs w:val="28"/>
              </w:rPr>
              <w:t>Lutsk castle</w:t>
            </w:r>
          </w:p>
        </w:tc>
        <w:tc>
          <w:tcPr>
            <w:tcW w:w="3152" w:type="dxa"/>
            <w:gridSpan w:val="2"/>
            <w:tcMar>
              <w:top w:w="58" w:type="dxa"/>
              <w:left w:w="58" w:type="dxa"/>
              <w:bottom w:w="58" w:type="dxa"/>
              <w:right w:w="58" w:type="dxa"/>
            </w:tcMar>
          </w:tcPr>
          <w:p w:rsidR="002E0E4F" w:rsidRPr="00D20EBB" w:rsidRDefault="002E0E4F" w:rsidP="00FA4B6F">
            <w:pPr>
              <w:widowControl w:val="0"/>
              <w:jc w:val="both"/>
              <w:rPr>
                <w:color w:val="000000"/>
                <w:kern w:val="28"/>
                <w:sz w:val="28"/>
                <w:szCs w:val="28"/>
              </w:rPr>
            </w:pPr>
            <w:r w:rsidRPr="00D20EBB">
              <w:rPr>
                <w:sz w:val="28"/>
                <w:szCs w:val="28"/>
              </w:rPr>
              <w:t>200 hryvnias</w:t>
            </w:r>
          </w:p>
        </w:tc>
      </w:tr>
      <w:tr w:rsidR="002E0E4F" w:rsidRPr="00D20EBB" w:rsidTr="00FA4B6F">
        <w:trPr>
          <w:trHeight w:val="727"/>
        </w:trPr>
        <w:tc>
          <w:tcPr>
            <w:tcW w:w="3375" w:type="dxa"/>
            <w:gridSpan w:val="2"/>
            <w:tcMar>
              <w:top w:w="58" w:type="dxa"/>
              <w:left w:w="58" w:type="dxa"/>
              <w:bottom w:w="58" w:type="dxa"/>
              <w:right w:w="58" w:type="dxa"/>
            </w:tcMar>
          </w:tcPr>
          <w:p w:rsidR="002E0E4F" w:rsidRPr="00D20EBB" w:rsidRDefault="002E0E4F" w:rsidP="00FA4B6F">
            <w:pPr>
              <w:widowControl w:val="0"/>
              <w:jc w:val="both"/>
              <w:rPr>
                <w:color w:val="000000"/>
                <w:kern w:val="28"/>
                <w:sz w:val="28"/>
                <w:szCs w:val="28"/>
              </w:rPr>
            </w:pPr>
            <w:r w:rsidRPr="00D20EBB">
              <w:rPr>
                <w:sz w:val="28"/>
                <w:szCs w:val="28"/>
              </w:rPr>
              <w:t>Volodymyr the Great</w:t>
            </w:r>
          </w:p>
        </w:tc>
        <w:tc>
          <w:tcPr>
            <w:tcW w:w="3571" w:type="dxa"/>
            <w:tcMar>
              <w:top w:w="58" w:type="dxa"/>
              <w:left w:w="58" w:type="dxa"/>
              <w:bottom w:w="58" w:type="dxa"/>
              <w:right w:w="58" w:type="dxa"/>
            </w:tcMar>
          </w:tcPr>
          <w:p w:rsidR="002E0E4F" w:rsidRPr="00F74A51" w:rsidRDefault="002E0E4F" w:rsidP="00FA4B6F">
            <w:pPr>
              <w:widowControl w:val="0"/>
              <w:jc w:val="both"/>
              <w:rPr>
                <w:color w:val="000000"/>
                <w:kern w:val="28"/>
                <w:sz w:val="28"/>
                <w:szCs w:val="28"/>
                <w:lang w:val="en-US"/>
              </w:rPr>
            </w:pPr>
            <w:r w:rsidRPr="00F74A51">
              <w:rPr>
                <w:sz w:val="28"/>
                <w:szCs w:val="28"/>
                <w:lang w:val="en-US"/>
              </w:rPr>
              <w:t xml:space="preserve">Volodymyr the Great`s fortress  min Kyiv </w:t>
            </w:r>
          </w:p>
        </w:tc>
        <w:tc>
          <w:tcPr>
            <w:tcW w:w="3152" w:type="dxa"/>
            <w:gridSpan w:val="2"/>
            <w:tcMar>
              <w:top w:w="58" w:type="dxa"/>
              <w:left w:w="58" w:type="dxa"/>
              <w:bottom w:w="58" w:type="dxa"/>
              <w:right w:w="58" w:type="dxa"/>
            </w:tcMar>
          </w:tcPr>
          <w:p w:rsidR="002E0E4F" w:rsidRPr="00D20EBB" w:rsidRDefault="002E0E4F" w:rsidP="00FA4B6F">
            <w:pPr>
              <w:widowControl w:val="0"/>
              <w:jc w:val="both"/>
              <w:rPr>
                <w:color w:val="000000"/>
                <w:kern w:val="28"/>
                <w:sz w:val="28"/>
                <w:szCs w:val="28"/>
              </w:rPr>
            </w:pPr>
            <w:r w:rsidRPr="00D20EBB">
              <w:rPr>
                <w:sz w:val="28"/>
                <w:szCs w:val="28"/>
              </w:rPr>
              <w:t>1 hryvnia</w:t>
            </w:r>
          </w:p>
        </w:tc>
      </w:tr>
      <w:tr w:rsidR="002E0E4F" w:rsidRPr="00D20EBB" w:rsidTr="00FA4B6F">
        <w:trPr>
          <w:trHeight w:val="441"/>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HryhoriiSkovoroda</w:t>
            </w:r>
          </w:p>
        </w:tc>
        <w:tc>
          <w:tcPr>
            <w:tcW w:w="3571" w:type="dxa"/>
            <w:tcMar>
              <w:top w:w="58" w:type="dxa"/>
              <w:left w:w="58" w:type="dxa"/>
              <w:bottom w:w="58" w:type="dxa"/>
              <w:right w:w="58" w:type="dxa"/>
            </w:tcMar>
          </w:tcPr>
          <w:p w:rsidR="002E0E4F" w:rsidRPr="00D20EBB" w:rsidRDefault="002E0E4F" w:rsidP="00FA4B6F">
            <w:pPr>
              <w:widowControl w:val="0"/>
              <w:jc w:val="both"/>
              <w:rPr>
                <w:sz w:val="28"/>
                <w:szCs w:val="28"/>
              </w:rPr>
            </w:pPr>
            <w:smartTag w:uri="urn:schemas-microsoft-com:office:smarttags" w:element="place">
              <w:smartTag w:uri="urn:schemas-microsoft-com:office:smarttags" w:element="place">
                <w:r w:rsidRPr="00D20EBB">
                  <w:rPr>
                    <w:sz w:val="28"/>
                    <w:szCs w:val="28"/>
                    <w:lang w:val="en-US"/>
                  </w:rPr>
                  <w:t>Kyiv</w:t>
                </w:r>
              </w:smartTag>
              <w:r w:rsidRPr="00D20EBB">
                <w:rPr>
                  <w:sz w:val="28"/>
                  <w:szCs w:val="28"/>
                  <w:lang w:val="en-US"/>
                </w:rPr>
                <w:t xml:space="preserve"> </w:t>
              </w:r>
              <w:smartTag w:uri="urn:schemas-microsoft-com:office:smarttags" w:element="place">
                <w:r w:rsidRPr="00D20EBB">
                  <w:rPr>
                    <w:sz w:val="28"/>
                    <w:szCs w:val="28"/>
                    <w:lang w:val="en-US"/>
                  </w:rPr>
                  <w:t>Mohyla</w:t>
                </w:r>
              </w:smartTag>
              <w:r w:rsidRPr="00D20EBB">
                <w:rPr>
                  <w:sz w:val="28"/>
                  <w:szCs w:val="28"/>
                  <w:lang w:val="en-US"/>
                </w:rPr>
                <w:t xml:space="preserve"> </w:t>
              </w:r>
              <w:smartTag w:uri="urn:schemas-microsoft-com:office:smarttags" w:element="place">
                <w:r w:rsidRPr="00D20EBB">
                  <w:rPr>
                    <w:sz w:val="28"/>
                    <w:szCs w:val="28"/>
                    <w:lang w:val="en-US"/>
                  </w:rPr>
                  <w:t>Academy</w:t>
                </w:r>
              </w:smartTag>
            </w:smartTag>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500 hryvnias</w:t>
            </w:r>
          </w:p>
        </w:tc>
      </w:tr>
      <w:tr w:rsidR="002E0E4F" w:rsidRPr="00D20EBB" w:rsidTr="00FA4B6F">
        <w:trPr>
          <w:trHeight w:val="860"/>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Ivan  Mazepa</w:t>
            </w:r>
          </w:p>
        </w:tc>
        <w:tc>
          <w:tcPr>
            <w:tcW w:w="3571" w:type="dxa"/>
            <w:tcMar>
              <w:top w:w="58" w:type="dxa"/>
              <w:left w:w="58" w:type="dxa"/>
              <w:bottom w:w="58" w:type="dxa"/>
              <w:right w:w="58" w:type="dxa"/>
            </w:tcMar>
          </w:tcPr>
          <w:p w:rsidR="002E0E4F" w:rsidRPr="00D20EBB" w:rsidRDefault="002E0E4F" w:rsidP="00FA4B6F">
            <w:pPr>
              <w:jc w:val="both"/>
              <w:rPr>
                <w:sz w:val="28"/>
                <w:szCs w:val="28"/>
                <w:lang w:val="en-US"/>
              </w:rPr>
            </w:pPr>
            <w:r w:rsidRPr="00D20EBB">
              <w:rPr>
                <w:sz w:val="28"/>
                <w:szCs w:val="28"/>
                <w:lang w:val="en-US"/>
              </w:rPr>
              <w:t>Kyiv Pechersk</w:t>
            </w:r>
          </w:p>
          <w:p w:rsidR="002E0E4F" w:rsidRPr="00D20EBB" w:rsidRDefault="002E0E4F" w:rsidP="00FA4B6F">
            <w:pPr>
              <w:widowControl w:val="0"/>
              <w:jc w:val="both"/>
              <w:rPr>
                <w:sz w:val="28"/>
                <w:szCs w:val="28"/>
              </w:rPr>
            </w:pPr>
            <w:r w:rsidRPr="00D20EBB">
              <w:rPr>
                <w:sz w:val="28"/>
                <w:szCs w:val="28"/>
                <w:lang w:val="en-US"/>
              </w:rPr>
              <w:t>Lawra cathedral</w:t>
            </w:r>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10 hryvnias</w:t>
            </w:r>
          </w:p>
        </w:tc>
      </w:tr>
      <w:tr w:rsidR="002E0E4F" w:rsidRPr="00D20EBB" w:rsidTr="00FA4B6F">
        <w:trPr>
          <w:trHeight w:val="369"/>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Ivan Franko</w:t>
            </w:r>
          </w:p>
        </w:tc>
        <w:tc>
          <w:tcPr>
            <w:tcW w:w="3571" w:type="dxa"/>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Lviv Opera</w:t>
            </w:r>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10 hryvnias</w:t>
            </w:r>
          </w:p>
        </w:tc>
      </w:tr>
      <w:tr w:rsidR="002E0E4F" w:rsidRPr="00FA4B6F" w:rsidTr="00FA4B6F">
        <w:trPr>
          <w:trHeight w:val="729"/>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Yaroslav the Wise</w:t>
            </w:r>
          </w:p>
        </w:tc>
        <w:tc>
          <w:tcPr>
            <w:tcW w:w="3571" w:type="dxa"/>
            <w:tcMar>
              <w:top w:w="58" w:type="dxa"/>
              <w:left w:w="58" w:type="dxa"/>
              <w:bottom w:w="58" w:type="dxa"/>
              <w:right w:w="58" w:type="dxa"/>
            </w:tcMar>
          </w:tcPr>
          <w:p w:rsidR="002E0E4F" w:rsidRPr="00D20EBB" w:rsidRDefault="002E0E4F" w:rsidP="00FA4B6F">
            <w:pPr>
              <w:jc w:val="both"/>
              <w:rPr>
                <w:sz w:val="28"/>
                <w:szCs w:val="28"/>
              </w:rPr>
            </w:pPr>
            <w:r w:rsidRPr="00D20EBB">
              <w:rPr>
                <w:sz w:val="28"/>
                <w:szCs w:val="28"/>
                <w:lang w:val="en-US"/>
              </w:rPr>
              <w:t>Kyiv PecherskLawra cathedral</w:t>
            </w:r>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2 hryvnias</w:t>
            </w:r>
          </w:p>
        </w:tc>
      </w:tr>
      <w:tr w:rsidR="002E0E4F" w:rsidRPr="00D20EBB" w:rsidTr="00FA4B6F">
        <w:trPr>
          <w:trHeight w:val="585"/>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Taras Shevchenko</w:t>
            </w:r>
          </w:p>
        </w:tc>
        <w:tc>
          <w:tcPr>
            <w:tcW w:w="3571" w:type="dxa"/>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The Chernecha Landscape</w:t>
            </w:r>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100 hryvnias</w:t>
            </w:r>
          </w:p>
        </w:tc>
      </w:tr>
      <w:tr w:rsidR="002E0E4F" w:rsidRPr="00D20EBB" w:rsidTr="00FA4B6F">
        <w:trPr>
          <w:trHeight w:val="439"/>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BohdanKhmelnutskyi</w:t>
            </w:r>
          </w:p>
        </w:tc>
        <w:tc>
          <w:tcPr>
            <w:tcW w:w="3571" w:type="dxa"/>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Church in Subotiv</w:t>
            </w:r>
          </w:p>
        </w:tc>
        <w:tc>
          <w:tcPr>
            <w:tcW w:w="3152" w:type="dxa"/>
            <w:gridSpan w:val="2"/>
            <w:tcMar>
              <w:top w:w="58" w:type="dxa"/>
              <w:left w:w="58" w:type="dxa"/>
              <w:bottom w:w="58" w:type="dxa"/>
              <w:right w:w="58" w:type="dxa"/>
            </w:tcMar>
          </w:tcPr>
          <w:p w:rsidR="002E0E4F" w:rsidRPr="00D20EBB" w:rsidRDefault="002E0E4F" w:rsidP="00FA4B6F">
            <w:pPr>
              <w:widowControl w:val="0"/>
              <w:jc w:val="both"/>
              <w:rPr>
                <w:sz w:val="28"/>
                <w:szCs w:val="28"/>
              </w:rPr>
            </w:pPr>
            <w:r w:rsidRPr="00D20EBB">
              <w:rPr>
                <w:sz w:val="28"/>
                <w:szCs w:val="28"/>
                <w:lang w:val="en-US"/>
              </w:rPr>
              <w:t>5 hryvnias</w:t>
            </w:r>
          </w:p>
        </w:tc>
      </w:tr>
      <w:tr w:rsidR="002E0E4F" w:rsidRPr="00D20EBB" w:rsidTr="00FA4B6F">
        <w:trPr>
          <w:trHeight w:val="447"/>
        </w:trPr>
        <w:tc>
          <w:tcPr>
            <w:tcW w:w="3375" w:type="dxa"/>
            <w:gridSpan w:val="2"/>
            <w:tcMar>
              <w:top w:w="58" w:type="dxa"/>
              <w:left w:w="58" w:type="dxa"/>
              <w:bottom w:w="58" w:type="dxa"/>
              <w:right w:w="58" w:type="dxa"/>
            </w:tcMar>
          </w:tcPr>
          <w:p w:rsidR="002E0E4F" w:rsidRPr="00D20EBB" w:rsidRDefault="002E0E4F" w:rsidP="00FA4B6F">
            <w:pPr>
              <w:widowControl w:val="0"/>
              <w:jc w:val="both"/>
              <w:rPr>
                <w:sz w:val="28"/>
                <w:szCs w:val="28"/>
                <w:lang w:val="en-US"/>
              </w:rPr>
            </w:pPr>
            <w:r w:rsidRPr="00D20EBB">
              <w:rPr>
                <w:sz w:val="28"/>
                <w:szCs w:val="28"/>
                <w:lang w:val="en-US"/>
              </w:rPr>
              <w:t>MukhailoHrushevskyi</w:t>
            </w:r>
          </w:p>
        </w:tc>
        <w:tc>
          <w:tcPr>
            <w:tcW w:w="3571" w:type="dxa"/>
            <w:tcMar>
              <w:top w:w="58" w:type="dxa"/>
              <w:left w:w="58" w:type="dxa"/>
              <w:bottom w:w="58" w:type="dxa"/>
              <w:right w:w="58" w:type="dxa"/>
            </w:tcMar>
          </w:tcPr>
          <w:p w:rsidR="002E0E4F" w:rsidRPr="00D20EBB" w:rsidRDefault="002E0E4F" w:rsidP="00AA6D62">
            <w:pPr>
              <w:widowControl w:val="0"/>
              <w:jc w:val="both"/>
              <w:rPr>
                <w:sz w:val="28"/>
                <w:szCs w:val="28"/>
              </w:rPr>
            </w:pPr>
            <w:r w:rsidRPr="00D20EBB">
              <w:rPr>
                <w:sz w:val="28"/>
                <w:szCs w:val="28"/>
                <w:lang w:val="en-US"/>
              </w:rPr>
              <w:t>TsentralnaRada</w:t>
            </w:r>
          </w:p>
        </w:tc>
        <w:tc>
          <w:tcPr>
            <w:tcW w:w="3152" w:type="dxa"/>
            <w:gridSpan w:val="2"/>
            <w:tcMar>
              <w:top w:w="58" w:type="dxa"/>
              <w:left w:w="58" w:type="dxa"/>
              <w:bottom w:w="58" w:type="dxa"/>
              <w:right w:w="58" w:type="dxa"/>
            </w:tcMar>
          </w:tcPr>
          <w:p w:rsidR="002E0E4F" w:rsidRPr="00D20EBB" w:rsidRDefault="002E0E4F" w:rsidP="00AA6D62">
            <w:pPr>
              <w:widowControl w:val="0"/>
              <w:jc w:val="both"/>
              <w:rPr>
                <w:sz w:val="28"/>
                <w:szCs w:val="28"/>
              </w:rPr>
            </w:pPr>
            <w:r w:rsidRPr="00D20EBB">
              <w:rPr>
                <w:sz w:val="28"/>
                <w:szCs w:val="28"/>
                <w:lang w:val="en-US"/>
              </w:rPr>
              <w:t>50 hryvnias</w:t>
            </w:r>
          </w:p>
        </w:tc>
      </w:tr>
      <w:tr w:rsidR="002E0E4F" w:rsidRPr="00D20EBB" w:rsidTr="009A3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93" w:type="dxa"/>
          <w:wAfter w:w="21" w:type="dxa"/>
          <w:trHeight w:val="280"/>
        </w:trPr>
        <w:tc>
          <w:tcPr>
            <w:tcW w:w="9984" w:type="dxa"/>
            <w:gridSpan w:val="3"/>
          </w:tcPr>
          <w:p w:rsidR="002E0E4F" w:rsidRDefault="002E0E4F" w:rsidP="00FA4B6F"/>
          <w:p w:rsidR="002E0E4F" w:rsidRPr="00D20EBB" w:rsidRDefault="002E0E4F" w:rsidP="00FA4B6F">
            <w:pPr>
              <w:ind w:firstLine="600"/>
              <w:jc w:val="both"/>
              <w:rPr>
                <w:sz w:val="28"/>
                <w:szCs w:val="28"/>
                <w:lang w:val="en-US"/>
              </w:rPr>
            </w:pPr>
          </w:p>
        </w:tc>
      </w:tr>
    </w:tbl>
    <w:p w:rsidR="002E0E4F" w:rsidRPr="00D20EBB" w:rsidRDefault="002E0E4F" w:rsidP="00D20EBB">
      <w:pPr>
        <w:spacing w:line="360" w:lineRule="auto"/>
        <w:ind w:firstLine="600"/>
        <w:jc w:val="both"/>
        <w:rPr>
          <w:sz w:val="28"/>
          <w:szCs w:val="28"/>
          <w:lang w:val="en-US"/>
        </w:rPr>
      </w:pPr>
    </w:p>
    <w:p w:rsidR="002E0E4F" w:rsidRPr="00D20EBB" w:rsidRDefault="002E0E4F" w:rsidP="00D20EBB">
      <w:pPr>
        <w:spacing w:line="360" w:lineRule="auto"/>
        <w:ind w:firstLine="600"/>
        <w:jc w:val="both"/>
        <w:rPr>
          <w:sz w:val="28"/>
          <w:szCs w:val="28"/>
          <w:lang w:val="en-US"/>
        </w:rPr>
      </w:pPr>
      <w:r w:rsidRPr="00D20EBB">
        <w:rPr>
          <w:sz w:val="28"/>
          <w:szCs w:val="28"/>
          <w:lang w:val="en-US"/>
        </w:rPr>
        <w:t>A where the word hryvnia comes from</w:t>
      </w:r>
    </w:p>
    <w:p w:rsidR="002E0E4F" w:rsidRPr="00D20EBB" w:rsidRDefault="002E0E4F" w:rsidP="00D20EBB">
      <w:pPr>
        <w:spacing w:line="360" w:lineRule="auto"/>
        <w:ind w:firstLine="600"/>
        <w:jc w:val="both"/>
        <w:rPr>
          <w:sz w:val="28"/>
          <w:szCs w:val="28"/>
          <w:lang w:val="en-US"/>
        </w:rPr>
      </w:pPr>
      <w:r w:rsidRPr="00D20EBB">
        <w:rPr>
          <w:sz w:val="28"/>
          <w:szCs w:val="28"/>
          <w:lang w:val="en-US"/>
        </w:rPr>
        <w:t>B how the currency was reintroduced after independence</w:t>
      </w:r>
    </w:p>
    <w:p w:rsidR="002E0E4F" w:rsidRPr="00D20EBB" w:rsidRDefault="002E0E4F" w:rsidP="00D20EBB">
      <w:pPr>
        <w:spacing w:line="360" w:lineRule="auto"/>
        <w:ind w:firstLine="600"/>
        <w:jc w:val="both"/>
        <w:rPr>
          <w:sz w:val="28"/>
          <w:szCs w:val="28"/>
          <w:lang w:val="en-US"/>
        </w:rPr>
      </w:pPr>
      <w:r w:rsidRPr="00D20EBB">
        <w:rPr>
          <w:sz w:val="28"/>
          <w:szCs w:val="28"/>
          <w:lang w:val="en-US"/>
        </w:rPr>
        <w:t>C what the symbol for the currency   is</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D what values of notes exist </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E souvenir coins for special occasions </w:t>
      </w:r>
    </w:p>
    <w:p w:rsidR="002E0E4F" w:rsidRPr="00D20EBB" w:rsidRDefault="002E0E4F" w:rsidP="00D20EBB">
      <w:pPr>
        <w:spacing w:line="360" w:lineRule="auto"/>
        <w:ind w:firstLine="600"/>
        <w:jc w:val="both"/>
        <w:rPr>
          <w:sz w:val="28"/>
          <w:szCs w:val="28"/>
          <w:lang w:val="en-US"/>
        </w:rPr>
      </w:pPr>
      <w:r w:rsidRPr="00D20EBB">
        <w:rPr>
          <w:sz w:val="28"/>
          <w:szCs w:val="28"/>
          <w:lang w:val="en-US"/>
        </w:rPr>
        <w:t>F some of the   things that make the notes difficult to copy</w:t>
      </w:r>
    </w:p>
    <w:p w:rsidR="002E0E4F" w:rsidRPr="00D20EBB" w:rsidRDefault="002E0E4F" w:rsidP="00D20EBB">
      <w:pPr>
        <w:spacing w:line="360" w:lineRule="auto"/>
        <w:ind w:firstLine="600"/>
        <w:jc w:val="both"/>
        <w:rPr>
          <w:sz w:val="28"/>
          <w:szCs w:val="28"/>
          <w:lang w:val="en-US"/>
        </w:rPr>
      </w:pPr>
      <w:r w:rsidRPr="00D20EBB">
        <w:rPr>
          <w:sz w:val="28"/>
          <w:szCs w:val="28"/>
          <w:lang w:val="en-US"/>
        </w:rPr>
        <w:t>G what pictures you can see on some of the  notes</w:t>
      </w:r>
    </w:p>
    <w:p w:rsidR="002E0E4F" w:rsidRPr="00D20EBB" w:rsidRDefault="002E0E4F" w:rsidP="00D20EBB">
      <w:pPr>
        <w:spacing w:line="360" w:lineRule="auto"/>
        <w:ind w:firstLine="600"/>
        <w:jc w:val="both"/>
        <w:rPr>
          <w:sz w:val="28"/>
          <w:szCs w:val="28"/>
          <w:lang w:val="en-US"/>
        </w:rPr>
      </w:pPr>
      <w:r w:rsidRPr="00D20EBB">
        <w:rPr>
          <w:sz w:val="28"/>
          <w:szCs w:val="28"/>
          <w:lang w:val="en-US"/>
        </w:rPr>
        <w:t>Read the text again and choose the correct answer.</w:t>
      </w:r>
    </w:p>
    <w:p w:rsidR="002E0E4F" w:rsidRPr="00D20EBB" w:rsidRDefault="002E0E4F" w:rsidP="00D20EBB">
      <w:pPr>
        <w:spacing w:line="360" w:lineRule="auto"/>
        <w:ind w:firstLine="600"/>
        <w:jc w:val="both"/>
        <w:rPr>
          <w:sz w:val="28"/>
          <w:szCs w:val="28"/>
          <w:lang w:val="en-US"/>
        </w:rPr>
      </w:pPr>
      <w:r w:rsidRPr="00D20EBB">
        <w:rPr>
          <w:b/>
          <w:sz w:val="28"/>
          <w:szCs w:val="28"/>
          <w:lang w:val="en-US"/>
        </w:rPr>
        <w:t>1</w:t>
      </w:r>
      <w:r w:rsidRPr="00D20EBB">
        <w:rPr>
          <w:sz w:val="28"/>
          <w:szCs w:val="28"/>
          <w:lang w:val="en-US"/>
        </w:rPr>
        <w:t xml:space="preserve"> When was money called hryvnia first used?</w:t>
      </w:r>
    </w:p>
    <w:p w:rsidR="002E0E4F" w:rsidRPr="00D20EBB" w:rsidRDefault="002E0E4F" w:rsidP="00D20EBB">
      <w:pPr>
        <w:spacing w:line="360" w:lineRule="auto"/>
        <w:ind w:firstLine="600"/>
        <w:jc w:val="both"/>
        <w:rPr>
          <w:sz w:val="28"/>
          <w:szCs w:val="28"/>
          <w:lang w:val="en-US"/>
        </w:rPr>
      </w:pPr>
      <w:r w:rsidRPr="00D20EBB">
        <w:rPr>
          <w:b/>
          <w:sz w:val="28"/>
          <w:szCs w:val="28"/>
          <w:lang w:val="en-US"/>
        </w:rPr>
        <w:t xml:space="preserve">A </w:t>
      </w:r>
      <w:r w:rsidRPr="00D20EBB">
        <w:rPr>
          <w:sz w:val="28"/>
          <w:szCs w:val="28"/>
          <w:lang w:val="en-US"/>
        </w:rPr>
        <w:t xml:space="preserve">1000s     </w:t>
      </w:r>
      <w:r w:rsidRPr="00D20EBB">
        <w:rPr>
          <w:b/>
          <w:sz w:val="28"/>
          <w:szCs w:val="28"/>
          <w:lang w:val="en-US"/>
        </w:rPr>
        <w:t>B</w:t>
      </w:r>
      <w:r w:rsidRPr="00D20EBB">
        <w:rPr>
          <w:sz w:val="28"/>
          <w:szCs w:val="28"/>
          <w:lang w:val="en-US"/>
        </w:rPr>
        <w:t xml:space="preserve"> 1100s     </w:t>
      </w:r>
      <w:r w:rsidRPr="00D20EBB">
        <w:rPr>
          <w:b/>
          <w:sz w:val="28"/>
          <w:szCs w:val="28"/>
          <w:lang w:val="en-US"/>
        </w:rPr>
        <w:t xml:space="preserve"> C</w:t>
      </w:r>
      <w:r w:rsidRPr="00D20EBB">
        <w:rPr>
          <w:sz w:val="28"/>
          <w:szCs w:val="28"/>
          <w:lang w:val="en-US"/>
        </w:rPr>
        <w:t xml:space="preserve"> 1200s</w:t>
      </w:r>
    </w:p>
    <w:p w:rsidR="002E0E4F" w:rsidRPr="00D20EBB" w:rsidRDefault="002E0E4F" w:rsidP="00D20EBB">
      <w:pPr>
        <w:spacing w:line="360" w:lineRule="auto"/>
        <w:ind w:firstLine="600"/>
        <w:jc w:val="both"/>
        <w:rPr>
          <w:sz w:val="28"/>
          <w:szCs w:val="28"/>
          <w:lang w:val="en-US"/>
        </w:rPr>
      </w:pPr>
      <w:r w:rsidRPr="00D20EBB">
        <w:rPr>
          <w:b/>
          <w:sz w:val="28"/>
          <w:szCs w:val="28"/>
          <w:lang w:val="en-US"/>
        </w:rPr>
        <w:t>2</w:t>
      </w:r>
      <w:r w:rsidRPr="00D20EBB">
        <w:rPr>
          <w:sz w:val="28"/>
          <w:szCs w:val="28"/>
          <w:lang w:val="en-US"/>
        </w:rPr>
        <w:t xml:space="preserve"> What does the original word hryvnia mean? </w:t>
      </w:r>
    </w:p>
    <w:p w:rsidR="002E0E4F" w:rsidRPr="00D20EBB" w:rsidRDefault="002E0E4F" w:rsidP="00D20EBB">
      <w:pPr>
        <w:spacing w:line="360" w:lineRule="auto"/>
        <w:ind w:firstLine="600"/>
        <w:jc w:val="both"/>
        <w:rPr>
          <w:sz w:val="28"/>
          <w:szCs w:val="28"/>
          <w:lang w:val="en-US"/>
        </w:rPr>
      </w:pPr>
      <w:r w:rsidRPr="00D20EBB">
        <w:rPr>
          <w:b/>
          <w:sz w:val="28"/>
          <w:szCs w:val="28"/>
          <w:lang w:val="en-US"/>
        </w:rPr>
        <w:t>A</w:t>
      </w:r>
      <w:r w:rsidRPr="00D20EBB">
        <w:rPr>
          <w:sz w:val="28"/>
          <w:szCs w:val="28"/>
          <w:lang w:val="en-US"/>
        </w:rPr>
        <w:t xml:space="preserve"> the long hair around creatures” heads</w:t>
      </w:r>
    </w:p>
    <w:p w:rsidR="002E0E4F" w:rsidRPr="00D20EBB" w:rsidRDefault="002E0E4F" w:rsidP="00D20EBB">
      <w:pPr>
        <w:spacing w:line="360" w:lineRule="auto"/>
        <w:ind w:firstLine="600"/>
        <w:jc w:val="both"/>
        <w:rPr>
          <w:sz w:val="28"/>
          <w:szCs w:val="28"/>
          <w:lang w:val="en-US"/>
        </w:rPr>
      </w:pPr>
      <w:r w:rsidRPr="00D20EBB">
        <w:rPr>
          <w:b/>
          <w:sz w:val="28"/>
          <w:szCs w:val="28"/>
          <w:lang w:val="en-US"/>
        </w:rPr>
        <w:t>B</w:t>
      </w:r>
      <w:r w:rsidRPr="00D20EBB">
        <w:rPr>
          <w:sz w:val="28"/>
          <w:szCs w:val="28"/>
          <w:lang w:val="en-US"/>
        </w:rPr>
        <w:t xml:space="preserve"> a gold or silver necklace </w:t>
      </w:r>
    </w:p>
    <w:p w:rsidR="002E0E4F" w:rsidRPr="00D20EBB" w:rsidRDefault="002E0E4F" w:rsidP="00D20EBB">
      <w:pPr>
        <w:spacing w:line="360" w:lineRule="auto"/>
        <w:ind w:firstLine="600"/>
        <w:jc w:val="both"/>
        <w:rPr>
          <w:sz w:val="28"/>
          <w:szCs w:val="28"/>
          <w:lang w:val="en-US"/>
        </w:rPr>
      </w:pPr>
      <w:r w:rsidRPr="00D20EBB">
        <w:rPr>
          <w:b/>
          <w:sz w:val="28"/>
          <w:szCs w:val="28"/>
          <w:lang w:val="en-US"/>
        </w:rPr>
        <w:t>C</w:t>
      </w:r>
      <w:r w:rsidRPr="00D20EBB">
        <w:rPr>
          <w:sz w:val="28"/>
          <w:szCs w:val="28"/>
          <w:lang w:val="en-US"/>
        </w:rPr>
        <w:t xml:space="preserve"> gold or silver hair</w:t>
      </w:r>
    </w:p>
    <w:p w:rsidR="002E0E4F" w:rsidRPr="00D20EBB" w:rsidRDefault="002E0E4F" w:rsidP="00D20EBB">
      <w:pPr>
        <w:spacing w:line="360" w:lineRule="auto"/>
        <w:ind w:firstLine="600"/>
        <w:jc w:val="both"/>
        <w:rPr>
          <w:sz w:val="28"/>
          <w:szCs w:val="28"/>
          <w:lang w:val="en-US"/>
        </w:rPr>
      </w:pPr>
      <w:r w:rsidRPr="00D20EBB">
        <w:rPr>
          <w:b/>
          <w:sz w:val="28"/>
          <w:szCs w:val="28"/>
          <w:lang w:val="en-US"/>
        </w:rPr>
        <w:t>3</w:t>
      </w:r>
      <w:r w:rsidRPr="00D20EBB">
        <w:rPr>
          <w:sz w:val="28"/>
          <w:szCs w:val="28"/>
          <w:lang w:val="en-US"/>
        </w:rPr>
        <w:t xml:space="preserve"> When were hryvnias reintroduced? </w:t>
      </w:r>
    </w:p>
    <w:p w:rsidR="002E0E4F" w:rsidRPr="00D20EBB" w:rsidRDefault="002E0E4F" w:rsidP="00D20EBB">
      <w:pPr>
        <w:spacing w:line="360" w:lineRule="auto"/>
        <w:ind w:firstLine="600"/>
        <w:jc w:val="both"/>
        <w:rPr>
          <w:sz w:val="28"/>
          <w:szCs w:val="28"/>
          <w:lang w:val="en-US"/>
        </w:rPr>
      </w:pPr>
      <w:r w:rsidRPr="00D20EBB">
        <w:rPr>
          <w:b/>
          <w:sz w:val="28"/>
          <w:szCs w:val="28"/>
          <w:lang w:val="en-US"/>
        </w:rPr>
        <w:t>A</w:t>
      </w:r>
      <w:r w:rsidRPr="00D20EBB">
        <w:rPr>
          <w:sz w:val="28"/>
          <w:szCs w:val="28"/>
          <w:lang w:val="en-US"/>
        </w:rPr>
        <w:t xml:space="preserve"> 1990      </w:t>
      </w:r>
      <w:r w:rsidRPr="00D20EBB">
        <w:rPr>
          <w:b/>
          <w:sz w:val="28"/>
          <w:szCs w:val="28"/>
          <w:lang w:val="en-US"/>
        </w:rPr>
        <w:t>B</w:t>
      </w:r>
      <w:r w:rsidRPr="00D20EBB">
        <w:rPr>
          <w:sz w:val="28"/>
          <w:szCs w:val="28"/>
          <w:lang w:val="en-US"/>
        </w:rPr>
        <w:t xml:space="preserve"> 1992       </w:t>
      </w:r>
      <w:r w:rsidRPr="00D20EBB">
        <w:rPr>
          <w:b/>
          <w:sz w:val="28"/>
          <w:szCs w:val="28"/>
          <w:lang w:val="en-US"/>
        </w:rPr>
        <w:t>C</w:t>
      </w:r>
      <w:r w:rsidRPr="00D20EBB">
        <w:rPr>
          <w:sz w:val="28"/>
          <w:szCs w:val="28"/>
          <w:lang w:val="en-US"/>
        </w:rPr>
        <w:t xml:space="preserve"> 1996</w:t>
      </w:r>
    </w:p>
    <w:p w:rsidR="002E0E4F" w:rsidRPr="00D20EBB" w:rsidRDefault="002E0E4F" w:rsidP="00D20EBB">
      <w:pPr>
        <w:spacing w:line="360" w:lineRule="auto"/>
        <w:ind w:firstLine="600"/>
        <w:jc w:val="both"/>
        <w:rPr>
          <w:sz w:val="28"/>
          <w:szCs w:val="28"/>
          <w:lang w:val="en-US"/>
        </w:rPr>
      </w:pPr>
      <w:r w:rsidRPr="00D20EBB">
        <w:rPr>
          <w:b/>
          <w:sz w:val="28"/>
          <w:szCs w:val="28"/>
          <w:lang w:val="en-US"/>
        </w:rPr>
        <w:t>4</w:t>
      </w:r>
      <w:r w:rsidRPr="00D20EBB">
        <w:rPr>
          <w:sz w:val="28"/>
          <w:szCs w:val="28"/>
          <w:lang w:val="en-US"/>
        </w:rPr>
        <w:t xml:space="preserve"> How long did it take to replace most Karbovanets?</w:t>
      </w:r>
    </w:p>
    <w:p w:rsidR="002E0E4F" w:rsidRPr="00D20EBB" w:rsidRDefault="002E0E4F" w:rsidP="00D20EBB">
      <w:pPr>
        <w:spacing w:line="360" w:lineRule="auto"/>
        <w:ind w:firstLine="600"/>
        <w:jc w:val="both"/>
        <w:rPr>
          <w:sz w:val="28"/>
          <w:szCs w:val="28"/>
          <w:lang w:val="en-US"/>
        </w:rPr>
      </w:pPr>
      <w:r w:rsidRPr="00D20EBB">
        <w:rPr>
          <w:b/>
          <w:sz w:val="28"/>
          <w:szCs w:val="28"/>
          <w:lang w:val="en-US"/>
        </w:rPr>
        <w:t>A</w:t>
      </w:r>
      <w:r w:rsidRPr="00D20EBB">
        <w:rPr>
          <w:sz w:val="28"/>
          <w:szCs w:val="28"/>
          <w:lang w:val="en-US"/>
        </w:rPr>
        <w:t xml:space="preserve">a week     </w:t>
      </w:r>
      <w:r w:rsidRPr="00D20EBB">
        <w:rPr>
          <w:b/>
          <w:sz w:val="28"/>
          <w:szCs w:val="28"/>
          <w:lang w:val="en-US"/>
        </w:rPr>
        <w:t>B</w:t>
      </w:r>
      <w:r w:rsidRPr="00D20EBB">
        <w:rPr>
          <w:sz w:val="28"/>
          <w:szCs w:val="28"/>
          <w:lang w:val="en-US"/>
        </w:rPr>
        <w:t xml:space="preserve"> two weeks     </w:t>
      </w:r>
      <w:r w:rsidRPr="00D20EBB">
        <w:rPr>
          <w:b/>
          <w:sz w:val="28"/>
          <w:szCs w:val="28"/>
          <w:lang w:val="en-US"/>
        </w:rPr>
        <w:t>C</w:t>
      </w:r>
      <w:r w:rsidRPr="00D20EBB">
        <w:rPr>
          <w:sz w:val="28"/>
          <w:szCs w:val="28"/>
          <w:lang w:val="en-US"/>
        </w:rPr>
        <w:t xml:space="preserve"> a month</w:t>
      </w:r>
    </w:p>
    <w:p w:rsidR="002E0E4F" w:rsidRPr="00D20EBB" w:rsidRDefault="002E0E4F" w:rsidP="00D20EBB">
      <w:pPr>
        <w:spacing w:line="360" w:lineRule="auto"/>
        <w:ind w:firstLine="600"/>
        <w:jc w:val="both"/>
        <w:rPr>
          <w:sz w:val="28"/>
          <w:szCs w:val="28"/>
          <w:lang w:val="en-US"/>
        </w:rPr>
      </w:pPr>
      <w:r w:rsidRPr="00D20EBB">
        <w:rPr>
          <w:b/>
          <w:sz w:val="28"/>
          <w:szCs w:val="28"/>
          <w:lang w:val="en-US"/>
        </w:rPr>
        <w:t>5</w:t>
      </w:r>
      <w:r w:rsidRPr="00D20EBB">
        <w:rPr>
          <w:sz w:val="28"/>
          <w:szCs w:val="28"/>
          <w:lang w:val="en-US"/>
        </w:rPr>
        <w:t xml:space="preserve"> Why do the notes have a lot of characters which are difficult to see? </w:t>
      </w:r>
    </w:p>
    <w:p w:rsidR="002E0E4F" w:rsidRPr="00D20EBB" w:rsidRDefault="002E0E4F" w:rsidP="00D20EBB">
      <w:pPr>
        <w:spacing w:line="360" w:lineRule="auto"/>
        <w:ind w:firstLine="600"/>
        <w:jc w:val="both"/>
        <w:rPr>
          <w:sz w:val="28"/>
          <w:szCs w:val="28"/>
          <w:lang w:val="en-US"/>
        </w:rPr>
      </w:pPr>
      <w:r w:rsidRPr="00D20EBB">
        <w:rPr>
          <w:b/>
          <w:sz w:val="28"/>
          <w:szCs w:val="28"/>
          <w:lang w:val="en-US"/>
        </w:rPr>
        <w:t>A</w:t>
      </w:r>
      <w:r w:rsidRPr="00D20EBB">
        <w:rPr>
          <w:sz w:val="28"/>
          <w:szCs w:val="28"/>
          <w:lang w:val="en-US"/>
        </w:rPr>
        <w:t xml:space="preserve"> to make them difficult to count</w:t>
      </w:r>
    </w:p>
    <w:p w:rsidR="002E0E4F" w:rsidRPr="00D20EBB" w:rsidRDefault="002E0E4F" w:rsidP="00D20EBB">
      <w:pPr>
        <w:spacing w:line="360" w:lineRule="auto"/>
        <w:ind w:firstLine="600"/>
        <w:jc w:val="both"/>
        <w:rPr>
          <w:sz w:val="28"/>
          <w:szCs w:val="28"/>
          <w:lang w:val="en-US"/>
        </w:rPr>
      </w:pPr>
      <w:r w:rsidRPr="00D20EBB">
        <w:rPr>
          <w:b/>
          <w:sz w:val="28"/>
          <w:szCs w:val="28"/>
          <w:lang w:val="en-US"/>
        </w:rPr>
        <w:t>B</w:t>
      </w:r>
      <w:r w:rsidRPr="00D20EBB">
        <w:rPr>
          <w:sz w:val="28"/>
          <w:szCs w:val="28"/>
          <w:lang w:val="en-US"/>
        </w:rPr>
        <w:t xml:space="preserve"> to make them more attractive</w:t>
      </w:r>
    </w:p>
    <w:p w:rsidR="002E0E4F" w:rsidRPr="00D20EBB" w:rsidRDefault="002E0E4F" w:rsidP="00D20EBB">
      <w:pPr>
        <w:spacing w:line="360" w:lineRule="auto"/>
        <w:ind w:firstLine="600"/>
        <w:jc w:val="both"/>
        <w:rPr>
          <w:sz w:val="28"/>
          <w:szCs w:val="28"/>
          <w:lang w:val="en-US"/>
        </w:rPr>
      </w:pPr>
      <w:r w:rsidRPr="00D20EBB">
        <w:rPr>
          <w:b/>
          <w:sz w:val="28"/>
          <w:szCs w:val="28"/>
          <w:lang w:val="en-US"/>
        </w:rPr>
        <w:t>C</w:t>
      </w:r>
      <w:r w:rsidRPr="00D20EBB">
        <w:rPr>
          <w:sz w:val="28"/>
          <w:szCs w:val="28"/>
          <w:lang w:val="en-US"/>
        </w:rPr>
        <w:t xml:space="preserve"> to make them hard to copy</w:t>
      </w:r>
    </w:p>
    <w:p w:rsidR="002E0E4F" w:rsidRPr="00D20EBB" w:rsidRDefault="002E0E4F" w:rsidP="00D20EBB">
      <w:pPr>
        <w:spacing w:line="360" w:lineRule="auto"/>
        <w:ind w:firstLine="600"/>
        <w:jc w:val="both"/>
        <w:rPr>
          <w:sz w:val="28"/>
          <w:szCs w:val="28"/>
          <w:lang w:val="en-US"/>
        </w:rPr>
      </w:pPr>
      <w:r w:rsidRPr="00D20EBB">
        <w:rPr>
          <w:sz w:val="28"/>
          <w:szCs w:val="28"/>
          <w:lang w:val="en-US"/>
        </w:rPr>
        <w:t>Match the highlighted words in the text with the meanings below.</w:t>
      </w:r>
    </w:p>
    <w:p w:rsidR="002E0E4F" w:rsidRPr="00D20EBB" w:rsidRDefault="002E0E4F" w:rsidP="00D20EBB">
      <w:pPr>
        <w:spacing w:line="360" w:lineRule="auto"/>
        <w:ind w:firstLine="600"/>
        <w:jc w:val="both"/>
        <w:rPr>
          <w:sz w:val="28"/>
          <w:szCs w:val="28"/>
          <w:lang w:val="en-US"/>
        </w:rPr>
      </w:pPr>
      <w:r w:rsidRPr="00D20EBB">
        <w:rPr>
          <w:b/>
          <w:sz w:val="28"/>
          <w:szCs w:val="28"/>
          <w:lang w:val="en-US"/>
        </w:rPr>
        <w:t>1</w:t>
      </w:r>
      <w:r w:rsidRPr="00D20EBB">
        <w:rPr>
          <w:sz w:val="28"/>
          <w:szCs w:val="28"/>
          <w:lang w:val="en-US"/>
        </w:rPr>
        <w:t xml:space="preserve"> movement (especially of money, blood and traffic)_________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2</w:t>
      </w:r>
      <w:r w:rsidRPr="00D20EBB">
        <w:rPr>
          <w:sz w:val="28"/>
          <w:szCs w:val="28"/>
          <w:lang w:val="en-US"/>
        </w:rPr>
        <w:t xml:space="preserve"> parallel to the surface___________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3</w:t>
      </w:r>
      <w:r w:rsidRPr="00D20EBB">
        <w:rPr>
          <w:sz w:val="28"/>
          <w:szCs w:val="28"/>
          <w:lang w:val="en-US"/>
        </w:rPr>
        <w:t xml:space="preserve"> two or more things put together 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4</w:t>
      </w:r>
      <w:r w:rsidRPr="00D20EBB">
        <w:rPr>
          <w:sz w:val="28"/>
          <w:szCs w:val="28"/>
          <w:lang w:val="en-US"/>
        </w:rPr>
        <w:t xml:space="preserve"> illegally copied_______________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5</w:t>
      </w:r>
      <w:r w:rsidRPr="00D20EBB">
        <w:rPr>
          <w:sz w:val="28"/>
          <w:szCs w:val="28"/>
          <w:lang w:val="en-US"/>
        </w:rPr>
        <w:t xml:space="preserve"> put inside something_______________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6</w:t>
      </w:r>
      <w:r w:rsidRPr="00D20EBB">
        <w:rPr>
          <w:sz w:val="28"/>
          <w:szCs w:val="28"/>
          <w:lang w:val="en-US"/>
        </w:rPr>
        <w:t xml:space="preserve"> cannot be seen______________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7</w:t>
      </w:r>
      <w:r w:rsidRPr="00D20EBB">
        <w:rPr>
          <w:sz w:val="28"/>
          <w:szCs w:val="28"/>
          <w:lang w:val="en-US"/>
        </w:rPr>
        <w:t xml:space="preserve"> the money of a country____________</w:t>
      </w:r>
    </w:p>
    <w:p w:rsidR="002E0E4F" w:rsidRPr="00D20EBB" w:rsidRDefault="002E0E4F" w:rsidP="00D20EBB">
      <w:pPr>
        <w:spacing w:line="360" w:lineRule="auto"/>
        <w:ind w:firstLine="600"/>
        <w:jc w:val="both"/>
        <w:rPr>
          <w:sz w:val="28"/>
          <w:szCs w:val="28"/>
          <w:lang w:val="en-US"/>
        </w:rPr>
      </w:pPr>
      <w:r w:rsidRPr="00D20EBB">
        <w:rPr>
          <w:b/>
          <w:sz w:val="28"/>
          <w:szCs w:val="28"/>
          <w:lang w:val="en-US"/>
        </w:rPr>
        <w:t>8</w:t>
      </w:r>
      <w:r w:rsidRPr="00D20EBB">
        <w:rPr>
          <w:sz w:val="28"/>
          <w:szCs w:val="28"/>
          <w:lang w:val="en-US"/>
        </w:rPr>
        <w:t xml:space="preserve"> the liquid you write and print with________________</w:t>
      </w:r>
    </w:p>
    <w:p w:rsidR="002E0E4F" w:rsidRPr="00D20EBB" w:rsidRDefault="002E0E4F" w:rsidP="00D20EBB">
      <w:pPr>
        <w:spacing w:line="360" w:lineRule="auto"/>
        <w:ind w:firstLine="600"/>
        <w:jc w:val="both"/>
        <w:rPr>
          <w:b/>
          <w:sz w:val="28"/>
          <w:szCs w:val="28"/>
          <w:lang w:val="en-US"/>
        </w:rPr>
      </w:pPr>
    </w:p>
    <w:p w:rsidR="002E0E4F" w:rsidRPr="00D20EBB" w:rsidRDefault="002E0E4F" w:rsidP="00D20EBB">
      <w:pPr>
        <w:spacing w:line="360" w:lineRule="auto"/>
        <w:ind w:firstLine="600"/>
        <w:jc w:val="both"/>
        <w:rPr>
          <w:b/>
          <w:sz w:val="28"/>
          <w:szCs w:val="28"/>
          <w:lang w:val="en-US"/>
        </w:rPr>
      </w:pPr>
    </w:p>
    <w:p w:rsidR="002E0E4F" w:rsidRDefault="002E0E4F" w:rsidP="00D20EBB">
      <w:pPr>
        <w:spacing w:line="360" w:lineRule="auto"/>
        <w:ind w:firstLine="600"/>
        <w:jc w:val="both"/>
        <w:rPr>
          <w:sz w:val="28"/>
          <w:szCs w:val="28"/>
          <w:lang w:val="en-US"/>
        </w:rPr>
      </w:pPr>
    </w:p>
    <w:p w:rsidR="002E0E4F" w:rsidRDefault="002E0E4F" w:rsidP="00D20EBB">
      <w:pPr>
        <w:spacing w:line="360" w:lineRule="auto"/>
        <w:ind w:firstLine="600"/>
        <w:jc w:val="both"/>
        <w:rPr>
          <w:sz w:val="28"/>
          <w:szCs w:val="28"/>
          <w:lang w:val="en-US"/>
        </w:rPr>
      </w:pPr>
    </w:p>
    <w:p w:rsidR="002E0E4F" w:rsidRDefault="002E0E4F" w:rsidP="00D20EBB">
      <w:pPr>
        <w:spacing w:line="360" w:lineRule="auto"/>
        <w:ind w:firstLine="600"/>
        <w:jc w:val="both"/>
        <w:rPr>
          <w:sz w:val="28"/>
          <w:szCs w:val="28"/>
          <w:lang w:val="en-US"/>
        </w:rPr>
      </w:pPr>
    </w:p>
    <w:p w:rsidR="002E0E4F" w:rsidRDefault="002E0E4F" w:rsidP="00D20EBB">
      <w:pPr>
        <w:spacing w:line="360" w:lineRule="auto"/>
        <w:ind w:firstLine="600"/>
        <w:jc w:val="both"/>
        <w:rPr>
          <w:sz w:val="28"/>
          <w:szCs w:val="28"/>
          <w:lang w:val="en-US"/>
        </w:rPr>
      </w:pPr>
    </w:p>
    <w:p w:rsidR="002E0E4F" w:rsidRDefault="002E0E4F" w:rsidP="00D20EBB">
      <w:pPr>
        <w:spacing w:line="360" w:lineRule="auto"/>
        <w:ind w:firstLine="600"/>
        <w:jc w:val="both"/>
        <w:rPr>
          <w:sz w:val="28"/>
          <w:szCs w:val="28"/>
          <w:lang w:val="en-US"/>
        </w:rPr>
      </w:pPr>
    </w:p>
    <w:p w:rsidR="002E0E4F" w:rsidRPr="00D20EBB" w:rsidRDefault="002E0E4F" w:rsidP="00FA4B6F">
      <w:pPr>
        <w:spacing w:line="360" w:lineRule="auto"/>
        <w:ind w:firstLine="600"/>
        <w:jc w:val="center"/>
        <w:rPr>
          <w:b/>
          <w:sz w:val="28"/>
          <w:szCs w:val="28"/>
          <w:lang w:val="en-US"/>
        </w:rPr>
      </w:pPr>
      <w:r w:rsidRPr="00D20EBB">
        <w:rPr>
          <w:b/>
          <w:sz w:val="28"/>
          <w:szCs w:val="28"/>
          <w:lang w:val="en-US"/>
        </w:rPr>
        <w:t>THE HRYVNIA</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Although the hryvnia has only been around since </w:t>
      </w:r>
      <w:smartTag w:uri="urn:schemas-microsoft-com:office:smarttags" w:element="place">
        <w:r w:rsidRPr="00D20EBB">
          <w:rPr>
            <w:sz w:val="28"/>
            <w:szCs w:val="28"/>
            <w:lang w:val="en-US"/>
          </w:rPr>
          <w:t>1996 in</w:t>
        </w:r>
      </w:smartTag>
      <w:r w:rsidRPr="00D20EBB">
        <w:rPr>
          <w:sz w:val="28"/>
          <w:szCs w:val="28"/>
          <w:lang w:val="en-US"/>
        </w:rPr>
        <w:t xml:space="preserve"> its current form, its history is much longer. Hryvnias were used in the eleventh century in an area know as Kyiv Rus (land which included parts of present day </w:t>
      </w:r>
      <w:smartTag w:uri="urn:schemas-microsoft-com:office:smarttags" w:element="place">
        <w:r w:rsidRPr="00D20EBB">
          <w:rPr>
            <w:sz w:val="28"/>
            <w:szCs w:val="28"/>
            <w:lang w:val="en-US"/>
          </w:rPr>
          <w:t>Ukraine</w:t>
        </w:r>
      </w:smartTag>
      <w:r w:rsidRPr="00D20EBB">
        <w:rPr>
          <w:sz w:val="28"/>
          <w:szCs w:val="28"/>
          <w:lang w:val="en-US"/>
        </w:rPr>
        <w:t xml:space="preserve">, </w:t>
      </w:r>
      <w:smartTag w:uri="urn:schemas-microsoft-com:office:smarttags" w:element="place">
        <w:r w:rsidRPr="00D20EBB">
          <w:rPr>
            <w:sz w:val="28"/>
            <w:szCs w:val="28"/>
            <w:lang w:val="en-US"/>
          </w:rPr>
          <w:t>Belarus</w:t>
        </w:r>
      </w:smartTag>
      <w:r w:rsidRPr="00D20EBB">
        <w:rPr>
          <w:sz w:val="28"/>
          <w:szCs w:val="28"/>
          <w:lang w:val="en-US"/>
        </w:rPr>
        <w:t xml:space="preserve"> and </w:t>
      </w:r>
      <w:smartTag w:uri="urn:schemas-microsoft-com:office:smarttags" w:element="place">
        <w:r w:rsidRPr="00D20EBB">
          <w:rPr>
            <w:sz w:val="28"/>
            <w:szCs w:val="28"/>
            <w:lang w:val="en-US"/>
          </w:rPr>
          <w:t>Russia</w:t>
        </w:r>
      </w:smartTag>
      <w:r w:rsidRPr="00D20EBB">
        <w:rPr>
          <w:sz w:val="28"/>
          <w:szCs w:val="28"/>
          <w:lang w:val="en-US"/>
        </w:rPr>
        <w:t xml:space="preserve">). The word may come from the Slavic word </w:t>
      </w:r>
      <w:r w:rsidRPr="00D20EBB">
        <w:rPr>
          <w:i/>
          <w:sz w:val="28"/>
          <w:szCs w:val="28"/>
          <w:lang w:val="en-US"/>
        </w:rPr>
        <w:t>griva</w:t>
      </w:r>
      <w:r w:rsidRPr="00D20EBB">
        <w:rPr>
          <w:sz w:val="28"/>
          <w:szCs w:val="28"/>
          <w:lang w:val="en-US"/>
        </w:rPr>
        <w:t xml:space="preserve">, meaning </w:t>
      </w:r>
      <w:r w:rsidRPr="00D20EBB">
        <w:rPr>
          <w:i/>
          <w:sz w:val="28"/>
          <w:szCs w:val="28"/>
          <w:lang w:val="en-US"/>
        </w:rPr>
        <w:t>mane</w:t>
      </w:r>
      <w:r w:rsidRPr="00D20EBB">
        <w:rPr>
          <w:sz w:val="28"/>
          <w:szCs w:val="28"/>
          <w:lang w:val="en-US"/>
        </w:rPr>
        <w:t xml:space="preserve">. A mane is the long hair around an animal’s face or neck, for example on a horse or a male lion. So it is possible that </w:t>
      </w:r>
      <w:r w:rsidRPr="00D20EBB">
        <w:rPr>
          <w:i/>
          <w:sz w:val="28"/>
          <w:szCs w:val="28"/>
          <w:lang w:val="en-US"/>
        </w:rPr>
        <w:t>hryvnias</w:t>
      </w:r>
      <w:r w:rsidRPr="00D20EBB">
        <w:rPr>
          <w:sz w:val="28"/>
          <w:szCs w:val="28"/>
          <w:lang w:val="en-US"/>
        </w:rPr>
        <w:t xml:space="preserve"> were something originally worn around people’s necks, maybe in gold or silver.</w:t>
      </w:r>
    </w:p>
    <w:p w:rsidR="002E0E4F" w:rsidRPr="00D20EBB" w:rsidRDefault="002E0E4F" w:rsidP="00D20EBB">
      <w:pPr>
        <w:spacing w:line="360" w:lineRule="auto"/>
        <w:ind w:firstLine="600"/>
        <w:jc w:val="both"/>
        <w:rPr>
          <w:sz w:val="28"/>
          <w:szCs w:val="28"/>
          <w:lang w:val="en-US"/>
        </w:rPr>
      </w:pPr>
      <w:r w:rsidRPr="00D20EBB">
        <w:rPr>
          <w:sz w:val="28"/>
          <w:szCs w:val="28"/>
          <w:lang w:val="en-US"/>
        </w:rPr>
        <w:t>Following Ukrainian independence, official decided in the early 1190</w:t>
      </w:r>
      <w:r w:rsidRPr="00D20EBB">
        <w:rPr>
          <w:sz w:val="28"/>
          <w:szCs w:val="28"/>
          <w:vertAlign w:val="superscript"/>
          <w:lang w:val="en-US"/>
        </w:rPr>
        <w:t>th</w:t>
      </w:r>
      <w:r w:rsidRPr="00D20EBB">
        <w:rPr>
          <w:sz w:val="28"/>
          <w:szCs w:val="28"/>
          <w:lang w:val="en-US"/>
        </w:rPr>
        <w:t xml:space="preserve"> to create a currency called the hryvna. The first notes for 1, 2, 5, 10 and 20 hryvnias were printed in 1992, but the currency wasn’t introduced until 1996. the government delayed the transition because of very high inflation. Prices were rising fast and there was a fear that bringing in a new currency would have made situation worse.</w:t>
      </w:r>
    </w:p>
    <w:p w:rsidR="002E0E4F" w:rsidRPr="00D20EBB" w:rsidRDefault="002E0E4F" w:rsidP="00D20EBB">
      <w:pPr>
        <w:spacing w:line="360" w:lineRule="auto"/>
        <w:ind w:firstLine="600"/>
        <w:jc w:val="both"/>
        <w:rPr>
          <w:sz w:val="28"/>
          <w:szCs w:val="28"/>
          <w:lang w:val="en-US"/>
        </w:rPr>
      </w:pPr>
      <w:r w:rsidRPr="00D20EBB">
        <w:rPr>
          <w:sz w:val="28"/>
          <w:szCs w:val="28"/>
          <w:lang w:val="en-US"/>
        </w:rPr>
        <w:t>Higher denominations were added in 1994, 2001 and 2006. So, now there are also notes for 50, 100, 200 and 500 hryvnias, plus coins for 1 hryvnia.</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It is not easy to replace a currency with a new one because there are so many pieces of the old in circulation. The way it was done in </w:t>
      </w:r>
      <w:smartTag w:uri="urn:schemas-microsoft-com:office:smarttags" w:element="place">
        <w:r w:rsidRPr="00D20EBB">
          <w:rPr>
            <w:sz w:val="28"/>
            <w:szCs w:val="28"/>
            <w:lang w:val="en-US"/>
          </w:rPr>
          <w:t>Ukraine</w:t>
        </w:r>
      </w:smartTag>
      <w:r w:rsidRPr="00D20EBB">
        <w:rPr>
          <w:sz w:val="28"/>
          <w:szCs w:val="28"/>
          <w:lang w:val="en-US"/>
        </w:rPr>
        <w:t xml:space="preserve"> was to have the old currency (Karbovanets) side be side with the new currency (hryvnia) for a time. This meant people could pay for things in Karbovanets, but they would receive hryvnia as change. After a fortnight, 97 per cent of Karbovanets had been taken out of circulation. The small remaining proportion of old notes and coins were then exchanged by banks.</w:t>
      </w:r>
    </w:p>
    <w:p w:rsidR="002E0E4F" w:rsidRPr="00D20EBB" w:rsidRDefault="002E0E4F" w:rsidP="00D20EBB">
      <w:pPr>
        <w:spacing w:line="360" w:lineRule="auto"/>
        <w:ind w:firstLine="600"/>
        <w:jc w:val="both"/>
        <w:rPr>
          <w:sz w:val="28"/>
          <w:szCs w:val="28"/>
          <w:lang w:val="en-US"/>
        </w:rPr>
      </w:pPr>
      <w:r w:rsidRPr="00D20EBB">
        <w:rPr>
          <w:sz w:val="28"/>
          <w:szCs w:val="28"/>
          <w:lang w:val="en-US"/>
        </w:rPr>
        <w:t>The symbol used to represent the hryvnia is the first letter of this name, in this case, the Ukrainian letter. The two horizontal lines across it symbolize stability.</w:t>
      </w:r>
    </w:p>
    <w:p w:rsidR="002E0E4F" w:rsidRPr="00D20EBB" w:rsidRDefault="002E0E4F" w:rsidP="00D20EBB">
      <w:pPr>
        <w:spacing w:line="360" w:lineRule="auto"/>
        <w:ind w:firstLine="600"/>
        <w:jc w:val="both"/>
        <w:rPr>
          <w:sz w:val="28"/>
          <w:szCs w:val="28"/>
          <w:lang w:val="en-US"/>
        </w:rPr>
      </w:pPr>
      <w:r w:rsidRPr="00D20EBB">
        <w:rPr>
          <w:sz w:val="28"/>
          <w:szCs w:val="28"/>
          <w:lang w:val="en-US"/>
        </w:rPr>
        <w:t>With any currency</w:t>
      </w:r>
      <w:r w:rsidRPr="00D20EBB">
        <w:rPr>
          <w:sz w:val="28"/>
          <w:szCs w:val="28"/>
          <w:lang w:val="en-GB"/>
        </w:rPr>
        <w:t>,</w:t>
      </w:r>
      <w:r w:rsidRPr="00D20EBB">
        <w:rPr>
          <w:sz w:val="28"/>
          <w:szCs w:val="28"/>
          <w:lang w:val="en-US"/>
        </w:rPr>
        <w:t>it is very important that it cannot be forged easily. Apart from using special inks and papers hryvnias also have many other security features. For example there is a polymer thread embedded in the notes which you can see hen it is held up to the light. In addition there are magnetic codes and sections in the notes. Not only that, but there are specific characters and features which can only be seen under a microscope or under certain lights. Some elements of the design  become florescent in ultraviolet light while others become visible or invisible under infra-red light.</w:t>
      </w:r>
    </w:p>
    <w:p w:rsidR="002E0E4F" w:rsidRPr="00D20EBB" w:rsidRDefault="002E0E4F" w:rsidP="00D20EBB">
      <w:pPr>
        <w:spacing w:line="360" w:lineRule="auto"/>
        <w:ind w:firstLine="600"/>
        <w:jc w:val="both"/>
        <w:rPr>
          <w:sz w:val="28"/>
          <w:szCs w:val="28"/>
          <w:lang w:val="en-US"/>
        </w:rPr>
      </w:pPr>
      <w:r w:rsidRPr="00D20EBB">
        <w:rPr>
          <w:sz w:val="28"/>
          <w:szCs w:val="28"/>
          <w:lang w:val="en-US"/>
        </w:rPr>
        <w:t>The artwork on the notes also adds complexity. On one side of the notes are the heads of famous Ukrainians like Volodymyr the 1 hryvnia and the young Taras Shevchenko on the 100 hryvnias. On the other side there are places. These places have changed with each new issue and checking the right combination for the right year is another way of knowing you have a genuine note.</w:t>
      </w:r>
    </w:p>
    <w:p w:rsidR="002E0E4F" w:rsidRPr="00D20EBB" w:rsidRDefault="002E0E4F" w:rsidP="00D20EBB">
      <w:pPr>
        <w:spacing w:line="360" w:lineRule="auto"/>
        <w:ind w:firstLine="600"/>
        <w:jc w:val="both"/>
        <w:rPr>
          <w:sz w:val="28"/>
          <w:szCs w:val="28"/>
          <w:lang w:val="uk-UA"/>
        </w:rPr>
      </w:pPr>
    </w:p>
    <w:p w:rsidR="002E0E4F" w:rsidRPr="00D20EBB" w:rsidRDefault="002E0E4F" w:rsidP="00D20EBB">
      <w:pPr>
        <w:spacing w:line="360" w:lineRule="auto"/>
        <w:ind w:firstLine="600"/>
        <w:jc w:val="both"/>
        <w:rPr>
          <w:sz w:val="28"/>
          <w:szCs w:val="28"/>
          <w:lang w:val="en-US"/>
        </w:rPr>
      </w:pPr>
      <w:r w:rsidRPr="00D20EBB">
        <w:rPr>
          <w:sz w:val="28"/>
          <w:szCs w:val="28"/>
          <w:lang w:val="en-US"/>
        </w:rPr>
        <w:t>A short clip will tell you about people’s donations and volunteering work</w:t>
      </w:r>
      <w:r w:rsidRPr="00D20EBB">
        <w:rPr>
          <w:sz w:val="28"/>
          <w:szCs w:val="28"/>
          <w:lang w:val="en-GB"/>
        </w:rPr>
        <w:t>.</w:t>
      </w:r>
    </w:p>
    <w:p w:rsidR="002E0E4F" w:rsidRPr="00D20EBB" w:rsidRDefault="002E0E4F" w:rsidP="00D20EBB">
      <w:pPr>
        <w:spacing w:line="360" w:lineRule="auto"/>
        <w:ind w:firstLine="600"/>
        <w:jc w:val="both"/>
        <w:rPr>
          <w:sz w:val="28"/>
          <w:szCs w:val="28"/>
          <w:lang w:val="uk-UA"/>
        </w:rPr>
      </w:pPr>
    </w:p>
    <w:p w:rsidR="002E0E4F" w:rsidRPr="00D20EBB" w:rsidRDefault="002E0E4F" w:rsidP="00D20EBB">
      <w:pPr>
        <w:spacing w:line="360" w:lineRule="auto"/>
        <w:ind w:firstLine="600"/>
        <w:jc w:val="both"/>
        <w:rPr>
          <w:sz w:val="28"/>
          <w:szCs w:val="28"/>
          <w:lang w:val="en-US"/>
        </w:rPr>
      </w:pPr>
      <w:r w:rsidRPr="00FA48B4">
        <w:rPr>
          <w:b/>
          <w:i/>
          <w:color w:val="FF0000"/>
          <w:sz w:val="28"/>
          <w:szCs w:val="28"/>
          <w:lang w:val="en-US"/>
        </w:rPr>
        <w:t>SUMMARY.</w:t>
      </w:r>
      <w:r>
        <w:rPr>
          <w:b/>
          <w:i/>
          <w:color w:val="FF0000"/>
          <w:sz w:val="28"/>
          <w:szCs w:val="28"/>
          <w:lang w:val="en-US"/>
        </w:rPr>
        <w:t xml:space="preserve"> </w:t>
      </w:r>
      <w:r w:rsidRPr="00D20EBB">
        <w:rPr>
          <w:sz w:val="28"/>
          <w:szCs w:val="28"/>
          <w:lang w:val="en-US"/>
        </w:rPr>
        <w:t>In the lesson you’ve worked hard</w:t>
      </w:r>
      <w:r w:rsidRPr="00D20EBB">
        <w:rPr>
          <w:sz w:val="28"/>
          <w:szCs w:val="28"/>
          <w:lang w:val="en-GB"/>
        </w:rPr>
        <w:t>.</w:t>
      </w:r>
      <w:r w:rsidRPr="00D20EBB">
        <w:rPr>
          <w:sz w:val="28"/>
          <w:szCs w:val="28"/>
          <w:lang w:val="en-US"/>
        </w:rPr>
        <w:t xml:space="preserve"> Nice of you</w:t>
      </w:r>
      <w:r w:rsidRPr="00D20EBB">
        <w:rPr>
          <w:sz w:val="28"/>
          <w:szCs w:val="28"/>
          <w:lang w:val="en-GB"/>
        </w:rPr>
        <w:t>!</w:t>
      </w:r>
      <w:r w:rsidRPr="00D20EBB">
        <w:rPr>
          <w:sz w:val="28"/>
          <w:szCs w:val="28"/>
          <w:lang w:val="en-US"/>
        </w:rPr>
        <w:t xml:space="preserve"> You’ve received and shared useful information about home currency, its history and design</w:t>
      </w:r>
      <w:r w:rsidRPr="00D20EBB">
        <w:rPr>
          <w:sz w:val="28"/>
          <w:szCs w:val="28"/>
          <w:lang w:val="en-GB"/>
        </w:rPr>
        <w:t>.</w:t>
      </w:r>
    </w:p>
    <w:p w:rsidR="002E0E4F" w:rsidRPr="00D20EBB" w:rsidRDefault="002E0E4F" w:rsidP="00D20EBB">
      <w:pPr>
        <w:spacing w:line="360" w:lineRule="auto"/>
        <w:ind w:firstLine="600"/>
        <w:jc w:val="both"/>
        <w:rPr>
          <w:sz w:val="28"/>
          <w:szCs w:val="28"/>
          <w:lang w:val="uk-UA"/>
        </w:rPr>
      </w:pPr>
    </w:p>
    <w:p w:rsidR="002E0E4F" w:rsidRPr="00FA4B6F" w:rsidRDefault="002E0E4F" w:rsidP="00D20EBB">
      <w:pPr>
        <w:spacing w:line="360" w:lineRule="auto"/>
        <w:ind w:firstLine="600"/>
        <w:jc w:val="both"/>
        <w:rPr>
          <w:b/>
          <w:i/>
          <w:color w:val="FF0000"/>
          <w:sz w:val="28"/>
          <w:szCs w:val="28"/>
          <w:lang w:val="en-US"/>
        </w:rPr>
      </w:pPr>
      <w:r w:rsidRPr="00FA4B6F">
        <w:rPr>
          <w:b/>
          <w:i/>
          <w:color w:val="FF0000"/>
          <w:sz w:val="28"/>
          <w:szCs w:val="28"/>
          <w:lang w:val="en-US"/>
        </w:rPr>
        <w:t xml:space="preserve">YOUR HOMEWORK IS EXERCISE  </w:t>
      </w:r>
      <w:r w:rsidRPr="00FA4B6F">
        <w:rPr>
          <w:b/>
          <w:i/>
          <w:color w:val="FF0000"/>
          <w:sz w:val="28"/>
          <w:szCs w:val="28"/>
          <w:lang w:val="en-GB"/>
        </w:rPr>
        <w:t>«</w:t>
      </w:r>
      <w:r w:rsidRPr="00FA4B6F">
        <w:rPr>
          <w:b/>
          <w:i/>
          <w:color w:val="FF0000"/>
          <w:sz w:val="28"/>
          <w:szCs w:val="28"/>
          <w:lang w:val="en-US"/>
        </w:rPr>
        <w:t>CHALLENGE</w:t>
      </w:r>
      <w:r w:rsidRPr="00FA4B6F">
        <w:rPr>
          <w:b/>
          <w:i/>
          <w:color w:val="FF0000"/>
          <w:sz w:val="28"/>
          <w:szCs w:val="28"/>
          <w:lang w:val="en-GB"/>
        </w:rPr>
        <w:t>»</w:t>
      </w:r>
      <w:r w:rsidRPr="00FA4B6F">
        <w:rPr>
          <w:b/>
          <w:i/>
          <w:color w:val="FF0000"/>
          <w:sz w:val="28"/>
          <w:szCs w:val="28"/>
          <w:lang w:val="en-US"/>
        </w:rPr>
        <w:t>! ON P</w:t>
      </w:r>
      <w:r w:rsidRPr="00FA4B6F">
        <w:rPr>
          <w:b/>
          <w:i/>
          <w:color w:val="FF0000"/>
          <w:sz w:val="28"/>
          <w:szCs w:val="28"/>
          <w:lang w:val="en-GB"/>
        </w:rPr>
        <w:t>.</w:t>
      </w:r>
      <w:r w:rsidRPr="00FA4B6F">
        <w:rPr>
          <w:b/>
          <w:i/>
          <w:color w:val="FF0000"/>
          <w:sz w:val="28"/>
          <w:szCs w:val="28"/>
          <w:lang w:val="en-US"/>
        </w:rPr>
        <w:t xml:space="preserve">82 </w:t>
      </w:r>
    </w:p>
    <w:p w:rsidR="002E0E4F" w:rsidRPr="00D20EBB" w:rsidRDefault="002E0E4F" w:rsidP="00D20EBB">
      <w:pPr>
        <w:spacing w:line="360" w:lineRule="auto"/>
        <w:ind w:firstLine="600"/>
        <w:jc w:val="both"/>
        <w:rPr>
          <w:sz w:val="28"/>
          <w:szCs w:val="28"/>
          <w:lang w:val="en-US"/>
        </w:rPr>
      </w:pPr>
      <w:r w:rsidRPr="00D20EBB">
        <w:rPr>
          <w:sz w:val="28"/>
          <w:szCs w:val="28"/>
          <w:lang w:val="en-US"/>
        </w:rPr>
        <w:t>Write about the Ukrainian bank note you like the most and explain  why. Describe it and provide some history about the person and place on it.</w:t>
      </w:r>
    </w:p>
    <w:p w:rsidR="002E0E4F" w:rsidRPr="00D20EBB" w:rsidRDefault="002E0E4F" w:rsidP="00D20EBB">
      <w:pPr>
        <w:spacing w:line="360" w:lineRule="auto"/>
        <w:ind w:firstLine="600"/>
        <w:jc w:val="both"/>
        <w:rPr>
          <w:sz w:val="28"/>
          <w:szCs w:val="28"/>
          <w:lang w:val="en-US"/>
        </w:rPr>
      </w:pPr>
    </w:p>
    <w:p w:rsidR="002E0E4F" w:rsidRPr="00D20EBB" w:rsidRDefault="002E0E4F" w:rsidP="00FA48B4">
      <w:pPr>
        <w:spacing w:line="360" w:lineRule="auto"/>
        <w:ind w:firstLine="600"/>
        <w:jc w:val="center"/>
        <w:rPr>
          <w:b/>
          <w:sz w:val="28"/>
          <w:szCs w:val="28"/>
          <w:lang w:val="uk-UA"/>
        </w:rPr>
      </w:pPr>
      <w:r w:rsidRPr="00D20EBB">
        <w:rPr>
          <w:b/>
          <w:sz w:val="28"/>
          <w:szCs w:val="28"/>
          <w:lang w:val="en-US"/>
        </w:rPr>
        <w:t>The 200 Hryvnias</w:t>
      </w:r>
    </w:p>
    <w:p w:rsidR="002E0E4F" w:rsidRPr="00D20EBB" w:rsidRDefault="002E0E4F" w:rsidP="00FA48B4">
      <w:pPr>
        <w:spacing w:line="360" w:lineRule="auto"/>
        <w:jc w:val="both"/>
        <w:rPr>
          <w:sz w:val="28"/>
          <w:szCs w:val="28"/>
          <w:lang w:val="en-US"/>
        </w:rPr>
      </w:pPr>
      <w:bookmarkStart w:id="0" w:name="_GoBack"/>
      <w:r>
        <w:rPr>
          <w:noProof/>
        </w:rPr>
        <w:pict>
          <v:shape id="Рисунок 8" o:spid="_x0000_s1027" type="#_x0000_t75" style="position:absolute;left:0;text-align:left;margin-left:.3pt;margin-top:.15pt;width:300pt;height:151pt;z-index:251659264;visibility:visible">
            <v:imagedata r:id="rId10" o:title=""/>
            <w10:wrap type="square"/>
          </v:shape>
        </w:pict>
      </w:r>
      <w:bookmarkEnd w:id="0"/>
      <w:r w:rsidRPr="00D20EBB">
        <w:rPr>
          <w:sz w:val="28"/>
          <w:szCs w:val="28"/>
          <w:lang w:val="en-US"/>
        </w:rPr>
        <w:t>The most appealing Ukrainian bank note is the 200 hryvnias. It</w:t>
      </w:r>
      <w:r>
        <w:rPr>
          <w:sz w:val="28"/>
          <w:szCs w:val="28"/>
          <w:lang w:val="en-US"/>
        </w:rPr>
        <w:t>’</w:t>
      </w:r>
      <w:r w:rsidRPr="00D20EBB">
        <w:rPr>
          <w:sz w:val="28"/>
          <w:szCs w:val="28"/>
          <w:lang w:val="en-US"/>
        </w:rPr>
        <w:t xml:space="preserve">s </w:t>
      </w:r>
      <w:r>
        <w:rPr>
          <w:sz w:val="28"/>
          <w:szCs w:val="28"/>
          <w:lang w:val="en-US"/>
        </w:rPr>
        <w:t xml:space="preserve"> a </w:t>
      </w:r>
      <w:r w:rsidRPr="00D20EBB">
        <w:rPr>
          <w:sz w:val="28"/>
          <w:szCs w:val="28"/>
          <w:lang w:val="en-US"/>
        </w:rPr>
        <w:t xml:space="preserve">light pink color and all the pictures are fascinating. </w:t>
      </w:r>
    </w:p>
    <w:p w:rsidR="002E0E4F" w:rsidRPr="00D20EBB" w:rsidRDefault="002E0E4F" w:rsidP="00F74A51">
      <w:pPr>
        <w:spacing w:line="360" w:lineRule="auto"/>
        <w:jc w:val="both"/>
        <w:rPr>
          <w:sz w:val="28"/>
          <w:szCs w:val="28"/>
          <w:lang w:val="en-US"/>
        </w:rPr>
      </w:pPr>
      <w:r w:rsidRPr="00D20EBB">
        <w:rPr>
          <w:sz w:val="28"/>
          <w:szCs w:val="28"/>
          <w:lang w:val="en-US"/>
        </w:rPr>
        <w:t xml:space="preserve">The front side presents </w:t>
      </w:r>
      <w:r>
        <w:rPr>
          <w:sz w:val="28"/>
          <w:szCs w:val="28"/>
          <w:lang w:val="en-US"/>
        </w:rPr>
        <w:t xml:space="preserve">a </w:t>
      </w:r>
      <w:r w:rsidRPr="00D20EBB">
        <w:rPr>
          <w:sz w:val="28"/>
          <w:szCs w:val="28"/>
          <w:lang w:val="en-US"/>
        </w:rPr>
        <w:t>portrait of Lesia</w:t>
      </w:r>
      <w:r>
        <w:rPr>
          <w:sz w:val="28"/>
          <w:szCs w:val="28"/>
          <w:lang w:val="en-US"/>
        </w:rPr>
        <w:t xml:space="preserve"> </w:t>
      </w:r>
      <w:r w:rsidRPr="00D20EBB">
        <w:rPr>
          <w:sz w:val="28"/>
          <w:szCs w:val="28"/>
          <w:lang w:val="en-US"/>
        </w:rPr>
        <w:t>Ukrainka. To the right there is a caption with the dates of her birth and death and the words Lesia</w:t>
      </w:r>
      <w:r>
        <w:rPr>
          <w:sz w:val="28"/>
          <w:szCs w:val="28"/>
          <w:lang w:val="en-US"/>
        </w:rPr>
        <w:t xml:space="preserve"> </w:t>
      </w:r>
      <w:r w:rsidRPr="00D20EBB">
        <w:rPr>
          <w:sz w:val="28"/>
          <w:szCs w:val="28"/>
          <w:lang w:val="en-US"/>
        </w:rPr>
        <w:t>Ukrainka.</w:t>
      </w:r>
    </w:p>
    <w:p w:rsidR="002E0E4F" w:rsidRPr="00D20EBB" w:rsidRDefault="002E0E4F" w:rsidP="00D20EBB">
      <w:pPr>
        <w:spacing w:line="360" w:lineRule="auto"/>
        <w:ind w:firstLine="600"/>
        <w:jc w:val="both"/>
        <w:rPr>
          <w:sz w:val="28"/>
          <w:szCs w:val="28"/>
          <w:lang w:val="en-US"/>
        </w:rPr>
      </w:pPr>
      <w:r w:rsidRPr="00D20EBB">
        <w:rPr>
          <w:sz w:val="28"/>
          <w:szCs w:val="28"/>
          <w:lang w:val="en-US"/>
        </w:rPr>
        <w:t>The young woman dressed in a national costume is beautiful. She is wearing a nice necklace. The prominent poetress glorified the country. The poetry she created as well as her progressive democratic ideas contributed much to the development of Ukrainian literature, culture, and history. Th</w:t>
      </w:r>
      <w:r>
        <w:rPr>
          <w:sz w:val="28"/>
          <w:szCs w:val="28"/>
          <w:lang w:val="en-US"/>
        </w:rPr>
        <w:t>is</w:t>
      </w:r>
      <w:r w:rsidRPr="00D20EBB">
        <w:rPr>
          <w:sz w:val="28"/>
          <w:szCs w:val="28"/>
          <w:lang w:val="en-US"/>
        </w:rPr>
        <w:t xml:space="preserve"> quotation from Lesia’s poem expresses her love and devotion to Ukraine</w:t>
      </w:r>
      <w:r>
        <w:rPr>
          <w:sz w:val="28"/>
          <w:szCs w:val="28"/>
          <w:lang w:val="en-US"/>
        </w:rPr>
        <w:t>;</w:t>
      </w:r>
    </w:p>
    <w:p w:rsidR="002E0E4F" w:rsidRPr="00D20EBB" w:rsidRDefault="002E0E4F" w:rsidP="00D20EBB">
      <w:pPr>
        <w:spacing w:line="360" w:lineRule="auto"/>
        <w:ind w:firstLine="600"/>
        <w:jc w:val="both"/>
        <w:rPr>
          <w:sz w:val="28"/>
          <w:szCs w:val="28"/>
          <w:lang w:val="en-US"/>
        </w:rPr>
      </w:pPr>
      <w:r w:rsidRPr="00D20EBB">
        <w:rPr>
          <w:sz w:val="28"/>
          <w:szCs w:val="28"/>
          <w:lang w:val="en-US"/>
        </w:rPr>
        <w:t xml:space="preserve">   “Let’s get together, my dear fellows,</w:t>
      </w:r>
    </w:p>
    <w:p w:rsidR="002E0E4F" w:rsidRPr="00D20EBB" w:rsidRDefault="002E0E4F" w:rsidP="00D20EBB">
      <w:pPr>
        <w:spacing w:line="360" w:lineRule="auto"/>
        <w:ind w:firstLine="600"/>
        <w:jc w:val="both"/>
        <w:rPr>
          <w:sz w:val="28"/>
          <w:szCs w:val="28"/>
          <w:lang w:val="en-US"/>
        </w:rPr>
      </w:pPr>
      <w:r w:rsidRPr="00D20EBB">
        <w:rPr>
          <w:sz w:val="28"/>
          <w:szCs w:val="28"/>
          <w:lang w:val="en-US"/>
        </w:rPr>
        <w:t>As we’ve got the only right way”.</w:t>
      </w:r>
    </w:p>
    <w:p w:rsidR="002E0E4F" w:rsidRPr="00D20EBB" w:rsidRDefault="002E0E4F" w:rsidP="00D20EBB">
      <w:pPr>
        <w:spacing w:line="360" w:lineRule="auto"/>
        <w:ind w:firstLine="600"/>
        <w:jc w:val="both"/>
        <w:rPr>
          <w:sz w:val="28"/>
          <w:szCs w:val="28"/>
          <w:lang w:val="en-US"/>
        </w:rPr>
      </w:pPr>
      <w:r w:rsidRPr="00D20EBB">
        <w:rPr>
          <w:sz w:val="28"/>
          <w:szCs w:val="28"/>
          <w:lang w:val="en-US"/>
        </w:rPr>
        <w:t>In the background you can recognize  Lesia’s small white house, where she spent her childhood and adulthood. These days it’s a museum and you can see there Lesia’s personal belongings among which her best friend the gandpiano.</w:t>
      </w:r>
    </w:p>
    <w:p w:rsidR="002E0E4F" w:rsidRPr="00D20EBB" w:rsidRDefault="002E0E4F" w:rsidP="00D20EBB">
      <w:pPr>
        <w:spacing w:line="360" w:lineRule="auto"/>
        <w:ind w:firstLine="600"/>
        <w:jc w:val="both"/>
        <w:rPr>
          <w:sz w:val="28"/>
          <w:szCs w:val="28"/>
          <w:lang w:val="en-US"/>
        </w:rPr>
      </w:pPr>
      <w:r w:rsidRPr="00D20EBB">
        <w:rPr>
          <w:sz w:val="28"/>
          <w:szCs w:val="28"/>
          <w:lang w:val="en-US"/>
        </w:rPr>
        <w:t>Next to the portrait you can observe something that looks like a small slide or hill covered with some green, dark blue and purple tracks and small triangles. Fr</w:t>
      </w:r>
      <w:r>
        <w:rPr>
          <w:sz w:val="28"/>
          <w:szCs w:val="28"/>
          <w:lang w:val="en-US"/>
        </w:rPr>
        <w:t>ankly</w:t>
      </w:r>
      <w:r w:rsidRPr="00D20EBB">
        <w:rPr>
          <w:sz w:val="28"/>
          <w:szCs w:val="28"/>
          <w:lang w:val="en-US"/>
        </w:rPr>
        <w:t xml:space="preserve"> speaking, it’s difficult to guess the meaning of this hill and some other signs too. </w:t>
      </w:r>
    </w:p>
    <w:p w:rsidR="002E0E4F" w:rsidRPr="00D20EBB" w:rsidRDefault="002E0E4F" w:rsidP="00D20EBB">
      <w:pPr>
        <w:spacing w:line="360" w:lineRule="auto"/>
        <w:ind w:firstLine="600"/>
        <w:jc w:val="both"/>
        <w:rPr>
          <w:sz w:val="28"/>
          <w:szCs w:val="28"/>
          <w:lang w:val="en-US"/>
        </w:rPr>
      </w:pPr>
      <w:r w:rsidRPr="00D20EBB">
        <w:rPr>
          <w:sz w:val="28"/>
          <w:szCs w:val="28"/>
          <w:lang w:val="en-US"/>
        </w:rPr>
        <w:t>Above this slide there’s another symbol of Ukrainian culture. It’s a flower wreath. The wreath is partly embracing the small white house. To the left of the portrait an intricate pattern draws your attention, on top of which you can notice something that looks like an opened peacock’s tail. This sign is really amazing.</w:t>
      </w:r>
    </w:p>
    <w:p w:rsidR="002E0E4F" w:rsidRPr="00D20EBB" w:rsidRDefault="002E0E4F" w:rsidP="00D20EBB">
      <w:pPr>
        <w:spacing w:line="360" w:lineRule="auto"/>
        <w:ind w:firstLine="600"/>
        <w:jc w:val="both"/>
        <w:rPr>
          <w:sz w:val="28"/>
          <w:szCs w:val="28"/>
          <w:lang w:val="en-US"/>
        </w:rPr>
      </w:pPr>
      <w:r w:rsidRPr="00D20EBB">
        <w:rPr>
          <w:sz w:val="28"/>
          <w:szCs w:val="28"/>
          <w:lang w:val="en-US"/>
        </w:rPr>
        <w:t>The Trident, which stands for o</w:t>
      </w:r>
      <w:r>
        <w:rPr>
          <w:sz w:val="28"/>
          <w:szCs w:val="28"/>
          <w:lang w:val="en-US"/>
        </w:rPr>
        <w:t>ur national symbol, the words ‘</w:t>
      </w:r>
      <w:r w:rsidRPr="00D20EBB">
        <w:rPr>
          <w:sz w:val="28"/>
          <w:szCs w:val="28"/>
          <w:lang w:val="en-US"/>
        </w:rPr>
        <w:t xml:space="preserve">Ukraine’ and ‘the National Bank of Ukraine’, and some other weird signs complete the front image of this side. </w:t>
      </w:r>
    </w:p>
    <w:p w:rsidR="002E0E4F" w:rsidRPr="00D20EBB" w:rsidRDefault="002E0E4F" w:rsidP="00D20EBB">
      <w:pPr>
        <w:spacing w:line="360" w:lineRule="auto"/>
        <w:ind w:firstLine="600"/>
        <w:jc w:val="both"/>
        <w:rPr>
          <w:sz w:val="28"/>
          <w:szCs w:val="28"/>
          <w:lang w:val="en-US"/>
        </w:rPr>
      </w:pPr>
      <w:r w:rsidRPr="00D20EBB">
        <w:rPr>
          <w:sz w:val="28"/>
          <w:szCs w:val="28"/>
          <w:lang w:val="en-US"/>
        </w:rPr>
        <w:t>The back</w:t>
      </w:r>
      <w:r>
        <w:rPr>
          <w:sz w:val="28"/>
          <w:szCs w:val="28"/>
          <w:lang w:val="en-US"/>
        </w:rPr>
        <w:t xml:space="preserve"> </w:t>
      </w:r>
      <w:r w:rsidRPr="00D20EBB">
        <w:rPr>
          <w:sz w:val="28"/>
          <w:szCs w:val="28"/>
          <w:lang w:val="en-US"/>
        </w:rPr>
        <w:t>(the reverse side) of the bank note is as attractive as the front</w:t>
      </w:r>
      <w:r>
        <w:rPr>
          <w:sz w:val="28"/>
          <w:szCs w:val="28"/>
          <w:lang w:val="en-US"/>
        </w:rPr>
        <w:t>; complete</w:t>
      </w:r>
      <w:r w:rsidRPr="00D20EBB">
        <w:rPr>
          <w:sz w:val="28"/>
          <w:szCs w:val="28"/>
          <w:lang w:val="en-US"/>
        </w:rPr>
        <w:t xml:space="preserve"> with a white stork flying top to the left and the Entrance Tower of Lutsk castle in the background. This historical monument and the city itself are also connected with Lesia</w:t>
      </w:r>
      <w:r>
        <w:rPr>
          <w:sz w:val="28"/>
          <w:szCs w:val="28"/>
          <w:lang w:val="en-US"/>
        </w:rPr>
        <w:t xml:space="preserve"> </w:t>
      </w:r>
      <w:r w:rsidRPr="00D20EBB">
        <w:rPr>
          <w:sz w:val="28"/>
          <w:szCs w:val="28"/>
          <w:lang w:val="en-US"/>
        </w:rPr>
        <w:t xml:space="preserve">Ukrainka’s life. </w:t>
      </w:r>
    </w:p>
    <w:p w:rsidR="002E0E4F" w:rsidRPr="00D20EBB" w:rsidRDefault="002E0E4F" w:rsidP="00D20EBB">
      <w:pPr>
        <w:spacing w:line="360" w:lineRule="auto"/>
        <w:ind w:firstLine="600"/>
        <w:jc w:val="both"/>
        <w:rPr>
          <w:sz w:val="28"/>
          <w:szCs w:val="28"/>
          <w:lang w:val="en-US"/>
        </w:rPr>
      </w:pPr>
      <w:r w:rsidRPr="00D20EBB">
        <w:rPr>
          <w:sz w:val="28"/>
          <w:szCs w:val="28"/>
          <w:lang w:val="en-US"/>
        </w:rPr>
        <w:t>A small water lily placed between two numbers 200 and 200 on the right side of the note adds another nice feature to this artwork.</w:t>
      </w:r>
    </w:p>
    <w:p w:rsidR="002E0E4F" w:rsidRPr="00D20EBB" w:rsidRDefault="002E0E4F" w:rsidP="00D20EBB">
      <w:pPr>
        <w:spacing w:line="360" w:lineRule="auto"/>
        <w:ind w:firstLine="600"/>
        <w:jc w:val="both"/>
        <w:rPr>
          <w:sz w:val="28"/>
          <w:szCs w:val="28"/>
          <w:lang w:val="en-US"/>
        </w:rPr>
      </w:pPr>
      <w:r w:rsidRPr="00D20EBB">
        <w:rPr>
          <w:sz w:val="28"/>
          <w:szCs w:val="28"/>
          <w:lang w:val="en-US"/>
        </w:rPr>
        <w:t>To sum up,  I enjoy all pictures and all small details or signs which create the whole design of this bank note. They are all full of artistic beauty and elegance, historical and cultural importance.</w:t>
      </w:r>
    </w:p>
    <w:p w:rsidR="002E0E4F" w:rsidRPr="00D20EBB" w:rsidRDefault="002E0E4F" w:rsidP="00D20EBB">
      <w:pPr>
        <w:spacing w:line="360" w:lineRule="auto"/>
        <w:ind w:firstLine="600"/>
        <w:jc w:val="both"/>
        <w:rPr>
          <w:sz w:val="28"/>
          <w:szCs w:val="28"/>
          <w:lang w:val="en-US"/>
        </w:rPr>
      </w:pPr>
    </w:p>
    <w:p w:rsidR="002E0E4F" w:rsidRPr="00D20EBB" w:rsidRDefault="002E0E4F" w:rsidP="00D20EBB">
      <w:pPr>
        <w:spacing w:line="360" w:lineRule="auto"/>
        <w:ind w:firstLine="600"/>
        <w:jc w:val="both"/>
        <w:rPr>
          <w:sz w:val="28"/>
          <w:szCs w:val="28"/>
          <w:lang w:val="en-US"/>
        </w:rPr>
      </w:pPr>
    </w:p>
    <w:p w:rsidR="002E0E4F" w:rsidRPr="00D20EBB" w:rsidRDefault="002E0E4F" w:rsidP="00D20EBB">
      <w:pPr>
        <w:spacing w:line="360" w:lineRule="auto"/>
        <w:ind w:firstLine="600"/>
        <w:jc w:val="both"/>
        <w:rPr>
          <w:sz w:val="28"/>
          <w:szCs w:val="28"/>
          <w:lang w:val="en-US"/>
        </w:rPr>
      </w:pPr>
    </w:p>
    <w:sectPr w:rsidR="002E0E4F" w:rsidRPr="00D20EBB" w:rsidSect="009A38F2">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4F" w:rsidRDefault="002E0E4F">
      <w:r>
        <w:separator/>
      </w:r>
    </w:p>
  </w:endnote>
  <w:endnote w:type="continuationSeparator" w:id="1">
    <w:p w:rsidR="002E0E4F" w:rsidRDefault="002E0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4F" w:rsidRDefault="002E0E4F" w:rsidP="001F2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E4F" w:rsidRDefault="002E0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4F" w:rsidRDefault="002E0E4F" w:rsidP="001F2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E0E4F" w:rsidRDefault="002E0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4F" w:rsidRDefault="002E0E4F">
      <w:r>
        <w:separator/>
      </w:r>
    </w:p>
  </w:footnote>
  <w:footnote w:type="continuationSeparator" w:id="1">
    <w:p w:rsidR="002E0E4F" w:rsidRDefault="002E0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47C"/>
    <w:multiLevelType w:val="hybridMultilevel"/>
    <w:tmpl w:val="AE0468A0"/>
    <w:lvl w:ilvl="0" w:tplc="04190001">
      <w:start w:val="1"/>
      <w:numFmt w:val="bullet"/>
      <w:lvlText w:val=""/>
      <w:lvlJc w:val="left"/>
      <w:pPr>
        <w:tabs>
          <w:tab w:val="num" w:pos="720"/>
        </w:tabs>
        <w:ind w:left="720" w:hanging="360"/>
      </w:pPr>
      <w:rPr>
        <w:rFonts w:ascii="Symbol" w:hAnsi="Symbol" w:hint="default"/>
      </w:rPr>
    </w:lvl>
    <w:lvl w:ilvl="1" w:tplc="32E4DD2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1D5B82"/>
    <w:multiLevelType w:val="hybridMultilevel"/>
    <w:tmpl w:val="C27CA7E0"/>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
    <w:nsid w:val="2DC80805"/>
    <w:multiLevelType w:val="hybridMultilevel"/>
    <w:tmpl w:val="D53884C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793301"/>
    <w:multiLevelType w:val="hybridMultilevel"/>
    <w:tmpl w:val="B5B09A68"/>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4">
    <w:nsid w:val="6E783A4B"/>
    <w:multiLevelType w:val="hybridMultilevel"/>
    <w:tmpl w:val="28A243A6"/>
    <w:lvl w:ilvl="0" w:tplc="0419000F">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B0"/>
    <w:rsid w:val="0001313F"/>
    <w:rsid w:val="000240F4"/>
    <w:rsid w:val="00062C0D"/>
    <w:rsid w:val="00071748"/>
    <w:rsid w:val="00084391"/>
    <w:rsid w:val="00095F4A"/>
    <w:rsid w:val="0018203E"/>
    <w:rsid w:val="001C283E"/>
    <w:rsid w:val="001D24DE"/>
    <w:rsid w:val="001F2B82"/>
    <w:rsid w:val="002564B0"/>
    <w:rsid w:val="002A0AAC"/>
    <w:rsid w:val="002E0E4F"/>
    <w:rsid w:val="00365BF1"/>
    <w:rsid w:val="003959F4"/>
    <w:rsid w:val="003E6930"/>
    <w:rsid w:val="003F75D2"/>
    <w:rsid w:val="004466B0"/>
    <w:rsid w:val="00455AC8"/>
    <w:rsid w:val="004C4B19"/>
    <w:rsid w:val="004D4496"/>
    <w:rsid w:val="005B17E0"/>
    <w:rsid w:val="0064101A"/>
    <w:rsid w:val="006F775C"/>
    <w:rsid w:val="007325C3"/>
    <w:rsid w:val="00740966"/>
    <w:rsid w:val="008743CB"/>
    <w:rsid w:val="008A0D4A"/>
    <w:rsid w:val="008B50D3"/>
    <w:rsid w:val="008C6A19"/>
    <w:rsid w:val="008F7198"/>
    <w:rsid w:val="00904426"/>
    <w:rsid w:val="0094192A"/>
    <w:rsid w:val="009A38F2"/>
    <w:rsid w:val="00A72FAB"/>
    <w:rsid w:val="00AA6D62"/>
    <w:rsid w:val="00B0422B"/>
    <w:rsid w:val="00C15A42"/>
    <w:rsid w:val="00D11806"/>
    <w:rsid w:val="00D20EBB"/>
    <w:rsid w:val="00D912A0"/>
    <w:rsid w:val="00DC3532"/>
    <w:rsid w:val="00DD5B35"/>
    <w:rsid w:val="00F74A51"/>
    <w:rsid w:val="00FA48B4"/>
    <w:rsid w:val="00FA4B6F"/>
    <w:rsid w:val="00FF1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75D2"/>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F75D2"/>
    <w:rPr>
      <w:rFonts w:cs="Times New Roman"/>
    </w:rPr>
  </w:style>
  <w:style w:type="paragraph" w:styleId="BalloonText">
    <w:name w:val="Balloon Text"/>
    <w:basedOn w:val="Normal"/>
    <w:link w:val="BalloonTextChar"/>
    <w:uiPriority w:val="99"/>
    <w:rsid w:val="00062C0D"/>
    <w:rPr>
      <w:rFonts w:ascii="Tahoma" w:hAnsi="Tahoma" w:cs="Tahoma"/>
      <w:sz w:val="16"/>
      <w:szCs w:val="16"/>
    </w:rPr>
  </w:style>
  <w:style w:type="character" w:customStyle="1" w:styleId="BalloonTextChar">
    <w:name w:val="Balloon Text Char"/>
    <w:basedOn w:val="DefaultParagraphFont"/>
    <w:link w:val="BalloonText"/>
    <w:uiPriority w:val="99"/>
    <w:locked/>
    <w:rsid w:val="00062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26862">
      <w:marLeft w:val="0"/>
      <w:marRight w:val="0"/>
      <w:marTop w:val="0"/>
      <w:marBottom w:val="0"/>
      <w:divBdr>
        <w:top w:val="none" w:sz="0" w:space="0" w:color="auto"/>
        <w:left w:val="none" w:sz="0" w:space="0" w:color="auto"/>
        <w:bottom w:val="none" w:sz="0" w:space="0" w:color="auto"/>
        <w:right w:val="none" w:sz="0" w:space="0" w:color="auto"/>
      </w:divBdr>
    </w:div>
    <w:div w:id="20552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9</Pages>
  <Words>1530</Words>
  <Characters>8727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2016-11-29T19:17:00Z</dcterms:created>
  <dcterms:modified xsi:type="dcterms:W3CDTF">2016-11-30T08:19:00Z</dcterms:modified>
</cp:coreProperties>
</file>