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  <w:r>
        <w:rPr>
          <w:rStyle w:val="Strong"/>
          <w:b w:val="0"/>
          <w:color w:val="464646"/>
          <w:sz w:val="28"/>
          <w:szCs w:val="28"/>
          <w:lang w:val="uk-UA"/>
        </w:rPr>
        <w:t>Теребовлянський центр позашкільної роботи дітей та юнацтва</w:t>
      </w:r>
    </w:p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</w:p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</w:p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</w:p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</w:p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</w:p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</w:p>
    <w:p w:rsidR="007F1994" w:rsidRPr="00224CCA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i/>
          <w:color w:val="464646"/>
          <w:sz w:val="28"/>
          <w:szCs w:val="28"/>
        </w:rPr>
      </w:pPr>
      <w:r w:rsidRPr="00224CCA">
        <w:rPr>
          <w:rStyle w:val="apple-converted-space"/>
          <w:b/>
          <w:i/>
          <w:color w:val="464646"/>
          <w:sz w:val="56"/>
          <w:szCs w:val="56"/>
          <w:lang w:val="uk-UA"/>
        </w:rPr>
        <w:t>«</w:t>
      </w:r>
      <w:r w:rsidRPr="00224CCA">
        <w:rPr>
          <w:b/>
          <w:i/>
          <w:color w:val="464646"/>
          <w:sz w:val="56"/>
          <w:szCs w:val="56"/>
          <w:lang w:val="uk-UA"/>
        </w:rPr>
        <w:t>А</w:t>
      </w:r>
      <w:r w:rsidRPr="00224CCA">
        <w:rPr>
          <w:b/>
          <w:i/>
          <w:color w:val="464646"/>
          <w:sz w:val="56"/>
          <w:szCs w:val="56"/>
          <w:lang w:val="en-US"/>
        </w:rPr>
        <w:t>nimals</w:t>
      </w:r>
      <w:r w:rsidRPr="00224CCA">
        <w:rPr>
          <w:b/>
          <w:i/>
          <w:color w:val="464646"/>
          <w:sz w:val="56"/>
          <w:szCs w:val="56"/>
          <w:lang w:val="uk-UA"/>
        </w:rPr>
        <w:t>»(Тваринки</w:t>
      </w:r>
      <w:r w:rsidRPr="00224CCA">
        <w:rPr>
          <w:b/>
          <w:i/>
          <w:color w:val="464646"/>
          <w:sz w:val="56"/>
          <w:szCs w:val="56"/>
        </w:rPr>
        <w:t>)</w:t>
      </w:r>
    </w:p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</w:p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</w:p>
    <w:p w:rsidR="007F1994" w:rsidRPr="001174D2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color w:val="464646"/>
          <w:sz w:val="28"/>
          <w:szCs w:val="28"/>
          <w:lang w:val="uk-UA"/>
        </w:rPr>
      </w:pPr>
    </w:p>
    <w:p w:rsidR="007F1994" w:rsidRPr="00224CCA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464646"/>
          <w:sz w:val="56"/>
          <w:szCs w:val="56"/>
          <w:lang w:val="uk-UA"/>
        </w:rPr>
      </w:pPr>
      <w:r>
        <w:rPr>
          <w:rStyle w:val="Strong"/>
          <w:color w:val="464646"/>
          <w:sz w:val="56"/>
          <w:szCs w:val="56"/>
          <w:lang w:val="uk-UA"/>
        </w:rPr>
        <w:t>Конспект</w:t>
      </w:r>
      <w:r w:rsidRPr="001174D2">
        <w:rPr>
          <w:rStyle w:val="Strong"/>
          <w:color w:val="464646"/>
          <w:sz w:val="56"/>
          <w:szCs w:val="56"/>
          <w:lang w:val="uk-UA"/>
        </w:rPr>
        <w:t xml:space="preserve"> заняття</w:t>
      </w: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1174D2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464646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7pt;height:310.5pt">
            <v:imagedata r:id="rId4" r:href="rId5"/>
          </v:shape>
        </w:pict>
      </w: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</w:p>
    <w:p w:rsidR="007F1994" w:rsidRPr="0044289B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  <w:r w:rsidRPr="001174D2">
        <w:rPr>
          <w:rStyle w:val="Strong"/>
          <w:color w:val="464646"/>
          <w:sz w:val="28"/>
          <w:szCs w:val="28"/>
          <w:lang w:val="uk-UA"/>
        </w:rPr>
        <w:t xml:space="preserve">Тип </w:t>
      </w:r>
      <w:r>
        <w:rPr>
          <w:rStyle w:val="Strong"/>
          <w:color w:val="464646"/>
          <w:sz w:val="28"/>
          <w:szCs w:val="28"/>
          <w:lang w:val="uk-UA"/>
        </w:rPr>
        <w:t>заняття</w:t>
      </w:r>
      <w:r w:rsidRPr="001174D2">
        <w:rPr>
          <w:rStyle w:val="Strong"/>
          <w:color w:val="464646"/>
          <w:sz w:val="28"/>
          <w:szCs w:val="28"/>
          <w:lang w:val="uk-UA"/>
        </w:rPr>
        <w:t>:</w:t>
      </w:r>
      <w:r w:rsidRPr="0044289B">
        <w:rPr>
          <w:rStyle w:val="apple-converted-space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  <w:lang w:val="uk-UA"/>
        </w:rPr>
        <w:t>заняття</w:t>
      </w:r>
      <w:r w:rsidRPr="001174D2">
        <w:rPr>
          <w:color w:val="464646"/>
          <w:sz w:val="28"/>
          <w:szCs w:val="28"/>
          <w:lang w:val="uk-UA"/>
        </w:rPr>
        <w:t xml:space="preserve"> формування умінь і навичок</w:t>
      </w:r>
      <w:r w:rsidRPr="001174D2">
        <w:rPr>
          <w:color w:val="464646"/>
          <w:sz w:val="28"/>
          <w:szCs w:val="28"/>
          <w:lang w:val="uk-UA"/>
        </w:rPr>
        <w:br/>
      </w:r>
      <w:r w:rsidRPr="001174D2">
        <w:rPr>
          <w:rStyle w:val="Strong"/>
          <w:color w:val="464646"/>
          <w:sz w:val="28"/>
          <w:szCs w:val="28"/>
          <w:lang w:val="uk-UA"/>
        </w:rPr>
        <w:t>Мета:</w:t>
      </w:r>
      <w:r w:rsidRPr="0044289B">
        <w:rPr>
          <w:rStyle w:val="apple-converted-space"/>
          <w:color w:val="464646"/>
          <w:sz w:val="28"/>
          <w:szCs w:val="28"/>
        </w:rPr>
        <w:t> </w:t>
      </w:r>
      <w:r w:rsidRPr="001174D2">
        <w:rPr>
          <w:color w:val="464646"/>
          <w:sz w:val="28"/>
          <w:szCs w:val="28"/>
          <w:lang w:val="uk-UA"/>
        </w:rPr>
        <w:t xml:space="preserve">Ознайомити </w:t>
      </w:r>
      <w:r>
        <w:rPr>
          <w:color w:val="464646"/>
          <w:sz w:val="28"/>
          <w:szCs w:val="28"/>
          <w:lang w:val="uk-UA"/>
        </w:rPr>
        <w:t>гуртківц</w:t>
      </w:r>
      <w:r w:rsidRPr="001174D2">
        <w:rPr>
          <w:color w:val="464646"/>
          <w:sz w:val="28"/>
          <w:szCs w:val="28"/>
          <w:lang w:val="uk-UA"/>
        </w:rPr>
        <w:t xml:space="preserve">ів з новими словами і практикувати в їх вживанні: </w:t>
      </w:r>
      <w:r w:rsidRPr="0044289B">
        <w:rPr>
          <w:color w:val="464646"/>
          <w:sz w:val="28"/>
          <w:szCs w:val="28"/>
        </w:rPr>
        <w:t>lion</w:t>
      </w:r>
      <w:r w:rsidRPr="001174D2">
        <w:rPr>
          <w:color w:val="464646"/>
          <w:sz w:val="28"/>
          <w:szCs w:val="28"/>
          <w:lang w:val="uk-UA"/>
        </w:rPr>
        <w:t>,</w:t>
      </w:r>
      <w:r>
        <w:rPr>
          <w:color w:val="464646"/>
          <w:sz w:val="28"/>
          <w:szCs w:val="28"/>
        </w:rPr>
        <w:t>elephant</w:t>
      </w:r>
      <w:r w:rsidRPr="001174D2">
        <w:rPr>
          <w:color w:val="464646"/>
          <w:sz w:val="28"/>
          <w:szCs w:val="28"/>
          <w:lang w:val="uk-UA"/>
        </w:rPr>
        <w:t xml:space="preserve">, </w:t>
      </w:r>
      <w:r>
        <w:rPr>
          <w:color w:val="464646"/>
          <w:sz w:val="28"/>
          <w:szCs w:val="28"/>
        </w:rPr>
        <w:t>dolphin</w:t>
      </w:r>
      <w:r w:rsidRPr="001174D2">
        <w:rPr>
          <w:color w:val="464646"/>
          <w:sz w:val="28"/>
          <w:szCs w:val="28"/>
          <w:lang w:val="uk-UA"/>
        </w:rPr>
        <w:t xml:space="preserve">.Ознайомити </w:t>
      </w:r>
      <w:r>
        <w:rPr>
          <w:color w:val="464646"/>
          <w:sz w:val="28"/>
          <w:szCs w:val="28"/>
          <w:lang w:val="uk-UA"/>
        </w:rPr>
        <w:t>гуртківц</w:t>
      </w:r>
      <w:r w:rsidRPr="001174D2">
        <w:rPr>
          <w:color w:val="464646"/>
          <w:sz w:val="28"/>
          <w:szCs w:val="28"/>
          <w:lang w:val="uk-UA"/>
        </w:rPr>
        <w:t xml:space="preserve">ів і практикувати у вживанні запитання: </w:t>
      </w:r>
      <w:r w:rsidRPr="0044289B">
        <w:rPr>
          <w:color w:val="464646"/>
          <w:sz w:val="28"/>
          <w:szCs w:val="28"/>
        </w:rPr>
        <w:t>What</w:t>
      </w:r>
      <w:r w:rsidRPr="001174D2">
        <w:rPr>
          <w:color w:val="464646"/>
          <w:sz w:val="28"/>
          <w:szCs w:val="28"/>
          <w:lang w:val="uk-UA"/>
        </w:rPr>
        <w:t xml:space="preserve"> </w:t>
      </w:r>
      <w:r w:rsidRPr="0044289B">
        <w:rPr>
          <w:color w:val="464646"/>
          <w:sz w:val="28"/>
          <w:szCs w:val="28"/>
        </w:rPr>
        <w:t>animals</w:t>
      </w:r>
      <w:r w:rsidRPr="001174D2">
        <w:rPr>
          <w:color w:val="464646"/>
          <w:sz w:val="28"/>
          <w:szCs w:val="28"/>
          <w:lang w:val="uk-UA"/>
        </w:rPr>
        <w:t xml:space="preserve"> </w:t>
      </w:r>
      <w:r w:rsidRPr="0044289B">
        <w:rPr>
          <w:color w:val="464646"/>
          <w:sz w:val="28"/>
          <w:szCs w:val="28"/>
        </w:rPr>
        <w:t>are</w:t>
      </w:r>
      <w:r w:rsidRPr="001174D2">
        <w:rPr>
          <w:color w:val="464646"/>
          <w:sz w:val="28"/>
          <w:szCs w:val="28"/>
          <w:lang w:val="uk-UA"/>
        </w:rPr>
        <w:t xml:space="preserve"> </w:t>
      </w:r>
      <w:r w:rsidRPr="0044289B">
        <w:rPr>
          <w:color w:val="464646"/>
          <w:sz w:val="28"/>
          <w:szCs w:val="28"/>
        </w:rPr>
        <w:t>these</w:t>
      </w:r>
      <w:r w:rsidRPr="001174D2">
        <w:rPr>
          <w:color w:val="464646"/>
          <w:sz w:val="28"/>
          <w:szCs w:val="28"/>
          <w:lang w:val="uk-UA"/>
        </w:rPr>
        <w:t xml:space="preserve">? і відповідь на них: </w:t>
      </w:r>
      <w:r w:rsidRPr="0044289B">
        <w:rPr>
          <w:color w:val="464646"/>
          <w:sz w:val="28"/>
          <w:szCs w:val="28"/>
        </w:rPr>
        <w:t>They</w:t>
      </w:r>
      <w:r w:rsidRPr="001174D2">
        <w:rPr>
          <w:color w:val="464646"/>
          <w:sz w:val="28"/>
          <w:szCs w:val="28"/>
          <w:lang w:val="uk-UA"/>
        </w:rPr>
        <w:t xml:space="preserve"> </w:t>
      </w:r>
      <w:r w:rsidRPr="0044289B">
        <w:rPr>
          <w:color w:val="464646"/>
          <w:sz w:val="28"/>
          <w:szCs w:val="28"/>
        </w:rPr>
        <w:t>are</w:t>
      </w:r>
      <w:r>
        <w:rPr>
          <w:color w:val="464646"/>
          <w:sz w:val="28"/>
          <w:szCs w:val="28"/>
          <w:lang w:val="uk-UA"/>
        </w:rPr>
        <w:t xml:space="preserve">... </w:t>
      </w:r>
      <w:r w:rsidRPr="0044289B">
        <w:rPr>
          <w:color w:val="464646"/>
          <w:sz w:val="28"/>
          <w:szCs w:val="28"/>
        </w:rPr>
        <w:t>Повто</w:t>
      </w:r>
      <w:r>
        <w:rPr>
          <w:color w:val="464646"/>
          <w:sz w:val="28"/>
          <w:szCs w:val="28"/>
        </w:rPr>
        <w:t xml:space="preserve">рити граматику попередніх </w:t>
      </w:r>
      <w:r>
        <w:rPr>
          <w:color w:val="464646"/>
          <w:sz w:val="28"/>
          <w:szCs w:val="28"/>
          <w:lang w:val="uk-UA"/>
        </w:rPr>
        <w:t>заняття</w:t>
      </w:r>
      <w:r w:rsidRPr="0044289B">
        <w:rPr>
          <w:color w:val="464646"/>
          <w:sz w:val="28"/>
          <w:szCs w:val="28"/>
        </w:rPr>
        <w:t>: can, cannot. Практикувати у читанні слова з а у закритому складі. Ввести буквосполучення ow. Виховувати любов до тварин.</w:t>
      </w:r>
      <w:r w:rsidRPr="0044289B">
        <w:rPr>
          <w:color w:val="464646"/>
          <w:sz w:val="28"/>
          <w:szCs w:val="28"/>
        </w:rPr>
        <w:br/>
      </w:r>
      <w:r w:rsidRPr="0044289B">
        <w:rPr>
          <w:rStyle w:val="Strong"/>
          <w:color w:val="464646"/>
          <w:sz w:val="28"/>
          <w:szCs w:val="28"/>
        </w:rPr>
        <w:t>Обладнання:</w:t>
      </w:r>
      <w:r w:rsidRPr="0044289B">
        <w:rPr>
          <w:rStyle w:val="apple-converted-space"/>
          <w:b/>
          <w:bCs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  <w:lang w:val="uk-UA"/>
        </w:rPr>
        <w:t>Тематичні картки</w:t>
      </w:r>
      <w:r>
        <w:rPr>
          <w:color w:val="464646"/>
          <w:sz w:val="28"/>
          <w:szCs w:val="28"/>
        </w:rPr>
        <w:t>, малюнки</w:t>
      </w:r>
      <w:r>
        <w:rPr>
          <w:color w:val="464646"/>
          <w:sz w:val="28"/>
          <w:szCs w:val="28"/>
          <w:lang w:val="uk-UA"/>
        </w:rPr>
        <w:t>, плакати, олівці, роздатковий матеріал.</w:t>
      </w:r>
    </w:p>
    <w:p w:rsidR="007F1994" w:rsidRPr="0044289B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464646"/>
          <w:sz w:val="28"/>
          <w:szCs w:val="28"/>
          <w:lang w:val="uk-UA"/>
        </w:rPr>
      </w:pPr>
      <w:r w:rsidRPr="0044289B">
        <w:rPr>
          <w:b/>
          <w:bCs/>
          <w:color w:val="464646"/>
          <w:sz w:val="28"/>
          <w:szCs w:val="28"/>
        </w:rPr>
        <w:br/>
      </w:r>
      <w:r w:rsidRPr="0044289B">
        <w:rPr>
          <w:rStyle w:val="Strong"/>
          <w:color w:val="464646"/>
          <w:sz w:val="28"/>
          <w:szCs w:val="28"/>
        </w:rPr>
        <w:t xml:space="preserve">Хід </w:t>
      </w:r>
      <w:r>
        <w:rPr>
          <w:rStyle w:val="Strong"/>
          <w:color w:val="464646"/>
          <w:sz w:val="28"/>
          <w:szCs w:val="28"/>
          <w:lang w:val="uk-UA"/>
        </w:rPr>
        <w:t>заняття</w:t>
      </w:r>
    </w:p>
    <w:p w:rsidR="007F1994" w:rsidRPr="00A87A36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  <w:r w:rsidRPr="0044289B">
        <w:rPr>
          <w:b/>
          <w:bCs/>
          <w:color w:val="464646"/>
          <w:sz w:val="28"/>
          <w:szCs w:val="28"/>
        </w:rPr>
        <w:br/>
      </w:r>
      <w:r w:rsidRPr="0044289B">
        <w:rPr>
          <w:rStyle w:val="Strong"/>
          <w:color w:val="464646"/>
          <w:sz w:val="28"/>
          <w:szCs w:val="28"/>
        </w:rPr>
        <w:t xml:space="preserve">І. ОРГАНІЗАЦІЙНА ЧАСТИНА </w:t>
      </w:r>
      <w:r>
        <w:rPr>
          <w:rStyle w:val="Strong"/>
          <w:color w:val="464646"/>
          <w:sz w:val="28"/>
          <w:szCs w:val="28"/>
          <w:lang w:val="uk-UA"/>
        </w:rPr>
        <w:t>ЗАНЯТТЯ</w:t>
      </w:r>
      <w:r w:rsidRPr="0044289B">
        <w:rPr>
          <w:color w:val="464646"/>
          <w:sz w:val="28"/>
          <w:szCs w:val="28"/>
        </w:rPr>
        <w:br/>
        <w:t>Привітання й</w:t>
      </w:r>
      <w:r>
        <w:rPr>
          <w:color w:val="464646"/>
          <w:sz w:val="28"/>
          <w:szCs w:val="28"/>
        </w:rPr>
        <w:t xml:space="preserve"> повідомлення теми та мети</w:t>
      </w:r>
      <w:r w:rsidRPr="0044289B">
        <w:rPr>
          <w:color w:val="464646"/>
          <w:sz w:val="28"/>
          <w:szCs w:val="28"/>
        </w:rPr>
        <w:t xml:space="preserve">. </w:t>
      </w:r>
      <w:r w:rsidRPr="0044289B">
        <w:rPr>
          <w:color w:val="464646"/>
          <w:sz w:val="28"/>
          <w:szCs w:val="28"/>
          <w:lang w:val="en-US"/>
        </w:rPr>
        <w:t xml:space="preserve">Greeting and </w:t>
      </w:r>
      <w:r w:rsidRPr="0044289B">
        <w:rPr>
          <w:color w:val="464646"/>
          <w:sz w:val="28"/>
          <w:szCs w:val="28"/>
        </w:rPr>
        <w:t>А</w:t>
      </w:r>
      <w:r w:rsidRPr="0044289B">
        <w:rPr>
          <w:color w:val="464646"/>
          <w:sz w:val="28"/>
          <w:szCs w:val="28"/>
          <w:lang w:val="en-US"/>
        </w:rPr>
        <w:t>im.</w:t>
      </w:r>
      <w:r w:rsidRPr="0044289B">
        <w:rPr>
          <w:color w:val="464646"/>
          <w:sz w:val="28"/>
          <w:szCs w:val="28"/>
          <w:lang w:val="en-US"/>
        </w:rPr>
        <w:br/>
        <w:t xml:space="preserve"> </w:t>
      </w:r>
      <w:r>
        <w:rPr>
          <w:color w:val="464646"/>
          <w:sz w:val="28"/>
          <w:szCs w:val="28"/>
          <w:lang w:val="uk-UA"/>
        </w:rPr>
        <w:t>В</w:t>
      </w:r>
      <w:r w:rsidRPr="0044289B">
        <w:rPr>
          <w:color w:val="464646"/>
          <w:sz w:val="28"/>
          <w:szCs w:val="28"/>
        </w:rPr>
        <w:t>ітають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один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одного</w:t>
      </w:r>
      <w:r w:rsidRPr="0044289B">
        <w:rPr>
          <w:color w:val="464646"/>
          <w:sz w:val="28"/>
          <w:szCs w:val="28"/>
          <w:lang w:val="en-US"/>
        </w:rPr>
        <w:t>.</w:t>
      </w:r>
      <w:r w:rsidRPr="0044289B">
        <w:rPr>
          <w:color w:val="464646"/>
          <w:sz w:val="28"/>
          <w:szCs w:val="28"/>
          <w:lang w:val="en-US"/>
        </w:rPr>
        <w:br/>
        <w:t>Teacher. Pupils, what do you say in the morning?</w:t>
      </w:r>
      <w:r w:rsidRPr="0044289B">
        <w:rPr>
          <w:color w:val="464646"/>
          <w:sz w:val="28"/>
          <w:szCs w:val="28"/>
          <w:lang w:val="en-US"/>
        </w:rPr>
        <w:br/>
        <w:t>Pupils. We say "Good morning".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Те</w:t>
      </w:r>
      <w:r w:rsidRPr="0044289B">
        <w:rPr>
          <w:color w:val="464646"/>
          <w:sz w:val="28"/>
          <w:szCs w:val="28"/>
          <w:lang w:val="en-US"/>
        </w:rPr>
        <w:t>acher. Pupils, what do you say in the afternoon?</w:t>
      </w:r>
      <w:r w:rsidRPr="0044289B">
        <w:rPr>
          <w:color w:val="464646"/>
          <w:sz w:val="28"/>
          <w:szCs w:val="28"/>
          <w:lang w:val="en-US"/>
        </w:rPr>
        <w:br/>
        <w:t>Pupils. We say "Good afternoon".</w:t>
      </w:r>
      <w:r w:rsidRPr="0044289B">
        <w:rPr>
          <w:color w:val="464646"/>
          <w:sz w:val="28"/>
          <w:szCs w:val="28"/>
          <w:lang w:val="en-US"/>
        </w:rPr>
        <w:br/>
        <w:t>Teacher. Pupils, what do you say in the evening?</w:t>
      </w:r>
      <w:r w:rsidRPr="0044289B">
        <w:rPr>
          <w:color w:val="464646"/>
          <w:sz w:val="28"/>
          <w:szCs w:val="28"/>
          <w:lang w:val="en-US"/>
        </w:rPr>
        <w:br/>
        <w:t>Pupils. We say "Good evening".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Теас</w:t>
      </w:r>
      <w:r w:rsidRPr="0044289B">
        <w:rPr>
          <w:color w:val="464646"/>
          <w:sz w:val="28"/>
          <w:szCs w:val="28"/>
          <w:lang w:val="en-US"/>
        </w:rPr>
        <w:t>her. Pupils, what do you say at night?</w:t>
      </w:r>
      <w:r w:rsidRPr="0044289B">
        <w:rPr>
          <w:color w:val="464646"/>
          <w:sz w:val="28"/>
          <w:szCs w:val="28"/>
          <w:lang w:val="en-US"/>
        </w:rPr>
        <w:br/>
        <w:t>Pupils. We say "Good night".</w:t>
      </w:r>
      <w:r w:rsidRPr="0044289B">
        <w:rPr>
          <w:color w:val="464646"/>
          <w:sz w:val="28"/>
          <w:szCs w:val="28"/>
          <w:lang w:val="en-US"/>
        </w:rPr>
        <w:br/>
        <w:t> </w:t>
      </w:r>
      <w:r w:rsidRPr="0044289B">
        <w:rPr>
          <w:color w:val="464646"/>
          <w:sz w:val="28"/>
          <w:szCs w:val="28"/>
        </w:rPr>
        <w:t>Теас</w:t>
      </w:r>
      <w:r w:rsidRPr="0044289B">
        <w:rPr>
          <w:color w:val="464646"/>
          <w:sz w:val="28"/>
          <w:szCs w:val="28"/>
          <w:lang w:val="en-US"/>
        </w:rPr>
        <w:t>her.  Sit down.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</w:t>
      </w:r>
      <w:r w:rsidRPr="0044289B">
        <w:rPr>
          <w:color w:val="464646"/>
          <w:sz w:val="28"/>
          <w:szCs w:val="28"/>
          <w:lang w:val="en-US"/>
        </w:rPr>
        <w:t>: Today's topic is «Animals ». Today you are going to learn the new words, be able to ask the question «What animals are these?» and answer: They are... . and read words with ow.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b/>
          <w:bCs/>
          <w:color w:val="464646"/>
          <w:sz w:val="28"/>
          <w:szCs w:val="28"/>
          <w:lang w:val="en-US"/>
        </w:rPr>
        <w:br/>
      </w:r>
      <w:r w:rsidRPr="0044289B">
        <w:rPr>
          <w:rStyle w:val="Strong"/>
          <w:color w:val="464646"/>
          <w:sz w:val="28"/>
          <w:szCs w:val="28"/>
          <w:lang w:val="en-US"/>
        </w:rPr>
        <w:t xml:space="preserve">II. </w:t>
      </w:r>
      <w:r w:rsidRPr="0044289B">
        <w:rPr>
          <w:rStyle w:val="Strong"/>
          <w:color w:val="464646"/>
          <w:sz w:val="28"/>
          <w:szCs w:val="28"/>
        </w:rPr>
        <w:t>ОСНОВНА</w:t>
      </w:r>
      <w:r w:rsidRPr="0044289B">
        <w:rPr>
          <w:rStyle w:val="Strong"/>
          <w:color w:val="464646"/>
          <w:sz w:val="28"/>
          <w:szCs w:val="28"/>
          <w:lang w:val="en-US"/>
        </w:rPr>
        <w:t xml:space="preserve"> </w:t>
      </w:r>
      <w:r w:rsidRPr="0044289B">
        <w:rPr>
          <w:rStyle w:val="Strong"/>
          <w:color w:val="464646"/>
          <w:sz w:val="28"/>
          <w:szCs w:val="28"/>
        </w:rPr>
        <w:t>ЧАСТИНА</w:t>
      </w:r>
      <w:r w:rsidRPr="0044289B">
        <w:rPr>
          <w:rStyle w:val="Strong"/>
          <w:color w:val="464646"/>
          <w:sz w:val="28"/>
          <w:szCs w:val="28"/>
          <w:lang w:val="en-US"/>
        </w:rPr>
        <w:t xml:space="preserve"> </w:t>
      </w:r>
      <w:r>
        <w:rPr>
          <w:rStyle w:val="Strong"/>
          <w:color w:val="464646"/>
          <w:sz w:val="28"/>
          <w:szCs w:val="28"/>
          <w:lang w:val="uk-UA"/>
        </w:rPr>
        <w:t>ЗАНЯТТЯ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1.    </w:t>
      </w:r>
      <w:r w:rsidRPr="0044289B">
        <w:rPr>
          <w:rStyle w:val="Strong"/>
          <w:i/>
          <w:iCs/>
          <w:color w:val="464646"/>
          <w:sz w:val="28"/>
          <w:szCs w:val="28"/>
        </w:rPr>
        <w:t>Мовна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 </w:t>
      </w:r>
      <w:r w:rsidRPr="0044289B">
        <w:rPr>
          <w:rStyle w:val="Strong"/>
          <w:i/>
          <w:iCs/>
          <w:color w:val="464646"/>
          <w:sz w:val="28"/>
          <w:szCs w:val="28"/>
        </w:rPr>
        <w:t>розминка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>. Warm-up.</w:t>
      </w:r>
      <w:r w:rsidRPr="0044289B">
        <w:rPr>
          <w:color w:val="464646"/>
          <w:sz w:val="28"/>
          <w:szCs w:val="28"/>
          <w:lang w:val="en-US"/>
        </w:rPr>
        <w:br/>
        <w:t>Who says meow? — The cat does.</w:t>
      </w:r>
      <w:r w:rsidRPr="0044289B">
        <w:rPr>
          <w:color w:val="464646"/>
          <w:sz w:val="28"/>
          <w:szCs w:val="28"/>
          <w:lang w:val="en-US"/>
        </w:rPr>
        <w:br/>
        <w:t>woof - woof? — The dog does.</w:t>
      </w:r>
      <w:r w:rsidRPr="0044289B">
        <w:rPr>
          <w:color w:val="464646"/>
          <w:sz w:val="28"/>
          <w:szCs w:val="28"/>
          <w:lang w:val="en-US"/>
        </w:rPr>
        <w:br/>
        <w:t>squeak - squeak? — The mouse does.</w:t>
      </w:r>
      <w:r w:rsidRPr="0044289B">
        <w:rPr>
          <w:color w:val="464646"/>
          <w:sz w:val="28"/>
          <w:szCs w:val="28"/>
          <w:lang w:val="en-US"/>
        </w:rPr>
        <w:br/>
        <w:t>oink - oink? — The pig does.</w:t>
      </w:r>
      <w:r w:rsidRPr="0044289B">
        <w:rPr>
          <w:color w:val="464646"/>
          <w:sz w:val="28"/>
          <w:szCs w:val="28"/>
          <w:lang w:val="en-US"/>
        </w:rPr>
        <w:br/>
        <w:t>baa - baa? — The sheep does.</w:t>
      </w:r>
      <w:r w:rsidRPr="0044289B">
        <w:rPr>
          <w:color w:val="464646"/>
          <w:sz w:val="28"/>
          <w:szCs w:val="28"/>
          <w:lang w:val="en-US"/>
        </w:rPr>
        <w:br/>
        <w:t> moo - moo? — The cow does.</w:t>
      </w:r>
      <w:r w:rsidRPr="0044289B">
        <w:rPr>
          <w:color w:val="464646"/>
          <w:sz w:val="28"/>
          <w:szCs w:val="28"/>
          <w:lang w:val="en-US"/>
        </w:rPr>
        <w:br/>
        <w:t> hiss -  hiss? — The snake does.</w:t>
      </w:r>
      <w:r w:rsidRPr="0044289B">
        <w:rPr>
          <w:color w:val="464646"/>
          <w:sz w:val="28"/>
          <w:szCs w:val="28"/>
          <w:lang w:val="en-US"/>
        </w:rPr>
        <w:br/>
        <w:t> roar -  roar? — The lion does.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b/>
          <w:bCs/>
          <w:i/>
          <w:iCs/>
          <w:color w:val="464646"/>
          <w:sz w:val="28"/>
          <w:szCs w:val="28"/>
          <w:lang w:val="en-US"/>
        </w:rPr>
        <w:br/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2. </w:t>
      </w:r>
      <w:r w:rsidRPr="0044289B">
        <w:rPr>
          <w:rStyle w:val="Strong"/>
          <w:i/>
          <w:iCs/>
          <w:color w:val="464646"/>
          <w:sz w:val="28"/>
          <w:szCs w:val="28"/>
        </w:rPr>
        <w:t>Перевірка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 </w:t>
      </w:r>
      <w:r w:rsidRPr="0044289B">
        <w:rPr>
          <w:rStyle w:val="Strong"/>
          <w:i/>
          <w:iCs/>
          <w:color w:val="464646"/>
          <w:sz w:val="28"/>
          <w:szCs w:val="28"/>
        </w:rPr>
        <w:t>домашнього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 </w:t>
      </w:r>
      <w:r w:rsidRPr="0044289B">
        <w:rPr>
          <w:rStyle w:val="Strong"/>
          <w:i/>
          <w:iCs/>
          <w:color w:val="464646"/>
          <w:sz w:val="28"/>
          <w:szCs w:val="28"/>
        </w:rPr>
        <w:t>завдання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>. Check on Homework.</w:t>
      </w:r>
      <w:r w:rsidRPr="0044289B">
        <w:rPr>
          <w:color w:val="464646"/>
          <w:sz w:val="28"/>
          <w:szCs w:val="28"/>
          <w:lang w:val="en-US"/>
        </w:rPr>
        <w:br/>
      </w:r>
      <w:r>
        <w:rPr>
          <w:color w:val="464646"/>
          <w:sz w:val="28"/>
          <w:szCs w:val="28"/>
        </w:rPr>
        <w:t xml:space="preserve">1)    Усі </w:t>
      </w:r>
      <w:r>
        <w:rPr>
          <w:color w:val="464646"/>
          <w:sz w:val="28"/>
          <w:szCs w:val="28"/>
          <w:lang w:val="uk-UA"/>
        </w:rPr>
        <w:t>гуртківці</w:t>
      </w:r>
      <w:r w:rsidRPr="0044289B">
        <w:rPr>
          <w:color w:val="464646"/>
          <w:sz w:val="28"/>
          <w:szCs w:val="28"/>
        </w:rPr>
        <w:t xml:space="preserve"> парами за викликом учителя по черзі розігрую</w:t>
      </w:r>
      <w:r>
        <w:rPr>
          <w:color w:val="464646"/>
          <w:sz w:val="28"/>
          <w:szCs w:val="28"/>
        </w:rPr>
        <w:t>ть сценку коміксу.</w:t>
      </w:r>
      <w:r>
        <w:rPr>
          <w:color w:val="464646"/>
          <w:sz w:val="28"/>
          <w:szCs w:val="28"/>
        </w:rPr>
        <w:br/>
        <w:t xml:space="preserve">2)    </w:t>
      </w:r>
      <w:r>
        <w:rPr>
          <w:color w:val="464646"/>
          <w:sz w:val="28"/>
          <w:szCs w:val="28"/>
          <w:lang w:val="uk-UA"/>
        </w:rPr>
        <w:t>Керівник</w:t>
      </w:r>
      <w:r w:rsidRPr="0044289B">
        <w:rPr>
          <w:color w:val="464646"/>
          <w:sz w:val="28"/>
          <w:szCs w:val="28"/>
        </w:rPr>
        <w:t xml:space="preserve"> показує по черзі малюнки змії, жирафа, кролика, мавпи.</w:t>
      </w:r>
      <w:r w:rsidRPr="0044289B">
        <w:rPr>
          <w:rStyle w:val="apple-converted-space"/>
          <w:color w:val="464646"/>
          <w:sz w:val="28"/>
          <w:szCs w:val="28"/>
        </w:rPr>
        <w:t> </w:t>
      </w:r>
      <w:r w:rsidRPr="0044289B">
        <w:rPr>
          <w:color w:val="464646"/>
          <w:sz w:val="28"/>
          <w:szCs w:val="28"/>
        </w:rPr>
        <w:br/>
        <w:t>Т: I show you animals. You name them.</w:t>
      </w:r>
      <w:r w:rsidRPr="0044289B">
        <w:rPr>
          <w:color w:val="464646"/>
          <w:sz w:val="28"/>
          <w:szCs w:val="28"/>
        </w:rPr>
        <w:br/>
        <w:t>Ps: Snake/</w:t>
      </w:r>
      <w:r>
        <w:rPr>
          <w:color w:val="464646"/>
          <w:sz w:val="28"/>
          <w:szCs w:val="28"/>
        </w:rPr>
        <w:t>giraffe/rabbit/monkey.</w:t>
      </w:r>
      <w:r>
        <w:rPr>
          <w:color w:val="464646"/>
          <w:sz w:val="28"/>
          <w:szCs w:val="28"/>
        </w:rPr>
        <w:br/>
        <w:t xml:space="preserve">3)    </w:t>
      </w:r>
      <w:r>
        <w:rPr>
          <w:color w:val="464646"/>
          <w:sz w:val="28"/>
          <w:szCs w:val="28"/>
          <w:lang w:val="uk-UA"/>
        </w:rPr>
        <w:t>Гуртківц</w:t>
      </w:r>
      <w:r>
        <w:rPr>
          <w:color w:val="464646"/>
          <w:sz w:val="28"/>
          <w:szCs w:val="28"/>
        </w:rPr>
        <w:t xml:space="preserve">і за викликом </w:t>
      </w:r>
      <w:r>
        <w:rPr>
          <w:color w:val="464646"/>
          <w:sz w:val="28"/>
          <w:szCs w:val="28"/>
          <w:lang w:val="uk-UA"/>
        </w:rPr>
        <w:t>керівника гуртка</w:t>
      </w:r>
      <w:r w:rsidRPr="0044289B">
        <w:rPr>
          <w:color w:val="464646"/>
          <w:sz w:val="28"/>
          <w:szCs w:val="28"/>
        </w:rPr>
        <w:t xml:space="preserve"> читають слова </w:t>
      </w:r>
      <w:r>
        <w:rPr>
          <w:color w:val="464646"/>
          <w:sz w:val="28"/>
          <w:szCs w:val="28"/>
        </w:rPr>
        <w:t>речення на</w:t>
      </w:r>
      <w:r>
        <w:rPr>
          <w:color w:val="464646"/>
          <w:sz w:val="28"/>
          <w:szCs w:val="28"/>
          <w:lang w:val="uk-UA"/>
        </w:rPr>
        <w:t xml:space="preserve"> плакаті</w:t>
      </w:r>
      <w:r>
        <w:rPr>
          <w:color w:val="464646"/>
          <w:sz w:val="28"/>
          <w:szCs w:val="28"/>
        </w:rPr>
        <w:t>.</w:t>
      </w:r>
    </w:p>
    <w:p w:rsidR="007F1994" w:rsidRPr="0044289B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en-US"/>
        </w:rPr>
      </w:pPr>
      <w:r w:rsidRPr="0044289B">
        <w:rPr>
          <w:color w:val="464646"/>
          <w:sz w:val="28"/>
          <w:szCs w:val="28"/>
        </w:rPr>
        <w:br/>
      </w:r>
      <w:r w:rsidRPr="0044289B">
        <w:rPr>
          <w:rStyle w:val="Strong"/>
          <w:i/>
          <w:iCs/>
          <w:color w:val="464646"/>
          <w:sz w:val="28"/>
          <w:szCs w:val="28"/>
        </w:rPr>
        <w:t>3.Подання нового лексич</w:t>
      </w:r>
      <w:r>
        <w:rPr>
          <w:rStyle w:val="Strong"/>
          <w:i/>
          <w:iCs/>
          <w:color w:val="464646"/>
          <w:sz w:val="28"/>
          <w:szCs w:val="28"/>
        </w:rPr>
        <w:t>ного матеріалу і практикування</w:t>
      </w:r>
      <w:r w:rsidRPr="0044289B">
        <w:rPr>
          <w:rStyle w:val="Strong"/>
          <w:i/>
          <w:iCs/>
          <w:color w:val="464646"/>
          <w:sz w:val="28"/>
          <w:szCs w:val="28"/>
        </w:rPr>
        <w:t xml:space="preserve"> його</w:t>
      </w:r>
      <w:r>
        <w:rPr>
          <w:rStyle w:val="Strong"/>
          <w:i/>
          <w:iCs/>
          <w:color w:val="464646"/>
          <w:sz w:val="28"/>
          <w:szCs w:val="28"/>
          <w:lang w:val="uk-UA"/>
        </w:rPr>
        <w:t xml:space="preserve"> в</w:t>
      </w:r>
      <w:r w:rsidRPr="0044289B">
        <w:rPr>
          <w:rStyle w:val="Strong"/>
          <w:i/>
          <w:iCs/>
          <w:color w:val="464646"/>
          <w:sz w:val="28"/>
          <w:szCs w:val="28"/>
        </w:rPr>
        <w:t xml:space="preserve"> вживанні. Presentation and Practice.</w:t>
      </w:r>
      <w:r w:rsidRPr="0044289B">
        <w:rPr>
          <w:color w:val="464646"/>
          <w:sz w:val="28"/>
          <w:szCs w:val="28"/>
        </w:rPr>
        <w:br/>
        <w:t>T</w:t>
      </w:r>
      <w:r>
        <w:rPr>
          <w:color w:val="464646"/>
          <w:sz w:val="28"/>
          <w:szCs w:val="28"/>
        </w:rPr>
        <w:t>: Сьогодні ми з вами вивчимо но</w:t>
      </w:r>
      <w:r w:rsidRPr="0044289B">
        <w:rPr>
          <w:color w:val="464646"/>
          <w:sz w:val="28"/>
          <w:szCs w:val="28"/>
        </w:rPr>
        <w:t>вих тварин, але перед тим як ви познайомитеся з ними, ви повинні попрацювати. Тварини сховалися в нас у своєму будиночку. (Картинки з тваринами прикріплені зі зворотного боку дошки.) Щоб побачити їх, ви повинні розв'язати задачку. На дошці написані слова, а ви повинні поєднати слова з транскрипцією, що відповідає слову.</w:t>
      </w:r>
      <w:r w:rsidRPr="0044289B">
        <w:rPr>
          <w:color w:val="464646"/>
          <w:sz w:val="28"/>
          <w:szCs w:val="28"/>
        </w:rPr>
        <w:br/>
      </w:r>
      <w:r w:rsidRPr="0044289B">
        <w:rPr>
          <w:color w:val="464646"/>
          <w:sz w:val="28"/>
          <w:szCs w:val="28"/>
          <w:lang w:val="en-US"/>
        </w:rPr>
        <w:t>Lion    [‘dolfin]</w:t>
      </w:r>
      <w:r w:rsidRPr="0044289B">
        <w:rPr>
          <w:color w:val="464646"/>
          <w:sz w:val="28"/>
          <w:szCs w:val="28"/>
          <w:lang w:val="en-US"/>
        </w:rPr>
        <w:br/>
        <w:t>Dolphin [‘elifent]</w:t>
      </w:r>
      <w:r w:rsidRPr="0044289B">
        <w:rPr>
          <w:color w:val="464646"/>
          <w:sz w:val="28"/>
          <w:szCs w:val="28"/>
          <w:lang w:val="en-US"/>
        </w:rPr>
        <w:br/>
        <w:t>Elephant  [‘laien]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The teacher calls one pupil for each word to the blackboard. Pupils watch words with the transcription.</w:t>
      </w:r>
      <w:r w:rsidRPr="0044289B">
        <w:rPr>
          <w:color w:val="464646"/>
          <w:sz w:val="28"/>
          <w:szCs w:val="28"/>
          <w:lang w:val="en-US"/>
        </w:rPr>
        <w:br/>
        <w:t xml:space="preserve">T: Repeat: lion. </w:t>
      </w:r>
      <w:r w:rsidRPr="00A87A36">
        <w:rPr>
          <w:color w:val="464646"/>
          <w:sz w:val="28"/>
          <w:szCs w:val="28"/>
        </w:rPr>
        <w:t>(</w:t>
      </w:r>
      <w:r>
        <w:rPr>
          <w:color w:val="464646"/>
          <w:sz w:val="28"/>
          <w:szCs w:val="28"/>
          <w:lang w:val="uk-UA"/>
        </w:rPr>
        <w:t>Керівник гуртка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називає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імена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декількох</w:t>
      </w:r>
      <w:r w:rsidRPr="00A87A36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  <w:lang w:val="uk-UA"/>
        </w:rPr>
        <w:t>гуртківц</w:t>
      </w:r>
      <w:r w:rsidRPr="0044289B">
        <w:rPr>
          <w:color w:val="464646"/>
          <w:sz w:val="28"/>
          <w:szCs w:val="28"/>
        </w:rPr>
        <w:t>ів</w:t>
      </w:r>
      <w:r w:rsidRPr="00A87A36">
        <w:rPr>
          <w:color w:val="464646"/>
          <w:sz w:val="28"/>
          <w:szCs w:val="28"/>
        </w:rPr>
        <w:t xml:space="preserve">, </w:t>
      </w:r>
      <w:r w:rsidRPr="0044289B">
        <w:rPr>
          <w:color w:val="464646"/>
          <w:sz w:val="28"/>
          <w:szCs w:val="28"/>
        </w:rPr>
        <w:t>які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по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черзі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повторюють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слово</w:t>
      </w:r>
      <w:r w:rsidRPr="00A87A36">
        <w:rPr>
          <w:color w:val="464646"/>
          <w:sz w:val="28"/>
          <w:szCs w:val="28"/>
        </w:rPr>
        <w:t>.)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A87A36">
        <w:rPr>
          <w:color w:val="464646"/>
          <w:sz w:val="28"/>
          <w:szCs w:val="28"/>
        </w:rPr>
        <w:br/>
      </w:r>
      <w:r w:rsidRPr="0044289B">
        <w:rPr>
          <w:color w:val="464646"/>
          <w:sz w:val="28"/>
          <w:szCs w:val="28"/>
          <w:lang w:val="en-US"/>
        </w:rPr>
        <w:t xml:space="preserve">T: Good. Repeat: dolphin. </w:t>
      </w:r>
      <w:r w:rsidRPr="00A87A36">
        <w:rPr>
          <w:color w:val="464646"/>
          <w:sz w:val="28"/>
          <w:szCs w:val="28"/>
        </w:rPr>
        <w:t>(</w:t>
      </w:r>
      <w:r>
        <w:rPr>
          <w:color w:val="464646"/>
          <w:sz w:val="28"/>
          <w:szCs w:val="28"/>
          <w:lang w:val="uk-UA"/>
        </w:rPr>
        <w:t>Керівник</w:t>
      </w:r>
      <w:r w:rsidRPr="00A87A36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  <w:lang w:val="uk-UA"/>
        </w:rPr>
        <w:t xml:space="preserve">гуртка </w:t>
      </w:r>
      <w:r w:rsidRPr="0044289B">
        <w:rPr>
          <w:color w:val="464646"/>
          <w:sz w:val="28"/>
          <w:szCs w:val="28"/>
        </w:rPr>
        <w:t>називає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імена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декількох</w:t>
      </w:r>
      <w:r w:rsidRPr="00A87A36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  <w:lang w:val="uk-UA"/>
        </w:rPr>
        <w:t>гуртківц</w:t>
      </w:r>
      <w:r w:rsidRPr="0044289B">
        <w:rPr>
          <w:color w:val="464646"/>
          <w:sz w:val="28"/>
          <w:szCs w:val="28"/>
        </w:rPr>
        <w:t>ів</w:t>
      </w:r>
      <w:r w:rsidRPr="00A87A36">
        <w:rPr>
          <w:color w:val="464646"/>
          <w:sz w:val="28"/>
          <w:szCs w:val="28"/>
        </w:rPr>
        <w:t xml:space="preserve">, </w:t>
      </w:r>
      <w:r w:rsidRPr="0044289B">
        <w:rPr>
          <w:color w:val="464646"/>
          <w:sz w:val="28"/>
          <w:szCs w:val="28"/>
        </w:rPr>
        <w:t>які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по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черзі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повторюють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слово</w:t>
      </w:r>
      <w:r w:rsidRPr="00A87A36">
        <w:rPr>
          <w:color w:val="464646"/>
          <w:sz w:val="28"/>
          <w:szCs w:val="28"/>
        </w:rPr>
        <w:t xml:space="preserve">. </w:t>
      </w:r>
      <w:r w:rsidRPr="0044289B">
        <w:rPr>
          <w:color w:val="464646"/>
          <w:sz w:val="28"/>
          <w:szCs w:val="28"/>
        </w:rPr>
        <w:t>Repeat: elephant. (Ще де</w:t>
      </w:r>
      <w:r>
        <w:rPr>
          <w:color w:val="464646"/>
          <w:sz w:val="28"/>
          <w:szCs w:val="28"/>
        </w:rPr>
        <w:t xml:space="preserve">кілька </w:t>
      </w:r>
      <w:r>
        <w:rPr>
          <w:color w:val="464646"/>
          <w:sz w:val="28"/>
          <w:szCs w:val="28"/>
          <w:lang w:val="uk-UA"/>
        </w:rPr>
        <w:t>дітей</w:t>
      </w:r>
      <w:r>
        <w:rPr>
          <w:color w:val="464646"/>
          <w:sz w:val="28"/>
          <w:szCs w:val="28"/>
        </w:rPr>
        <w:t xml:space="preserve"> за викликом </w:t>
      </w:r>
      <w:r>
        <w:rPr>
          <w:color w:val="464646"/>
          <w:sz w:val="28"/>
          <w:szCs w:val="28"/>
          <w:lang w:val="uk-UA"/>
        </w:rPr>
        <w:t>керівника</w:t>
      </w:r>
      <w:r w:rsidRPr="0044289B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  <w:lang w:val="uk-UA"/>
        </w:rPr>
        <w:t xml:space="preserve">гуртка </w:t>
      </w:r>
      <w:r w:rsidRPr="0044289B">
        <w:rPr>
          <w:color w:val="464646"/>
          <w:sz w:val="28"/>
          <w:szCs w:val="28"/>
        </w:rPr>
        <w:t>повторюють слово.)</w:t>
      </w:r>
      <w:r w:rsidRPr="0044289B">
        <w:rPr>
          <w:color w:val="464646"/>
          <w:sz w:val="28"/>
          <w:szCs w:val="28"/>
        </w:rPr>
        <w:br/>
        <w:t> Т: Now open your vocabular</w:t>
      </w:r>
      <w:r>
        <w:rPr>
          <w:color w:val="464646"/>
          <w:sz w:val="28"/>
          <w:szCs w:val="28"/>
        </w:rPr>
        <w:t>ies. Write down the words. (</w:t>
      </w:r>
      <w:r>
        <w:rPr>
          <w:color w:val="464646"/>
          <w:sz w:val="28"/>
          <w:szCs w:val="28"/>
          <w:lang w:val="uk-UA"/>
        </w:rPr>
        <w:t>Гуртківці</w:t>
      </w:r>
      <w:r>
        <w:rPr>
          <w:color w:val="464646"/>
          <w:sz w:val="28"/>
          <w:szCs w:val="28"/>
        </w:rPr>
        <w:t xml:space="preserve"> переписують з дошки но</w:t>
      </w:r>
      <w:r w:rsidRPr="0044289B">
        <w:rPr>
          <w:color w:val="464646"/>
          <w:sz w:val="28"/>
          <w:szCs w:val="28"/>
        </w:rPr>
        <w:t>ві слов</w:t>
      </w:r>
      <w:r>
        <w:rPr>
          <w:color w:val="464646"/>
          <w:sz w:val="28"/>
          <w:szCs w:val="28"/>
        </w:rPr>
        <w:t>а з транскрипцією та перекладом</w:t>
      </w:r>
      <w:r w:rsidRPr="0044289B">
        <w:rPr>
          <w:color w:val="464646"/>
          <w:sz w:val="28"/>
          <w:szCs w:val="28"/>
        </w:rPr>
        <w:t>)</w:t>
      </w:r>
      <w:r>
        <w:rPr>
          <w:color w:val="464646"/>
          <w:sz w:val="28"/>
          <w:szCs w:val="28"/>
          <w:lang w:val="uk-UA"/>
        </w:rPr>
        <w:t>.</w:t>
      </w:r>
      <w:r w:rsidRPr="0044289B">
        <w:rPr>
          <w:color w:val="464646"/>
          <w:sz w:val="28"/>
          <w:szCs w:val="28"/>
        </w:rPr>
        <w:br/>
      </w:r>
      <w:r w:rsidRPr="0044289B">
        <w:rPr>
          <w:color w:val="464646"/>
          <w:sz w:val="28"/>
          <w:szCs w:val="28"/>
        </w:rPr>
        <w:br/>
      </w:r>
      <w:r w:rsidRPr="0044289B">
        <w:rPr>
          <w:rStyle w:val="Strong"/>
          <w:i/>
          <w:iCs/>
          <w:color w:val="464646"/>
          <w:sz w:val="28"/>
          <w:szCs w:val="28"/>
        </w:rPr>
        <w:t>4. Подання нового граматичного матеріалу. Читання.  Presenting Grammar. Reading.</w:t>
      </w:r>
      <w:r w:rsidRPr="0044289B">
        <w:rPr>
          <w:color w:val="464646"/>
          <w:sz w:val="28"/>
          <w:szCs w:val="28"/>
        </w:rPr>
        <w:br/>
        <w:t>1</w:t>
      </w:r>
      <w:r>
        <w:rPr>
          <w:color w:val="464646"/>
          <w:sz w:val="28"/>
          <w:szCs w:val="28"/>
        </w:rPr>
        <w:t>) Підготовка до читання.</w:t>
      </w:r>
      <w:r>
        <w:rPr>
          <w:color w:val="464646"/>
          <w:sz w:val="28"/>
          <w:szCs w:val="28"/>
        </w:rPr>
        <w:br/>
      </w:r>
      <w:r>
        <w:rPr>
          <w:color w:val="464646"/>
          <w:sz w:val="28"/>
          <w:szCs w:val="28"/>
          <w:lang w:val="uk-UA"/>
        </w:rPr>
        <w:t>Керівник</w:t>
      </w:r>
      <w:r w:rsidRPr="0044289B">
        <w:rPr>
          <w:color w:val="464646"/>
          <w:sz w:val="28"/>
          <w:szCs w:val="28"/>
        </w:rPr>
        <w:t xml:space="preserve"> перекладає українською слова they та these.</w:t>
      </w:r>
      <w:r w:rsidRPr="0044289B">
        <w:rPr>
          <w:rStyle w:val="apple-converted-space"/>
          <w:color w:val="464646"/>
          <w:sz w:val="28"/>
          <w:szCs w:val="28"/>
        </w:rPr>
        <w:t> </w:t>
      </w:r>
      <w:r w:rsidRPr="0044289B">
        <w:rPr>
          <w:color w:val="464646"/>
          <w:sz w:val="28"/>
          <w:szCs w:val="28"/>
        </w:rPr>
        <w:br/>
        <w:t>2) Читання.</w:t>
      </w:r>
      <w:r w:rsidRPr="0044289B">
        <w:rPr>
          <w:color w:val="464646"/>
          <w:sz w:val="28"/>
          <w:szCs w:val="28"/>
        </w:rPr>
        <w:br/>
      </w:r>
      <w:r>
        <w:rPr>
          <w:color w:val="464646"/>
          <w:sz w:val="28"/>
          <w:szCs w:val="28"/>
        </w:rPr>
        <w:t>Т:</w:t>
      </w:r>
      <w:r w:rsidRPr="0044289B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Look</w:t>
      </w:r>
      <w:r w:rsidRPr="0044289B">
        <w:rPr>
          <w:color w:val="464646"/>
          <w:sz w:val="28"/>
          <w:szCs w:val="28"/>
        </w:rPr>
        <w:t xml:space="preserve">, </w:t>
      </w:r>
      <w:r w:rsidRPr="0044289B">
        <w:rPr>
          <w:color w:val="464646"/>
          <w:sz w:val="28"/>
          <w:szCs w:val="28"/>
          <w:lang w:val="en-US"/>
        </w:rPr>
        <w:t>listen</w:t>
      </w:r>
      <w:r w:rsidRPr="0044289B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and</w:t>
      </w:r>
      <w:r w:rsidRPr="0044289B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repeat</w:t>
      </w:r>
      <w:r w:rsidRPr="0044289B">
        <w:rPr>
          <w:color w:val="464646"/>
          <w:sz w:val="28"/>
          <w:szCs w:val="28"/>
        </w:rPr>
        <w:t xml:space="preserve">. </w:t>
      </w:r>
      <w:r w:rsidRPr="00A87A36">
        <w:rPr>
          <w:color w:val="464646"/>
          <w:sz w:val="28"/>
          <w:szCs w:val="28"/>
        </w:rPr>
        <w:t>(</w:t>
      </w:r>
      <w:r>
        <w:rPr>
          <w:color w:val="464646"/>
          <w:sz w:val="28"/>
          <w:szCs w:val="28"/>
          <w:lang w:val="uk-UA"/>
        </w:rPr>
        <w:t>Гуртківці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читають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комікс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за</w:t>
      </w:r>
      <w:r w:rsidRPr="00A87A36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  <w:lang w:val="uk-UA"/>
        </w:rPr>
        <w:t>керівником</w:t>
      </w:r>
      <w:r w:rsidRPr="00A87A36">
        <w:rPr>
          <w:color w:val="464646"/>
          <w:sz w:val="28"/>
          <w:szCs w:val="28"/>
        </w:rPr>
        <w:t xml:space="preserve">.) </w:t>
      </w:r>
      <w:r w:rsidRPr="0044289B">
        <w:rPr>
          <w:color w:val="464646"/>
          <w:sz w:val="28"/>
          <w:szCs w:val="28"/>
          <w:lang w:val="en-US"/>
        </w:rPr>
        <w:t>Now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act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out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the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comic</w:t>
      </w:r>
      <w:r w:rsidRPr="00A87A36">
        <w:rPr>
          <w:color w:val="464646"/>
          <w:sz w:val="28"/>
          <w:szCs w:val="28"/>
        </w:rPr>
        <w:t>. (</w:t>
      </w:r>
      <w:r>
        <w:rPr>
          <w:color w:val="464646"/>
          <w:sz w:val="28"/>
          <w:szCs w:val="28"/>
          <w:lang w:val="uk-UA"/>
        </w:rPr>
        <w:t>Гуртківці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розігрують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комікс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за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ролями</w:t>
      </w:r>
      <w:r w:rsidRPr="00A87A36">
        <w:rPr>
          <w:color w:val="464646"/>
          <w:sz w:val="28"/>
          <w:szCs w:val="28"/>
        </w:rPr>
        <w:t>.)</w:t>
      </w:r>
      <w:r w:rsidRPr="00A87A36">
        <w:rPr>
          <w:color w:val="464646"/>
          <w:sz w:val="28"/>
          <w:szCs w:val="28"/>
        </w:rPr>
        <w:br/>
      </w:r>
      <w:r w:rsidRPr="0044289B">
        <w:rPr>
          <w:color w:val="464646"/>
          <w:sz w:val="28"/>
          <w:szCs w:val="28"/>
          <w:lang w:val="en-US"/>
        </w:rPr>
        <w:t xml:space="preserve">3) </w:t>
      </w:r>
      <w:r w:rsidRPr="0044289B">
        <w:rPr>
          <w:color w:val="464646"/>
          <w:sz w:val="28"/>
          <w:szCs w:val="28"/>
        </w:rPr>
        <w:t>Контроль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розуміння</w:t>
      </w:r>
      <w:r w:rsidRPr="0044289B">
        <w:rPr>
          <w:color w:val="464646"/>
          <w:sz w:val="28"/>
          <w:szCs w:val="28"/>
          <w:lang w:val="en-US"/>
        </w:rPr>
        <w:t>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</w:t>
      </w:r>
      <w:r>
        <w:rPr>
          <w:color w:val="464646"/>
          <w:sz w:val="28"/>
          <w:szCs w:val="28"/>
          <w:lang w:val="en-US"/>
        </w:rPr>
        <w:t>: Look at the poster</w:t>
      </w:r>
      <w:r w:rsidRPr="0044289B">
        <w:rPr>
          <w:color w:val="464646"/>
          <w:sz w:val="28"/>
          <w:szCs w:val="28"/>
          <w:lang w:val="en-US"/>
        </w:rPr>
        <w:t xml:space="preserve">. Translate into English: </w:t>
      </w:r>
      <w:r w:rsidRPr="0044289B">
        <w:rPr>
          <w:color w:val="464646"/>
          <w:sz w:val="28"/>
          <w:szCs w:val="28"/>
        </w:rPr>
        <w:t>Що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це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за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тварини</w:t>
      </w:r>
      <w:r w:rsidRPr="0044289B">
        <w:rPr>
          <w:color w:val="464646"/>
          <w:sz w:val="28"/>
          <w:szCs w:val="28"/>
          <w:lang w:val="en-US"/>
        </w:rPr>
        <w:t xml:space="preserve">? </w:t>
      </w:r>
      <w:r w:rsidRPr="0044289B">
        <w:rPr>
          <w:color w:val="464646"/>
          <w:sz w:val="28"/>
          <w:szCs w:val="28"/>
        </w:rPr>
        <w:t>Це</w:t>
      </w:r>
      <w:r w:rsidRPr="00A87A36">
        <w:rPr>
          <w:color w:val="464646"/>
          <w:sz w:val="28"/>
          <w:szCs w:val="28"/>
        </w:rPr>
        <w:t xml:space="preserve"> — </w:t>
      </w:r>
      <w:r w:rsidRPr="0044289B">
        <w:rPr>
          <w:color w:val="464646"/>
          <w:sz w:val="28"/>
          <w:szCs w:val="28"/>
        </w:rPr>
        <w:t>слони</w:t>
      </w:r>
      <w:r w:rsidRPr="00A87A36">
        <w:rPr>
          <w:color w:val="464646"/>
          <w:sz w:val="28"/>
          <w:szCs w:val="28"/>
        </w:rPr>
        <w:t xml:space="preserve">. </w:t>
      </w:r>
      <w:r w:rsidRPr="0044289B">
        <w:rPr>
          <w:color w:val="464646"/>
          <w:sz w:val="28"/>
          <w:szCs w:val="28"/>
        </w:rPr>
        <w:t>Вони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можуть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літати</w:t>
      </w:r>
      <w:r w:rsidRPr="00A87A36">
        <w:rPr>
          <w:color w:val="464646"/>
          <w:sz w:val="28"/>
          <w:szCs w:val="28"/>
        </w:rPr>
        <w:t xml:space="preserve">? </w:t>
      </w:r>
      <w:r w:rsidRPr="0044289B">
        <w:rPr>
          <w:color w:val="464646"/>
          <w:sz w:val="28"/>
          <w:szCs w:val="28"/>
        </w:rPr>
        <w:t>Ні, не м</w:t>
      </w:r>
      <w:r>
        <w:rPr>
          <w:color w:val="464646"/>
          <w:sz w:val="28"/>
          <w:szCs w:val="28"/>
        </w:rPr>
        <w:t>ожуть. Вони можуть бігти.</w:t>
      </w:r>
      <w:r>
        <w:rPr>
          <w:color w:val="464646"/>
          <w:sz w:val="28"/>
          <w:szCs w:val="28"/>
        </w:rPr>
        <w:br/>
        <w:t xml:space="preserve">4) </w:t>
      </w:r>
      <w:r>
        <w:rPr>
          <w:color w:val="464646"/>
          <w:sz w:val="28"/>
          <w:szCs w:val="28"/>
          <w:lang w:val="uk-UA"/>
        </w:rPr>
        <w:t>Гуртківц</w:t>
      </w:r>
      <w:r w:rsidRPr="0044289B">
        <w:rPr>
          <w:color w:val="464646"/>
          <w:sz w:val="28"/>
          <w:szCs w:val="28"/>
        </w:rPr>
        <w:t>і повторюю</w:t>
      </w:r>
      <w:r>
        <w:rPr>
          <w:color w:val="464646"/>
          <w:sz w:val="28"/>
          <w:szCs w:val="28"/>
        </w:rPr>
        <w:t>ть за вчителем речення на</w:t>
      </w:r>
      <w:r>
        <w:rPr>
          <w:color w:val="464646"/>
          <w:sz w:val="28"/>
          <w:szCs w:val="28"/>
          <w:lang w:val="uk-UA"/>
        </w:rPr>
        <w:t xml:space="preserve"> листочках</w:t>
      </w:r>
      <w:r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</w:rPr>
        <w:t>.</w:t>
      </w:r>
      <w:r w:rsidRPr="0044289B">
        <w:rPr>
          <w:color w:val="464646"/>
          <w:sz w:val="28"/>
          <w:szCs w:val="28"/>
        </w:rPr>
        <w:br/>
        <w:t>Т</w:t>
      </w:r>
      <w:r w:rsidRPr="00A87A36">
        <w:rPr>
          <w:color w:val="464646"/>
          <w:sz w:val="28"/>
          <w:szCs w:val="28"/>
        </w:rPr>
        <w:t xml:space="preserve">: </w:t>
      </w:r>
      <w:r>
        <w:rPr>
          <w:color w:val="464646"/>
          <w:sz w:val="28"/>
          <w:szCs w:val="28"/>
          <w:lang w:val="en-US"/>
        </w:rPr>
        <w:t>Turn</w:t>
      </w:r>
      <w:r w:rsidRPr="00A87A36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  <w:lang w:val="en-US"/>
        </w:rPr>
        <w:t>over</w:t>
      </w:r>
      <w:r>
        <w:rPr>
          <w:color w:val="464646"/>
          <w:sz w:val="28"/>
          <w:szCs w:val="28"/>
          <w:lang w:val="uk-UA"/>
        </w:rPr>
        <w:t>.</w:t>
      </w:r>
      <w:r w:rsidRPr="00A87A36">
        <w:rPr>
          <w:color w:val="464646"/>
          <w:sz w:val="28"/>
          <w:szCs w:val="28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Remember</w:t>
      </w:r>
      <w:r w:rsidRPr="005F376E">
        <w:rPr>
          <w:color w:val="464646"/>
          <w:sz w:val="28"/>
          <w:szCs w:val="28"/>
          <w:lang w:val="en-US"/>
        </w:rPr>
        <w:t xml:space="preserve">. </w:t>
      </w:r>
      <w:r w:rsidRPr="0044289B">
        <w:rPr>
          <w:color w:val="464646"/>
          <w:sz w:val="28"/>
          <w:szCs w:val="28"/>
          <w:lang w:val="en-US"/>
        </w:rPr>
        <w:t>Repeat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after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me</w:t>
      </w:r>
      <w:r w:rsidRPr="005F376E">
        <w:rPr>
          <w:color w:val="464646"/>
          <w:sz w:val="28"/>
          <w:szCs w:val="28"/>
          <w:lang w:val="en-US"/>
        </w:rPr>
        <w:t xml:space="preserve">: </w:t>
      </w:r>
      <w:r w:rsidRPr="0044289B">
        <w:rPr>
          <w:color w:val="464646"/>
          <w:sz w:val="28"/>
          <w:szCs w:val="28"/>
          <w:lang w:val="en-US"/>
        </w:rPr>
        <w:t>What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animals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are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these</w:t>
      </w:r>
      <w:r w:rsidRPr="005F376E">
        <w:rPr>
          <w:color w:val="464646"/>
          <w:sz w:val="28"/>
          <w:szCs w:val="28"/>
          <w:lang w:val="en-US"/>
        </w:rPr>
        <w:t xml:space="preserve">? </w:t>
      </w:r>
      <w:r w:rsidRPr="0044289B">
        <w:rPr>
          <w:color w:val="464646"/>
          <w:sz w:val="28"/>
          <w:szCs w:val="28"/>
          <w:lang w:val="en-US"/>
        </w:rPr>
        <w:t>They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are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dolphins</w:t>
      </w:r>
      <w:r w:rsidRPr="005F376E">
        <w:rPr>
          <w:color w:val="464646"/>
          <w:sz w:val="28"/>
          <w:szCs w:val="28"/>
          <w:lang w:val="en-US"/>
        </w:rPr>
        <w:t xml:space="preserve">. </w:t>
      </w:r>
      <w:r w:rsidRPr="0044289B">
        <w:rPr>
          <w:color w:val="464646"/>
          <w:sz w:val="28"/>
          <w:szCs w:val="28"/>
        </w:rPr>
        <w:t>Зверніть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увагу</w:t>
      </w:r>
      <w:r w:rsidRPr="005F376E">
        <w:rPr>
          <w:color w:val="464646"/>
          <w:sz w:val="28"/>
          <w:szCs w:val="28"/>
          <w:lang w:val="en-US"/>
        </w:rPr>
        <w:t xml:space="preserve">: </w:t>
      </w:r>
      <w:r w:rsidRPr="0044289B">
        <w:rPr>
          <w:color w:val="464646"/>
          <w:sz w:val="28"/>
          <w:szCs w:val="28"/>
        </w:rPr>
        <w:t>подібні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речення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можна</w:t>
      </w:r>
      <w:r w:rsidRPr="005F376E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починати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і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словом</w:t>
      </w:r>
      <w:r w:rsidRPr="0044289B">
        <w:rPr>
          <w:color w:val="464646"/>
          <w:sz w:val="28"/>
          <w:szCs w:val="28"/>
          <w:lang w:val="en-US"/>
        </w:rPr>
        <w:t xml:space="preserve"> these: These are dolphins. </w:t>
      </w:r>
      <w:r w:rsidRPr="0044289B">
        <w:rPr>
          <w:color w:val="464646"/>
          <w:sz w:val="28"/>
          <w:szCs w:val="28"/>
        </w:rPr>
        <w:t>Але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після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запитань</w:t>
      </w:r>
      <w:r w:rsidRPr="0044289B">
        <w:rPr>
          <w:color w:val="464646"/>
          <w:sz w:val="28"/>
          <w:szCs w:val="28"/>
          <w:lang w:val="en-US"/>
        </w:rPr>
        <w:t xml:space="preserve"> «What... are these?» </w:t>
      </w:r>
      <w:r w:rsidRPr="0044289B">
        <w:rPr>
          <w:color w:val="464646"/>
          <w:sz w:val="28"/>
          <w:szCs w:val="28"/>
        </w:rPr>
        <w:t>зазвичай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відповідь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починається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з</w:t>
      </w:r>
      <w:r w:rsidRPr="0044289B">
        <w:rPr>
          <w:color w:val="464646"/>
          <w:sz w:val="28"/>
          <w:szCs w:val="28"/>
          <w:lang w:val="en-US"/>
        </w:rPr>
        <w:t xml:space="preserve"> «they». </w:t>
      </w:r>
      <w:r w:rsidRPr="0044289B">
        <w:rPr>
          <w:color w:val="464646"/>
          <w:sz w:val="28"/>
          <w:szCs w:val="28"/>
        </w:rPr>
        <w:t>Чому</w:t>
      </w:r>
      <w:r w:rsidRPr="0044289B">
        <w:rPr>
          <w:color w:val="464646"/>
          <w:sz w:val="28"/>
          <w:szCs w:val="28"/>
          <w:lang w:val="en-US"/>
        </w:rPr>
        <w:t>?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У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разі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потреби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>
        <w:rPr>
          <w:color w:val="464646"/>
          <w:sz w:val="28"/>
          <w:szCs w:val="28"/>
          <w:lang w:val="uk-UA"/>
        </w:rPr>
        <w:t>керівник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>
        <w:rPr>
          <w:color w:val="464646"/>
          <w:sz w:val="28"/>
          <w:szCs w:val="28"/>
          <w:lang w:val="uk-UA"/>
        </w:rPr>
        <w:t xml:space="preserve">гуртка </w:t>
      </w:r>
      <w:r w:rsidRPr="0044289B">
        <w:rPr>
          <w:color w:val="464646"/>
          <w:sz w:val="28"/>
          <w:szCs w:val="28"/>
        </w:rPr>
        <w:t>допомагає</w:t>
      </w:r>
      <w:r w:rsidRPr="0044289B">
        <w:rPr>
          <w:color w:val="464646"/>
          <w:sz w:val="28"/>
          <w:szCs w:val="28"/>
          <w:lang w:val="en-US"/>
        </w:rPr>
        <w:t xml:space="preserve">: </w:t>
      </w:r>
      <w:r w:rsidRPr="0044289B">
        <w:rPr>
          <w:color w:val="464646"/>
          <w:sz w:val="28"/>
          <w:szCs w:val="28"/>
        </w:rPr>
        <w:t>читає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запитання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та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відповідь</w:t>
      </w:r>
      <w:r w:rsidRPr="0044289B">
        <w:rPr>
          <w:color w:val="464646"/>
          <w:sz w:val="28"/>
          <w:szCs w:val="28"/>
          <w:lang w:val="en-US"/>
        </w:rPr>
        <w:t xml:space="preserve">, </w:t>
      </w:r>
      <w:r w:rsidRPr="0044289B">
        <w:rPr>
          <w:color w:val="464646"/>
          <w:sz w:val="28"/>
          <w:szCs w:val="28"/>
        </w:rPr>
        <w:t>але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замість</w:t>
      </w:r>
      <w:r w:rsidRPr="0044289B">
        <w:rPr>
          <w:color w:val="464646"/>
          <w:sz w:val="28"/>
          <w:szCs w:val="28"/>
          <w:lang w:val="en-US"/>
        </w:rPr>
        <w:t xml:space="preserve"> they </w:t>
      </w:r>
      <w:r w:rsidRPr="0044289B">
        <w:rPr>
          <w:color w:val="464646"/>
          <w:sz w:val="28"/>
          <w:szCs w:val="28"/>
        </w:rPr>
        <w:t>у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відповіді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використовує</w:t>
      </w:r>
      <w:r w:rsidRPr="0044289B">
        <w:rPr>
          <w:color w:val="464646"/>
          <w:sz w:val="28"/>
          <w:szCs w:val="28"/>
          <w:lang w:val="en-US"/>
        </w:rPr>
        <w:t xml:space="preserve"> these.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5)   </w:t>
      </w:r>
      <w:r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  <w:lang w:val="uk-UA"/>
        </w:rPr>
        <w:t>Гуртківці</w:t>
      </w:r>
      <w:r w:rsidRPr="0044289B">
        <w:rPr>
          <w:color w:val="464646"/>
          <w:sz w:val="28"/>
          <w:szCs w:val="28"/>
        </w:rPr>
        <w:t xml:space="preserve"> в парах ставлять</w:t>
      </w:r>
      <w:r>
        <w:rPr>
          <w:color w:val="464646"/>
          <w:sz w:val="28"/>
          <w:szCs w:val="28"/>
        </w:rPr>
        <w:t xml:space="preserve"> запитання до малюнків на </w:t>
      </w:r>
      <w:r>
        <w:rPr>
          <w:color w:val="464646"/>
          <w:sz w:val="28"/>
          <w:szCs w:val="28"/>
          <w:lang w:val="uk-UA"/>
        </w:rPr>
        <w:t>плакаті</w:t>
      </w:r>
      <w:r w:rsidRPr="0044289B">
        <w:rPr>
          <w:color w:val="464646"/>
          <w:sz w:val="28"/>
          <w:szCs w:val="28"/>
        </w:rPr>
        <w:t xml:space="preserve"> та відповідають на них.</w:t>
      </w:r>
      <w:r w:rsidRPr="0044289B">
        <w:rPr>
          <w:color w:val="464646"/>
          <w:sz w:val="28"/>
          <w:szCs w:val="28"/>
        </w:rPr>
        <w:br/>
        <w:t>Т</w:t>
      </w:r>
      <w:r>
        <w:rPr>
          <w:color w:val="464646"/>
          <w:sz w:val="28"/>
          <w:szCs w:val="28"/>
          <w:lang w:val="en-US"/>
        </w:rPr>
        <w:t>:</w:t>
      </w:r>
      <w:r w:rsidRPr="0044289B">
        <w:rPr>
          <w:color w:val="464646"/>
          <w:sz w:val="28"/>
          <w:szCs w:val="28"/>
          <w:lang w:val="en-US"/>
        </w:rPr>
        <w:t xml:space="preserve"> Ask and answer. Pair work.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>5.</w:t>
      </w:r>
      <w:r w:rsidRPr="0044289B">
        <w:rPr>
          <w:rStyle w:val="Strong"/>
          <w:i/>
          <w:iCs/>
          <w:color w:val="464646"/>
          <w:sz w:val="28"/>
          <w:szCs w:val="28"/>
        </w:rPr>
        <w:t>Фізкультхвилинка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>. Physical Activity.</w:t>
      </w:r>
      <w:r w:rsidRPr="0044289B">
        <w:rPr>
          <w:color w:val="464646"/>
          <w:sz w:val="28"/>
          <w:szCs w:val="28"/>
          <w:lang w:val="en-US"/>
        </w:rPr>
        <w:br/>
        <w:t>T: T: Stand up. Listen and repeat: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 It's fun to be this,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It's fun to be that,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То</w:t>
      </w:r>
      <w:r w:rsidRPr="0044289B">
        <w:rPr>
          <w:color w:val="464646"/>
          <w:sz w:val="28"/>
          <w:szCs w:val="28"/>
          <w:lang w:val="en-US"/>
        </w:rPr>
        <w:t xml:space="preserve"> leap like a lamb,</w:t>
      </w:r>
      <w:r w:rsidRPr="0044289B">
        <w:rPr>
          <w:color w:val="464646"/>
          <w:sz w:val="28"/>
          <w:szCs w:val="28"/>
          <w:lang w:val="en-US"/>
        </w:rPr>
        <w:br/>
        <w:t>(</w:t>
      </w:r>
      <w:r>
        <w:rPr>
          <w:color w:val="464646"/>
          <w:sz w:val="28"/>
          <w:szCs w:val="28"/>
          <w:lang w:val="uk-UA"/>
        </w:rPr>
        <w:t>Гуртківц</w:t>
      </w:r>
      <w:r w:rsidRPr="0044289B">
        <w:rPr>
          <w:color w:val="464646"/>
          <w:sz w:val="28"/>
          <w:szCs w:val="28"/>
        </w:rPr>
        <w:t>і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підстрибують</w:t>
      </w:r>
      <w:r w:rsidRPr="0044289B">
        <w:rPr>
          <w:color w:val="464646"/>
          <w:sz w:val="28"/>
          <w:szCs w:val="28"/>
          <w:lang w:val="en-US"/>
        </w:rPr>
        <w:t xml:space="preserve">, </w:t>
      </w:r>
      <w:r w:rsidRPr="0044289B">
        <w:rPr>
          <w:color w:val="464646"/>
          <w:sz w:val="28"/>
          <w:szCs w:val="28"/>
        </w:rPr>
        <w:t>як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ягня</w:t>
      </w:r>
      <w:r w:rsidRPr="0044289B">
        <w:rPr>
          <w:color w:val="464646"/>
          <w:sz w:val="28"/>
          <w:szCs w:val="28"/>
          <w:lang w:val="en-US"/>
        </w:rPr>
        <w:t>)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То</w:t>
      </w:r>
      <w:r w:rsidRPr="0044289B">
        <w:rPr>
          <w:color w:val="464646"/>
          <w:sz w:val="28"/>
          <w:szCs w:val="28"/>
          <w:lang w:val="en-US"/>
        </w:rPr>
        <w:t xml:space="preserve"> climb like a cat,</w:t>
      </w:r>
      <w:r w:rsidRPr="0044289B">
        <w:rPr>
          <w:color w:val="464646"/>
          <w:sz w:val="28"/>
          <w:szCs w:val="28"/>
          <w:lang w:val="en-US"/>
        </w:rPr>
        <w:br/>
        <w:t>(</w:t>
      </w:r>
      <w:r w:rsidRPr="0044289B">
        <w:rPr>
          <w:color w:val="464646"/>
          <w:sz w:val="28"/>
          <w:szCs w:val="28"/>
        </w:rPr>
        <w:t>Лізуть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по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дереву</w:t>
      </w:r>
      <w:r w:rsidRPr="0044289B">
        <w:rPr>
          <w:color w:val="464646"/>
          <w:sz w:val="28"/>
          <w:szCs w:val="28"/>
          <w:lang w:val="en-US"/>
        </w:rPr>
        <w:t xml:space="preserve">, </w:t>
      </w:r>
      <w:r w:rsidRPr="0044289B">
        <w:rPr>
          <w:color w:val="464646"/>
          <w:sz w:val="28"/>
          <w:szCs w:val="28"/>
        </w:rPr>
        <w:t>як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кішка</w:t>
      </w:r>
      <w:r w:rsidRPr="0044289B">
        <w:rPr>
          <w:color w:val="464646"/>
          <w:sz w:val="28"/>
          <w:szCs w:val="28"/>
          <w:lang w:val="en-US"/>
        </w:rPr>
        <w:t>)</w:t>
      </w:r>
      <w:r w:rsidRPr="0044289B">
        <w:rPr>
          <w:color w:val="464646"/>
          <w:sz w:val="28"/>
          <w:szCs w:val="28"/>
          <w:lang w:val="en-US"/>
        </w:rPr>
        <w:br/>
        <w:t> </w:t>
      </w:r>
      <w:r w:rsidRPr="0044289B">
        <w:rPr>
          <w:color w:val="464646"/>
          <w:sz w:val="28"/>
          <w:szCs w:val="28"/>
        </w:rPr>
        <w:t>То</w:t>
      </w:r>
      <w:r w:rsidRPr="0044289B">
        <w:rPr>
          <w:color w:val="464646"/>
          <w:sz w:val="28"/>
          <w:szCs w:val="28"/>
          <w:lang w:val="en-US"/>
        </w:rPr>
        <w:t xml:space="preserve"> swim like </w:t>
      </w:r>
      <w:r w:rsidRPr="0044289B">
        <w:rPr>
          <w:color w:val="464646"/>
          <w:sz w:val="28"/>
          <w:szCs w:val="28"/>
        </w:rPr>
        <w:t>а</w:t>
      </w:r>
      <w:r w:rsidRPr="0044289B">
        <w:rPr>
          <w:color w:val="464646"/>
          <w:sz w:val="28"/>
          <w:szCs w:val="28"/>
          <w:lang w:val="en-US"/>
        </w:rPr>
        <w:t xml:space="preserve"> fish,</w:t>
      </w:r>
      <w:r w:rsidRPr="0044289B">
        <w:rPr>
          <w:color w:val="464646"/>
          <w:sz w:val="28"/>
          <w:szCs w:val="28"/>
          <w:lang w:val="en-US"/>
        </w:rPr>
        <w:br/>
        <w:t>(</w:t>
      </w:r>
      <w:r w:rsidRPr="0044289B">
        <w:rPr>
          <w:color w:val="464646"/>
          <w:sz w:val="28"/>
          <w:szCs w:val="28"/>
        </w:rPr>
        <w:t>Пливуть</w:t>
      </w:r>
      <w:r w:rsidRPr="0044289B">
        <w:rPr>
          <w:color w:val="464646"/>
          <w:sz w:val="28"/>
          <w:szCs w:val="28"/>
          <w:lang w:val="en-US"/>
        </w:rPr>
        <w:t xml:space="preserve">, </w:t>
      </w:r>
      <w:r w:rsidRPr="0044289B">
        <w:rPr>
          <w:color w:val="464646"/>
          <w:sz w:val="28"/>
          <w:szCs w:val="28"/>
        </w:rPr>
        <w:t>як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рибка</w:t>
      </w:r>
      <w:r w:rsidRPr="0044289B">
        <w:rPr>
          <w:color w:val="464646"/>
          <w:sz w:val="28"/>
          <w:szCs w:val="28"/>
          <w:lang w:val="en-US"/>
        </w:rPr>
        <w:t>)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То</w:t>
      </w:r>
      <w:r w:rsidRPr="0044289B">
        <w:rPr>
          <w:color w:val="464646"/>
          <w:sz w:val="28"/>
          <w:szCs w:val="28"/>
          <w:lang w:val="en-US"/>
        </w:rPr>
        <w:t xml:space="preserve"> hop like a frog,</w:t>
      </w:r>
      <w:r w:rsidRPr="0044289B">
        <w:rPr>
          <w:color w:val="464646"/>
          <w:sz w:val="28"/>
          <w:szCs w:val="28"/>
          <w:lang w:val="en-US"/>
        </w:rPr>
        <w:br/>
        <w:t>(</w:t>
      </w:r>
      <w:r w:rsidRPr="0044289B">
        <w:rPr>
          <w:color w:val="464646"/>
          <w:sz w:val="28"/>
          <w:szCs w:val="28"/>
        </w:rPr>
        <w:t>Стрибають</w:t>
      </w:r>
      <w:r w:rsidRPr="0044289B">
        <w:rPr>
          <w:color w:val="464646"/>
          <w:sz w:val="28"/>
          <w:szCs w:val="28"/>
          <w:lang w:val="en-US"/>
        </w:rPr>
        <w:t xml:space="preserve">, </w:t>
      </w:r>
      <w:r w:rsidRPr="0044289B">
        <w:rPr>
          <w:color w:val="464646"/>
          <w:sz w:val="28"/>
          <w:szCs w:val="28"/>
        </w:rPr>
        <w:t>як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жабка</w:t>
      </w:r>
      <w:r w:rsidRPr="0044289B">
        <w:rPr>
          <w:color w:val="464646"/>
          <w:sz w:val="28"/>
          <w:szCs w:val="28"/>
          <w:lang w:val="en-US"/>
        </w:rPr>
        <w:t>)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То</w:t>
      </w:r>
      <w:r w:rsidRPr="0044289B">
        <w:rPr>
          <w:color w:val="464646"/>
          <w:sz w:val="28"/>
          <w:szCs w:val="28"/>
          <w:lang w:val="en-US"/>
        </w:rPr>
        <w:t xml:space="preserve"> trot like a horse,</w:t>
      </w:r>
      <w:r w:rsidRPr="0044289B">
        <w:rPr>
          <w:color w:val="464646"/>
          <w:sz w:val="28"/>
          <w:szCs w:val="28"/>
          <w:lang w:val="en-US"/>
        </w:rPr>
        <w:br/>
        <w:t>(</w:t>
      </w:r>
      <w:r w:rsidRPr="0044289B">
        <w:rPr>
          <w:color w:val="464646"/>
          <w:sz w:val="28"/>
          <w:szCs w:val="28"/>
        </w:rPr>
        <w:t>Ступають</w:t>
      </w:r>
      <w:r w:rsidRPr="0044289B">
        <w:rPr>
          <w:color w:val="464646"/>
          <w:sz w:val="28"/>
          <w:szCs w:val="28"/>
          <w:lang w:val="en-US"/>
        </w:rPr>
        <w:t xml:space="preserve">, </w:t>
      </w:r>
      <w:r w:rsidRPr="0044289B">
        <w:rPr>
          <w:color w:val="464646"/>
          <w:sz w:val="28"/>
          <w:szCs w:val="28"/>
        </w:rPr>
        <w:t>як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кінь</w:t>
      </w:r>
      <w:r w:rsidRPr="0044289B">
        <w:rPr>
          <w:color w:val="464646"/>
          <w:sz w:val="28"/>
          <w:szCs w:val="28"/>
          <w:lang w:val="en-US"/>
        </w:rPr>
        <w:t>)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То</w:t>
      </w:r>
      <w:r w:rsidRPr="0044289B">
        <w:rPr>
          <w:color w:val="464646"/>
          <w:sz w:val="28"/>
          <w:szCs w:val="28"/>
          <w:lang w:val="en-US"/>
        </w:rPr>
        <w:t xml:space="preserve"> jump like a dog.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(Стрибають, як песик)</w:t>
      </w:r>
      <w:r w:rsidRPr="0044289B">
        <w:rPr>
          <w:color w:val="464646"/>
          <w:sz w:val="28"/>
          <w:szCs w:val="28"/>
        </w:rPr>
        <w:br/>
      </w:r>
      <w:r w:rsidRPr="0044289B">
        <w:rPr>
          <w:color w:val="464646"/>
          <w:sz w:val="28"/>
          <w:szCs w:val="28"/>
        </w:rPr>
        <w:br/>
      </w:r>
      <w:r w:rsidRPr="0044289B">
        <w:rPr>
          <w:rStyle w:val="Strong"/>
          <w:i/>
          <w:iCs/>
          <w:color w:val="464646"/>
          <w:sz w:val="28"/>
          <w:szCs w:val="28"/>
        </w:rPr>
        <w:t>6. Повторення граматичного матеріалу. Grammar Revision.</w:t>
      </w:r>
      <w:r>
        <w:rPr>
          <w:color w:val="464646"/>
          <w:sz w:val="28"/>
          <w:szCs w:val="28"/>
        </w:rPr>
        <w:br/>
        <w:t>1)     </w:t>
      </w:r>
      <w:r>
        <w:rPr>
          <w:color w:val="464646"/>
          <w:sz w:val="28"/>
          <w:szCs w:val="28"/>
          <w:lang w:val="uk-UA"/>
        </w:rPr>
        <w:t>Гуртківц</w:t>
      </w:r>
      <w:r w:rsidRPr="0044289B">
        <w:rPr>
          <w:color w:val="464646"/>
          <w:sz w:val="28"/>
          <w:szCs w:val="28"/>
        </w:rPr>
        <w:t>і ланцюжком склада</w:t>
      </w:r>
      <w:r>
        <w:rPr>
          <w:color w:val="464646"/>
          <w:sz w:val="28"/>
          <w:szCs w:val="28"/>
        </w:rPr>
        <w:t xml:space="preserve">ють речення до малюнків на </w:t>
      </w:r>
      <w:r>
        <w:rPr>
          <w:color w:val="464646"/>
          <w:sz w:val="28"/>
          <w:szCs w:val="28"/>
          <w:lang w:val="uk-UA"/>
        </w:rPr>
        <w:t>дошці</w:t>
      </w:r>
      <w:r w:rsidRPr="0044289B">
        <w:rPr>
          <w:color w:val="464646"/>
          <w:sz w:val="28"/>
          <w:szCs w:val="28"/>
        </w:rPr>
        <w:t>.</w:t>
      </w:r>
      <w:r w:rsidRPr="0044289B">
        <w:rPr>
          <w:rStyle w:val="apple-converted-space"/>
          <w:color w:val="464646"/>
          <w:sz w:val="28"/>
          <w:szCs w:val="28"/>
        </w:rPr>
        <w:t> </w:t>
      </w:r>
      <w:r>
        <w:rPr>
          <w:color w:val="464646"/>
          <w:sz w:val="28"/>
          <w:szCs w:val="28"/>
        </w:rPr>
        <w:br/>
        <w:t>Т:</w:t>
      </w:r>
      <w:r w:rsidRPr="0044289B">
        <w:rPr>
          <w:color w:val="464646"/>
          <w:sz w:val="28"/>
          <w:szCs w:val="28"/>
        </w:rPr>
        <w:t xml:space="preserve"> Point </w:t>
      </w:r>
      <w:r>
        <w:rPr>
          <w:color w:val="464646"/>
          <w:sz w:val="28"/>
          <w:szCs w:val="28"/>
        </w:rPr>
        <w:t>and say. Chain drill.</w:t>
      </w:r>
      <w:r>
        <w:rPr>
          <w:color w:val="464646"/>
          <w:sz w:val="28"/>
          <w:szCs w:val="28"/>
        </w:rPr>
        <w:br/>
        <w:t xml:space="preserve">2)    </w:t>
      </w:r>
      <w:r>
        <w:rPr>
          <w:color w:val="464646"/>
          <w:sz w:val="28"/>
          <w:szCs w:val="28"/>
          <w:lang w:val="uk-UA"/>
        </w:rPr>
        <w:t xml:space="preserve">Гуртківці </w:t>
      </w:r>
      <w:r w:rsidRPr="0044289B">
        <w:rPr>
          <w:color w:val="464646"/>
          <w:sz w:val="28"/>
          <w:szCs w:val="28"/>
        </w:rPr>
        <w:t>в пара</w:t>
      </w:r>
      <w:r>
        <w:rPr>
          <w:color w:val="464646"/>
          <w:sz w:val="28"/>
          <w:szCs w:val="28"/>
        </w:rPr>
        <w:t xml:space="preserve">х розглядають малюнки </w:t>
      </w:r>
      <w:r w:rsidRPr="0044289B">
        <w:rPr>
          <w:color w:val="464646"/>
          <w:sz w:val="28"/>
          <w:szCs w:val="28"/>
        </w:rPr>
        <w:t>та обговорюють їх.</w:t>
      </w:r>
      <w:r w:rsidRPr="0044289B">
        <w:rPr>
          <w:rStyle w:val="apple-converted-space"/>
          <w:color w:val="464646"/>
          <w:sz w:val="28"/>
          <w:szCs w:val="28"/>
        </w:rPr>
        <w:t> </w:t>
      </w:r>
      <w:r w:rsidRPr="0044289B">
        <w:rPr>
          <w:color w:val="464646"/>
          <w:sz w:val="28"/>
          <w:szCs w:val="28"/>
        </w:rPr>
        <w:br/>
        <w:t>Т</w:t>
      </w:r>
      <w:r w:rsidRPr="001174D2">
        <w:rPr>
          <w:color w:val="464646"/>
          <w:sz w:val="28"/>
          <w:szCs w:val="28"/>
          <w:lang w:val="en-US"/>
        </w:rPr>
        <w:t xml:space="preserve">: </w:t>
      </w:r>
      <w:r w:rsidRPr="0044289B">
        <w:rPr>
          <w:color w:val="464646"/>
          <w:sz w:val="28"/>
          <w:szCs w:val="28"/>
          <w:lang w:val="en-US"/>
        </w:rPr>
        <w:t>Turn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over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the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page</w:t>
      </w:r>
      <w:r w:rsidRPr="001174D2">
        <w:rPr>
          <w:color w:val="464646"/>
          <w:sz w:val="28"/>
          <w:szCs w:val="28"/>
          <w:lang w:val="en-US"/>
        </w:rPr>
        <w:t xml:space="preserve">. </w:t>
      </w:r>
      <w:r w:rsidRPr="0044289B">
        <w:rPr>
          <w:color w:val="464646"/>
          <w:sz w:val="28"/>
          <w:szCs w:val="28"/>
          <w:lang w:val="en-US"/>
        </w:rPr>
        <w:t>Look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and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talk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with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your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friend</w:t>
      </w:r>
      <w:r w:rsidRPr="001174D2">
        <w:rPr>
          <w:color w:val="464646"/>
          <w:sz w:val="28"/>
          <w:szCs w:val="28"/>
          <w:lang w:val="en-US"/>
        </w:rPr>
        <w:t xml:space="preserve">. </w:t>
      </w:r>
      <w:r w:rsidRPr="0044289B">
        <w:rPr>
          <w:color w:val="464646"/>
          <w:sz w:val="28"/>
          <w:szCs w:val="28"/>
          <w:lang w:val="en-US"/>
        </w:rPr>
        <w:t>Pair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  <w:lang w:val="en-US"/>
        </w:rPr>
        <w:t>work</w:t>
      </w:r>
      <w:r w:rsidRPr="001174D2">
        <w:rPr>
          <w:color w:val="464646"/>
          <w:sz w:val="28"/>
          <w:szCs w:val="28"/>
          <w:lang w:val="en-US"/>
        </w:rPr>
        <w:t>.</w:t>
      </w:r>
      <w:r w:rsidRPr="001174D2">
        <w:rPr>
          <w:color w:val="464646"/>
          <w:sz w:val="28"/>
          <w:szCs w:val="28"/>
          <w:lang w:val="en-US"/>
        </w:rPr>
        <w:br/>
      </w:r>
      <w:r w:rsidRPr="001174D2">
        <w:rPr>
          <w:color w:val="464646"/>
          <w:sz w:val="28"/>
          <w:szCs w:val="28"/>
          <w:lang w:val="en-US"/>
        </w:rPr>
        <w:br/>
      </w:r>
      <w:r w:rsidRPr="001174D2">
        <w:rPr>
          <w:rStyle w:val="Strong"/>
          <w:i/>
          <w:iCs/>
          <w:color w:val="464646"/>
          <w:sz w:val="28"/>
          <w:szCs w:val="28"/>
          <w:lang w:val="en-US"/>
        </w:rPr>
        <w:t xml:space="preserve">7. </w:t>
      </w:r>
      <w:r w:rsidRPr="0044289B">
        <w:rPr>
          <w:rStyle w:val="Strong"/>
          <w:i/>
          <w:iCs/>
          <w:color w:val="464646"/>
          <w:sz w:val="28"/>
          <w:szCs w:val="28"/>
        </w:rPr>
        <w:t>Практикування</w:t>
      </w:r>
      <w:r w:rsidRPr="001174D2">
        <w:rPr>
          <w:rStyle w:val="Strong"/>
          <w:i/>
          <w:iCs/>
          <w:color w:val="464646"/>
          <w:sz w:val="28"/>
          <w:szCs w:val="28"/>
          <w:lang w:val="en-US"/>
        </w:rPr>
        <w:t xml:space="preserve"> </w:t>
      </w:r>
      <w:r>
        <w:rPr>
          <w:rStyle w:val="Strong"/>
          <w:i/>
          <w:iCs/>
          <w:color w:val="464646"/>
          <w:sz w:val="28"/>
          <w:szCs w:val="28"/>
          <w:lang w:val="uk-UA"/>
        </w:rPr>
        <w:t>гуртківц</w:t>
      </w:r>
      <w:r w:rsidRPr="0044289B">
        <w:rPr>
          <w:rStyle w:val="Strong"/>
          <w:i/>
          <w:iCs/>
          <w:color w:val="464646"/>
          <w:sz w:val="28"/>
          <w:szCs w:val="28"/>
        </w:rPr>
        <w:t>ів</w:t>
      </w:r>
      <w:r w:rsidRPr="001174D2">
        <w:rPr>
          <w:rStyle w:val="Strong"/>
          <w:i/>
          <w:iCs/>
          <w:color w:val="464646"/>
          <w:sz w:val="28"/>
          <w:szCs w:val="28"/>
          <w:lang w:val="en-US"/>
        </w:rPr>
        <w:t xml:space="preserve"> </w:t>
      </w:r>
      <w:r w:rsidRPr="0044289B">
        <w:rPr>
          <w:rStyle w:val="Strong"/>
          <w:i/>
          <w:iCs/>
          <w:color w:val="464646"/>
          <w:sz w:val="28"/>
          <w:szCs w:val="28"/>
        </w:rPr>
        <w:t>у</w:t>
      </w:r>
      <w:r w:rsidRPr="001174D2">
        <w:rPr>
          <w:rStyle w:val="Strong"/>
          <w:i/>
          <w:iCs/>
          <w:color w:val="464646"/>
          <w:sz w:val="28"/>
          <w:szCs w:val="28"/>
          <w:lang w:val="en-US"/>
        </w:rPr>
        <w:t xml:space="preserve"> </w:t>
      </w:r>
      <w:r w:rsidRPr="0044289B">
        <w:rPr>
          <w:rStyle w:val="Strong"/>
          <w:i/>
          <w:iCs/>
          <w:color w:val="464646"/>
          <w:sz w:val="28"/>
          <w:szCs w:val="28"/>
        </w:rPr>
        <w:t>читанні</w:t>
      </w:r>
      <w:r w:rsidRPr="001174D2">
        <w:rPr>
          <w:rStyle w:val="Strong"/>
          <w:i/>
          <w:iCs/>
          <w:color w:val="464646"/>
          <w:sz w:val="28"/>
          <w:szCs w:val="28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44289B">
            <w:rPr>
              <w:rStyle w:val="Strong"/>
              <w:i/>
              <w:iCs/>
              <w:color w:val="464646"/>
              <w:sz w:val="28"/>
              <w:szCs w:val="28"/>
              <w:lang w:val="en-US"/>
            </w:rPr>
            <w:t>Reading</w:t>
          </w:r>
        </w:smartTag>
      </w:smartTag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 Rules. </w:t>
      </w:r>
      <w:r w:rsidRPr="0044289B">
        <w:rPr>
          <w:rStyle w:val="apple-converted-space"/>
          <w:b/>
          <w:bCs/>
          <w:i/>
          <w:iCs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</w:t>
      </w:r>
      <w:r>
        <w:rPr>
          <w:color w:val="464646"/>
          <w:sz w:val="28"/>
          <w:szCs w:val="28"/>
          <w:lang w:val="en-US"/>
        </w:rPr>
        <w:t>:</w:t>
      </w:r>
      <w:r w:rsidRPr="0044289B">
        <w:rPr>
          <w:color w:val="464646"/>
          <w:sz w:val="28"/>
          <w:szCs w:val="28"/>
          <w:lang w:val="en-US"/>
        </w:rPr>
        <w:t xml:space="preserve"> Read after me: and, can, hand, animal, rabbit, Africa. Now you read. </w:t>
      </w:r>
      <w:r w:rsidRPr="001174D2">
        <w:rPr>
          <w:color w:val="464646"/>
          <w:sz w:val="28"/>
          <w:szCs w:val="28"/>
          <w:lang w:val="en-US"/>
        </w:rPr>
        <w:t>(</w:t>
      </w:r>
      <w:r>
        <w:rPr>
          <w:color w:val="464646"/>
          <w:sz w:val="28"/>
          <w:szCs w:val="28"/>
        </w:rPr>
        <w:t>Два</w:t>
      </w:r>
      <w:r w:rsidRPr="001174D2">
        <w:rPr>
          <w:color w:val="464646"/>
          <w:sz w:val="28"/>
          <w:szCs w:val="28"/>
          <w:lang w:val="en-US"/>
        </w:rPr>
        <w:t>-</w:t>
      </w:r>
      <w:r>
        <w:rPr>
          <w:color w:val="464646"/>
          <w:sz w:val="28"/>
          <w:szCs w:val="28"/>
        </w:rPr>
        <w:t>три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>
        <w:rPr>
          <w:color w:val="464646"/>
          <w:sz w:val="28"/>
          <w:szCs w:val="28"/>
          <w:lang w:val="uk-UA"/>
        </w:rPr>
        <w:t>діти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читають</w:t>
      </w:r>
      <w:r w:rsidRPr="001174D2">
        <w:rPr>
          <w:color w:val="464646"/>
          <w:sz w:val="28"/>
          <w:szCs w:val="28"/>
          <w:lang w:val="en-US"/>
        </w:rPr>
        <w:t xml:space="preserve"> </w:t>
      </w:r>
      <w:r>
        <w:rPr>
          <w:color w:val="464646"/>
          <w:sz w:val="28"/>
          <w:szCs w:val="28"/>
        </w:rPr>
        <w:t>слова</w:t>
      </w:r>
      <w:r w:rsidRPr="001174D2">
        <w:rPr>
          <w:color w:val="464646"/>
          <w:sz w:val="28"/>
          <w:szCs w:val="28"/>
          <w:lang w:val="en-US"/>
        </w:rPr>
        <w:t xml:space="preserve">.) Read after me. </w:t>
      </w:r>
      <w:r>
        <w:rPr>
          <w:color w:val="464646"/>
          <w:sz w:val="28"/>
          <w:szCs w:val="28"/>
        </w:rPr>
        <w:t>(</w:t>
      </w:r>
      <w:r>
        <w:rPr>
          <w:color w:val="464646"/>
          <w:sz w:val="28"/>
          <w:szCs w:val="28"/>
          <w:lang w:val="uk-UA"/>
        </w:rPr>
        <w:t>Керівник</w:t>
      </w:r>
      <w:r w:rsidRPr="0044289B">
        <w:rPr>
          <w:color w:val="464646"/>
          <w:sz w:val="28"/>
          <w:szCs w:val="28"/>
        </w:rPr>
        <w:t xml:space="preserve"> ч</w:t>
      </w:r>
      <w:r>
        <w:rPr>
          <w:color w:val="464646"/>
          <w:sz w:val="28"/>
          <w:szCs w:val="28"/>
        </w:rPr>
        <w:t xml:space="preserve">итає речення першого абзацу, </w:t>
      </w:r>
      <w:r>
        <w:rPr>
          <w:color w:val="464646"/>
          <w:sz w:val="28"/>
          <w:szCs w:val="28"/>
          <w:lang w:val="uk-UA"/>
        </w:rPr>
        <w:t>гуртківц</w:t>
      </w:r>
      <w:r>
        <w:rPr>
          <w:color w:val="464646"/>
          <w:sz w:val="28"/>
          <w:szCs w:val="28"/>
        </w:rPr>
        <w:t xml:space="preserve">і читають речення за </w:t>
      </w:r>
      <w:r>
        <w:rPr>
          <w:color w:val="464646"/>
          <w:sz w:val="28"/>
          <w:szCs w:val="28"/>
          <w:lang w:val="uk-UA"/>
        </w:rPr>
        <w:t>керівником</w:t>
      </w:r>
      <w:r>
        <w:rPr>
          <w:color w:val="464646"/>
          <w:sz w:val="28"/>
          <w:szCs w:val="28"/>
        </w:rPr>
        <w:t xml:space="preserve">, потім три-чотири </w:t>
      </w:r>
      <w:r>
        <w:rPr>
          <w:color w:val="464646"/>
          <w:sz w:val="28"/>
          <w:szCs w:val="28"/>
          <w:lang w:val="uk-UA"/>
        </w:rPr>
        <w:t>дітей</w:t>
      </w:r>
      <w:r w:rsidRPr="0044289B">
        <w:rPr>
          <w:color w:val="464646"/>
          <w:sz w:val="28"/>
          <w:szCs w:val="28"/>
        </w:rPr>
        <w:t xml:space="preserve"> по черзі —самостійно.) Look! Ow читається, як і літера о у відкритому</w:t>
      </w:r>
      <w:r>
        <w:rPr>
          <w:color w:val="464646"/>
          <w:sz w:val="28"/>
          <w:szCs w:val="28"/>
        </w:rPr>
        <w:t xml:space="preserve"> складі. Read after me. (</w:t>
      </w:r>
      <w:r>
        <w:rPr>
          <w:color w:val="464646"/>
          <w:sz w:val="28"/>
          <w:szCs w:val="28"/>
          <w:lang w:val="uk-UA"/>
        </w:rPr>
        <w:t>Керівник</w:t>
      </w:r>
      <w:r w:rsidRPr="0044289B">
        <w:rPr>
          <w:color w:val="464646"/>
          <w:sz w:val="28"/>
          <w:szCs w:val="28"/>
        </w:rPr>
        <w:t xml:space="preserve"> читає речення </w:t>
      </w:r>
      <w:r>
        <w:rPr>
          <w:color w:val="464646"/>
          <w:sz w:val="28"/>
          <w:szCs w:val="28"/>
        </w:rPr>
        <w:t xml:space="preserve">другого абзацу, </w:t>
      </w:r>
      <w:r>
        <w:rPr>
          <w:color w:val="464646"/>
          <w:sz w:val="28"/>
          <w:szCs w:val="28"/>
          <w:lang w:val="uk-UA"/>
        </w:rPr>
        <w:t>діти</w:t>
      </w:r>
      <w:r>
        <w:rPr>
          <w:color w:val="464646"/>
          <w:sz w:val="28"/>
          <w:szCs w:val="28"/>
        </w:rPr>
        <w:t xml:space="preserve"> повторюють за </w:t>
      </w:r>
      <w:r>
        <w:rPr>
          <w:color w:val="464646"/>
          <w:sz w:val="28"/>
          <w:szCs w:val="28"/>
          <w:lang w:val="uk-UA"/>
        </w:rPr>
        <w:t>керівником</w:t>
      </w:r>
      <w:r w:rsidRPr="0044289B">
        <w:rPr>
          <w:color w:val="464646"/>
          <w:sz w:val="28"/>
          <w:szCs w:val="28"/>
        </w:rPr>
        <w:t>.) Now y</w:t>
      </w:r>
      <w:r>
        <w:rPr>
          <w:color w:val="464646"/>
          <w:sz w:val="28"/>
          <w:szCs w:val="28"/>
        </w:rPr>
        <w:t xml:space="preserve">ou read. (Три-чотири пари  </w:t>
      </w:r>
      <w:r>
        <w:rPr>
          <w:color w:val="464646"/>
          <w:sz w:val="28"/>
          <w:szCs w:val="28"/>
          <w:lang w:val="uk-UA"/>
        </w:rPr>
        <w:t>дітей</w:t>
      </w:r>
      <w:r w:rsidRPr="0044289B">
        <w:rPr>
          <w:color w:val="464646"/>
          <w:sz w:val="28"/>
          <w:szCs w:val="28"/>
        </w:rPr>
        <w:t xml:space="preserve"> читають репліки діалогу.)</w:t>
      </w:r>
      <w:r w:rsidRPr="0044289B">
        <w:rPr>
          <w:color w:val="464646"/>
          <w:sz w:val="28"/>
          <w:szCs w:val="28"/>
        </w:rPr>
        <w:br/>
      </w:r>
      <w:r w:rsidRPr="0044289B">
        <w:rPr>
          <w:color w:val="464646"/>
          <w:sz w:val="28"/>
          <w:szCs w:val="28"/>
        </w:rPr>
        <w:br/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8.  </w:t>
      </w:r>
      <w:r w:rsidRPr="0044289B">
        <w:rPr>
          <w:rStyle w:val="Strong"/>
          <w:i/>
          <w:iCs/>
          <w:color w:val="464646"/>
          <w:sz w:val="28"/>
          <w:szCs w:val="28"/>
        </w:rPr>
        <w:t>Гра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>.. The game "ELMO says..."</w:t>
      </w:r>
      <w:r w:rsidRPr="0044289B">
        <w:rPr>
          <w:color w:val="464646"/>
          <w:sz w:val="28"/>
          <w:szCs w:val="28"/>
          <w:lang w:val="en-US"/>
        </w:rPr>
        <w:br/>
        <w:t xml:space="preserve">The teacher gives to the children masks of different animals and says: "You </w:t>
      </w:r>
      <w:r>
        <w:rPr>
          <w:color w:val="464646"/>
          <w:sz w:val="28"/>
          <w:szCs w:val="28"/>
          <w:lang w:val="en-US"/>
        </w:rPr>
        <w:t>are a hare, you are a bear"</w:t>
      </w:r>
      <w:r w:rsidRPr="0044289B">
        <w:rPr>
          <w:color w:val="464646"/>
          <w:sz w:val="28"/>
          <w:szCs w:val="28"/>
          <w:lang w:val="en-US"/>
        </w:rPr>
        <w:t>. Pupils ask each other:</w:t>
      </w:r>
      <w:r w:rsidRPr="0044289B">
        <w:rPr>
          <w:color w:val="464646"/>
          <w:sz w:val="28"/>
          <w:szCs w:val="28"/>
          <w:lang w:val="en-US"/>
        </w:rPr>
        <w:br/>
        <w:t>PI. Who are you?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P2.1 am a bear.</w:t>
      </w:r>
      <w:r w:rsidRPr="0044289B">
        <w:rPr>
          <w:color w:val="464646"/>
          <w:sz w:val="28"/>
          <w:szCs w:val="28"/>
          <w:lang w:val="en-US"/>
        </w:rPr>
        <w:br/>
        <w:t> PI - P2-P3-P...</w:t>
      </w:r>
      <w:r w:rsidRPr="0044289B">
        <w:rPr>
          <w:color w:val="464646"/>
          <w:sz w:val="28"/>
          <w:szCs w:val="28"/>
          <w:lang w:val="en-US"/>
        </w:rPr>
        <w:br/>
        <w:t> The teacher takes a toy Elmo and says: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Ми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пограємо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у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гру</w:t>
      </w:r>
      <w:r w:rsidRPr="0044289B">
        <w:rPr>
          <w:color w:val="464646"/>
          <w:sz w:val="28"/>
          <w:szCs w:val="28"/>
          <w:lang w:val="en-US"/>
        </w:rPr>
        <w:t xml:space="preserve">. </w:t>
      </w:r>
      <w:r w:rsidRPr="0044289B">
        <w:rPr>
          <w:color w:val="464646"/>
          <w:sz w:val="28"/>
          <w:szCs w:val="28"/>
        </w:rPr>
        <w:t>Якщо ви почуєте слова "ELMO says...", то виконаєте ту ко</w:t>
      </w:r>
      <w:r>
        <w:rPr>
          <w:color w:val="464646"/>
          <w:sz w:val="28"/>
          <w:szCs w:val="28"/>
        </w:rPr>
        <w:t>манду, якщо ні, то не будете ви</w:t>
      </w:r>
      <w:r w:rsidRPr="0044289B">
        <w:rPr>
          <w:color w:val="464646"/>
          <w:sz w:val="28"/>
          <w:szCs w:val="28"/>
        </w:rPr>
        <w:t>конувати команду.</w:t>
      </w:r>
      <w:r w:rsidRPr="0044289B">
        <w:rPr>
          <w:color w:val="464646"/>
          <w:sz w:val="28"/>
          <w:szCs w:val="28"/>
        </w:rPr>
        <w:br/>
      </w:r>
      <w:r w:rsidRPr="0044289B">
        <w:rPr>
          <w:color w:val="464646"/>
          <w:sz w:val="28"/>
          <w:szCs w:val="28"/>
          <w:lang w:val="en-US"/>
        </w:rPr>
        <w:t>Elmo says: Lions, stand up!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Elmo says: Hares, stand up!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Lions sit down!</w:t>
      </w:r>
      <w:r w:rsidRPr="0044289B">
        <w:rPr>
          <w:color w:val="464646"/>
          <w:sz w:val="28"/>
          <w:szCs w:val="28"/>
          <w:lang w:val="en-US"/>
        </w:rPr>
        <w:br/>
        <w:t> A bear, stand up!</w:t>
      </w:r>
    </w:p>
    <w:p w:rsidR="007F1994" w:rsidRPr="005F376E" w:rsidRDefault="007F1994" w:rsidP="00C1496F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464646"/>
          <w:sz w:val="28"/>
          <w:szCs w:val="28"/>
          <w:lang w:val="uk-UA"/>
        </w:rPr>
      </w:pP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rStyle w:val="Strong"/>
          <w:color w:val="464646"/>
          <w:sz w:val="28"/>
          <w:szCs w:val="28"/>
          <w:lang w:val="en-US"/>
        </w:rPr>
        <w:t xml:space="preserve">III.    </w:t>
      </w:r>
      <w:r w:rsidRPr="0044289B">
        <w:rPr>
          <w:rStyle w:val="Strong"/>
          <w:color w:val="464646"/>
          <w:sz w:val="28"/>
          <w:szCs w:val="28"/>
        </w:rPr>
        <w:t>ЗАКЛЮЧНА</w:t>
      </w:r>
      <w:r w:rsidRPr="0044289B">
        <w:rPr>
          <w:rStyle w:val="Strong"/>
          <w:color w:val="464646"/>
          <w:sz w:val="28"/>
          <w:szCs w:val="28"/>
          <w:lang w:val="en-US"/>
        </w:rPr>
        <w:t xml:space="preserve">  </w:t>
      </w:r>
      <w:r w:rsidRPr="0044289B">
        <w:rPr>
          <w:rStyle w:val="Strong"/>
          <w:color w:val="464646"/>
          <w:sz w:val="28"/>
          <w:szCs w:val="28"/>
        </w:rPr>
        <w:t>ЧАСТИНА</w:t>
      </w:r>
      <w:r w:rsidRPr="0044289B">
        <w:rPr>
          <w:rStyle w:val="Strong"/>
          <w:color w:val="464646"/>
          <w:sz w:val="28"/>
          <w:szCs w:val="28"/>
          <w:lang w:val="en-US"/>
        </w:rPr>
        <w:t xml:space="preserve">  </w:t>
      </w:r>
      <w:r>
        <w:rPr>
          <w:rStyle w:val="Strong"/>
          <w:color w:val="464646"/>
          <w:sz w:val="28"/>
          <w:szCs w:val="28"/>
          <w:lang w:val="uk-UA"/>
        </w:rPr>
        <w:t>ЗАНЯТТЯ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1. </w:t>
      </w:r>
      <w:r w:rsidRPr="0044289B">
        <w:rPr>
          <w:rStyle w:val="Strong"/>
          <w:i/>
          <w:iCs/>
          <w:color w:val="464646"/>
          <w:sz w:val="28"/>
          <w:szCs w:val="28"/>
        </w:rPr>
        <w:t>Домашнє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 </w:t>
      </w:r>
      <w:r w:rsidRPr="0044289B">
        <w:rPr>
          <w:rStyle w:val="Strong"/>
          <w:i/>
          <w:iCs/>
          <w:color w:val="464646"/>
          <w:sz w:val="28"/>
          <w:szCs w:val="28"/>
        </w:rPr>
        <w:t>завдання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>. Homework.</w:t>
      </w:r>
      <w:r w:rsidRPr="0044289B">
        <w:rPr>
          <w:color w:val="464646"/>
          <w:sz w:val="28"/>
          <w:szCs w:val="28"/>
          <w:lang w:val="en-US"/>
        </w:rPr>
        <w:br/>
        <w:t> </w:t>
      </w:r>
      <w:r w:rsidRPr="0044289B">
        <w:rPr>
          <w:color w:val="464646"/>
          <w:sz w:val="28"/>
          <w:szCs w:val="28"/>
        </w:rPr>
        <w:t>Вивчити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нові</w:t>
      </w:r>
      <w:r w:rsidRPr="0044289B">
        <w:rPr>
          <w:color w:val="464646"/>
          <w:sz w:val="28"/>
          <w:szCs w:val="28"/>
          <w:lang w:val="en-US"/>
        </w:rPr>
        <w:t xml:space="preserve"> </w:t>
      </w:r>
      <w:r w:rsidRPr="0044289B">
        <w:rPr>
          <w:color w:val="464646"/>
          <w:sz w:val="28"/>
          <w:szCs w:val="28"/>
        </w:rPr>
        <w:t>слова</w:t>
      </w:r>
      <w:r w:rsidRPr="0044289B">
        <w:rPr>
          <w:color w:val="464646"/>
          <w:sz w:val="28"/>
          <w:szCs w:val="28"/>
          <w:lang w:val="en-US"/>
        </w:rPr>
        <w:t>: lion, elephant, dolphin.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1174D2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Прописати по рядку слова: show, snow. У кожному слові підкреслити буквоспол</w:t>
      </w:r>
      <w:r>
        <w:rPr>
          <w:color w:val="464646"/>
          <w:sz w:val="28"/>
          <w:szCs w:val="28"/>
        </w:rPr>
        <w:t>учення ow.</w:t>
      </w:r>
      <w:r w:rsidRPr="0044289B">
        <w:rPr>
          <w:color w:val="464646"/>
          <w:sz w:val="28"/>
          <w:szCs w:val="28"/>
        </w:rPr>
        <w:br/>
        <w:t>    Вивчити речення коміксу.</w:t>
      </w:r>
      <w:r w:rsidRPr="0044289B">
        <w:rPr>
          <w:color w:val="464646"/>
          <w:sz w:val="28"/>
          <w:szCs w:val="28"/>
        </w:rPr>
        <w:br/>
        <w:t>Зробити малюнки до нових слів у словниках.</w:t>
      </w:r>
      <w:r w:rsidRPr="0044289B">
        <w:rPr>
          <w:rStyle w:val="apple-converted-space"/>
          <w:color w:val="464646"/>
          <w:sz w:val="28"/>
          <w:szCs w:val="28"/>
        </w:rPr>
        <w:t> </w:t>
      </w:r>
      <w:r w:rsidRPr="0044289B">
        <w:rPr>
          <w:color w:val="464646"/>
          <w:sz w:val="28"/>
          <w:szCs w:val="28"/>
        </w:rPr>
        <w:br/>
        <w:t>Зробити кумедний малюнок твар</w:t>
      </w:r>
      <w:r>
        <w:rPr>
          <w:color w:val="464646"/>
          <w:sz w:val="28"/>
          <w:szCs w:val="28"/>
        </w:rPr>
        <w:t xml:space="preserve">ин, назву яких вивчили на </w:t>
      </w:r>
      <w:r>
        <w:rPr>
          <w:color w:val="464646"/>
          <w:sz w:val="28"/>
          <w:szCs w:val="28"/>
          <w:lang w:val="uk-UA"/>
        </w:rPr>
        <w:t>заняттях</w:t>
      </w:r>
      <w:r w:rsidRPr="0044289B">
        <w:rPr>
          <w:color w:val="464646"/>
          <w:sz w:val="28"/>
          <w:szCs w:val="28"/>
        </w:rPr>
        <w:t>. Це може бути малюнок слонів, або дельфінів, або левів. </w:t>
      </w:r>
      <w:r w:rsidRPr="0044289B">
        <w:rPr>
          <w:color w:val="464646"/>
          <w:sz w:val="28"/>
          <w:szCs w:val="28"/>
        </w:rPr>
        <w:br/>
      </w:r>
      <w:r w:rsidRPr="0044289B">
        <w:rPr>
          <w:color w:val="464646"/>
          <w:sz w:val="28"/>
          <w:szCs w:val="28"/>
        </w:rPr>
        <w:br/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2. </w:t>
      </w:r>
      <w:r w:rsidRPr="0044289B">
        <w:rPr>
          <w:rStyle w:val="Strong"/>
          <w:i/>
          <w:iCs/>
          <w:color w:val="464646"/>
          <w:sz w:val="28"/>
          <w:szCs w:val="28"/>
        </w:rPr>
        <w:t>Підведення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 </w:t>
      </w:r>
      <w:r w:rsidRPr="0044289B">
        <w:rPr>
          <w:rStyle w:val="Strong"/>
          <w:i/>
          <w:iCs/>
          <w:color w:val="464646"/>
          <w:sz w:val="28"/>
          <w:szCs w:val="28"/>
        </w:rPr>
        <w:t>підсумків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 xml:space="preserve"> </w:t>
      </w:r>
      <w:r>
        <w:rPr>
          <w:rStyle w:val="Strong"/>
          <w:i/>
          <w:iCs/>
          <w:color w:val="464646"/>
          <w:sz w:val="28"/>
          <w:szCs w:val="28"/>
          <w:lang w:val="uk-UA"/>
        </w:rPr>
        <w:t>заняття</w:t>
      </w:r>
      <w:r w:rsidRPr="0044289B">
        <w:rPr>
          <w:rStyle w:val="Strong"/>
          <w:i/>
          <w:iCs/>
          <w:color w:val="464646"/>
          <w:sz w:val="28"/>
          <w:szCs w:val="28"/>
          <w:lang w:val="en-US"/>
        </w:rPr>
        <w:t>. Summarizing.</w:t>
      </w:r>
      <w:r w:rsidRPr="0044289B">
        <w:rPr>
          <w:color w:val="464646"/>
          <w:sz w:val="28"/>
          <w:szCs w:val="28"/>
          <w:lang w:val="en-US"/>
        </w:rPr>
        <w:br/>
      </w:r>
      <w:r w:rsidRPr="0044289B">
        <w:rPr>
          <w:color w:val="464646"/>
          <w:sz w:val="28"/>
          <w:szCs w:val="28"/>
        </w:rPr>
        <w:t>Т</w:t>
      </w:r>
      <w:r w:rsidRPr="0044289B">
        <w:rPr>
          <w:color w:val="464646"/>
          <w:sz w:val="28"/>
          <w:szCs w:val="28"/>
          <w:lang w:val="en-US"/>
        </w:rPr>
        <w:t>: What do you remember from the lesson? You work very well today.</w:t>
      </w:r>
      <w:r w:rsidRPr="0044289B">
        <w:rPr>
          <w:color w:val="464646"/>
          <w:sz w:val="28"/>
          <w:szCs w:val="28"/>
          <w:lang w:val="en-US"/>
        </w:rPr>
        <w:br/>
        <w:t>Ania, Vova... are good for you.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Olia, Vania... tried hard, and nice.</w:t>
      </w:r>
      <w:r w:rsidRPr="0044289B">
        <w:rPr>
          <w:color w:val="464646"/>
          <w:sz w:val="28"/>
          <w:szCs w:val="28"/>
          <w:lang w:val="en-US"/>
        </w:rPr>
        <w:br/>
        <w:t>Kolia, Masha...   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Well done!</w:t>
      </w:r>
      <w:r w:rsidRPr="0044289B">
        <w:rPr>
          <w:color w:val="464646"/>
          <w:sz w:val="28"/>
          <w:szCs w:val="28"/>
          <w:lang w:val="en-US"/>
        </w:rPr>
        <w:br/>
        <w:t>The lesson is over. Good-bye.</w:t>
      </w:r>
      <w:r w:rsidRPr="0044289B">
        <w:rPr>
          <w:color w:val="464646"/>
          <w:sz w:val="28"/>
          <w:szCs w:val="28"/>
          <w:lang w:val="en-US"/>
        </w:rPr>
        <w:br/>
        <w:t>Good-bye song</w:t>
      </w:r>
      <w:r w:rsidRPr="0044289B">
        <w:rPr>
          <w:color w:val="464646"/>
          <w:sz w:val="28"/>
          <w:szCs w:val="28"/>
          <w:lang w:val="en-US"/>
        </w:rPr>
        <w:br/>
        <w:t>Good-bye Jack and Sue.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Good-bye Jack.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Good-bye Sue.</w:t>
      </w:r>
      <w:r w:rsidRPr="0044289B">
        <w:rPr>
          <w:color w:val="464646"/>
          <w:sz w:val="28"/>
          <w:szCs w:val="28"/>
          <w:lang w:val="en-US"/>
        </w:rPr>
        <w:br/>
        <w:t> Good-bye Jack and Sue.</w:t>
      </w:r>
      <w:r w:rsidRPr="0044289B">
        <w:rPr>
          <w:rStyle w:val="apple-converted-space"/>
          <w:color w:val="464646"/>
          <w:sz w:val="28"/>
          <w:szCs w:val="28"/>
          <w:lang w:val="en-US"/>
        </w:rPr>
        <w:t> </w:t>
      </w:r>
      <w:r w:rsidRPr="0044289B">
        <w:rPr>
          <w:color w:val="464646"/>
          <w:sz w:val="28"/>
          <w:szCs w:val="28"/>
          <w:lang w:val="en-US"/>
        </w:rPr>
        <w:br/>
        <w:t>Good-bye Jack and Sue.</w:t>
      </w:r>
    </w:p>
    <w:p w:rsidR="007F1994" w:rsidRDefault="007F1994"/>
    <w:sectPr w:rsidR="007F1994" w:rsidSect="0094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96F"/>
    <w:rsid w:val="0000114A"/>
    <w:rsid w:val="00007DF0"/>
    <w:rsid w:val="00020262"/>
    <w:rsid w:val="0002411D"/>
    <w:rsid w:val="000316AE"/>
    <w:rsid w:val="00036F19"/>
    <w:rsid w:val="000401C9"/>
    <w:rsid w:val="0004065E"/>
    <w:rsid w:val="00041F94"/>
    <w:rsid w:val="0004291E"/>
    <w:rsid w:val="00053855"/>
    <w:rsid w:val="000611D0"/>
    <w:rsid w:val="00061AFA"/>
    <w:rsid w:val="000645C6"/>
    <w:rsid w:val="00065DD4"/>
    <w:rsid w:val="00077A17"/>
    <w:rsid w:val="00085E65"/>
    <w:rsid w:val="000866BE"/>
    <w:rsid w:val="00091ED8"/>
    <w:rsid w:val="00092F8A"/>
    <w:rsid w:val="0009684B"/>
    <w:rsid w:val="000A6272"/>
    <w:rsid w:val="000B5B4C"/>
    <w:rsid w:val="000C0726"/>
    <w:rsid w:val="000D0FF4"/>
    <w:rsid w:val="000D4297"/>
    <w:rsid w:val="000D681E"/>
    <w:rsid w:val="000D6924"/>
    <w:rsid w:val="000D7DAB"/>
    <w:rsid w:val="000E3C84"/>
    <w:rsid w:val="000E4D4A"/>
    <w:rsid w:val="000F75D5"/>
    <w:rsid w:val="00101CEF"/>
    <w:rsid w:val="001026FA"/>
    <w:rsid w:val="0011085E"/>
    <w:rsid w:val="00115553"/>
    <w:rsid w:val="001174D2"/>
    <w:rsid w:val="00126497"/>
    <w:rsid w:val="00126616"/>
    <w:rsid w:val="0012683D"/>
    <w:rsid w:val="001307E1"/>
    <w:rsid w:val="00134066"/>
    <w:rsid w:val="00145869"/>
    <w:rsid w:val="00147D35"/>
    <w:rsid w:val="001501EA"/>
    <w:rsid w:val="00152816"/>
    <w:rsid w:val="0015346C"/>
    <w:rsid w:val="001558C1"/>
    <w:rsid w:val="0016136B"/>
    <w:rsid w:val="00173DEB"/>
    <w:rsid w:val="001819C0"/>
    <w:rsid w:val="00181E8C"/>
    <w:rsid w:val="00182A5E"/>
    <w:rsid w:val="001849D3"/>
    <w:rsid w:val="00194A74"/>
    <w:rsid w:val="001960EE"/>
    <w:rsid w:val="001A4D21"/>
    <w:rsid w:val="001A797D"/>
    <w:rsid w:val="001B4AE3"/>
    <w:rsid w:val="001B4D19"/>
    <w:rsid w:val="001B649D"/>
    <w:rsid w:val="001B7189"/>
    <w:rsid w:val="001C150A"/>
    <w:rsid w:val="001C6679"/>
    <w:rsid w:val="001D4118"/>
    <w:rsid w:val="001D4484"/>
    <w:rsid w:val="001D5233"/>
    <w:rsid w:val="001D6E9E"/>
    <w:rsid w:val="001E6BCF"/>
    <w:rsid w:val="001F10A6"/>
    <w:rsid w:val="001F1968"/>
    <w:rsid w:val="0020189A"/>
    <w:rsid w:val="00217A68"/>
    <w:rsid w:val="00223802"/>
    <w:rsid w:val="00223FE6"/>
    <w:rsid w:val="00224CCA"/>
    <w:rsid w:val="00237EED"/>
    <w:rsid w:val="002415D3"/>
    <w:rsid w:val="002424A3"/>
    <w:rsid w:val="0024270A"/>
    <w:rsid w:val="002429D8"/>
    <w:rsid w:val="00242C1B"/>
    <w:rsid w:val="00253DB7"/>
    <w:rsid w:val="00255A3F"/>
    <w:rsid w:val="00257ED1"/>
    <w:rsid w:val="002627F3"/>
    <w:rsid w:val="00270784"/>
    <w:rsid w:val="00280A97"/>
    <w:rsid w:val="002814D1"/>
    <w:rsid w:val="002B4939"/>
    <w:rsid w:val="002B5EA5"/>
    <w:rsid w:val="002C2407"/>
    <w:rsid w:val="002C7B51"/>
    <w:rsid w:val="002D4AD8"/>
    <w:rsid w:val="002D4C02"/>
    <w:rsid w:val="002E1A66"/>
    <w:rsid w:val="002E2177"/>
    <w:rsid w:val="002E5F2A"/>
    <w:rsid w:val="002F74B6"/>
    <w:rsid w:val="003046AB"/>
    <w:rsid w:val="003064FB"/>
    <w:rsid w:val="00307A3A"/>
    <w:rsid w:val="00307DC4"/>
    <w:rsid w:val="003110F0"/>
    <w:rsid w:val="00323393"/>
    <w:rsid w:val="00327109"/>
    <w:rsid w:val="0033029C"/>
    <w:rsid w:val="00345BBC"/>
    <w:rsid w:val="00346658"/>
    <w:rsid w:val="00353E55"/>
    <w:rsid w:val="00356490"/>
    <w:rsid w:val="00360962"/>
    <w:rsid w:val="00361080"/>
    <w:rsid w:val="00361255"/>
    <w:rsid w:val="003618F8"/>
    <w:rsid w:val="003621EA"/>
    <w:rsid w:val="00365932"/>
    <w:rsid w:val="00372B2D"/>
    <w:rsid w:val="00376AB3"/>
    <w:rsid w:val="00382899"/>
    <w:rsid w:val="00383AA6"/>
    <w:rsid w:val="00391B15"/>
    <w:rsid w:val="00397D49"/>
    <w:rsid w:val="003C0E7F"/>
    <w:rsid w:val="003C1C00"/>
    <w:rsid w:val="003C4DEB"/>
    <w:rsid w:val="003C50C4"/>
    <w:rsid w:val="003D763D"/>
    <w:rsid w:val="003D778D"/>
    <w:rsid w:val="003E1155"/>
    <w:rsid w:val="003E3773"/>
    <w:rsid w:val="003E5BD6"/>
    <w:rsid w:val="003F4CBA"/>
    <w:rsid w:val="003F598E"/>
    <w:rsid w:val="00401D6C"/>
    <w:rsid w:val="00403C9F"/>
    <w:rsid w:val="00404468"/>
    <w:rsid w:val="00406C70"/>
    <w:rsid w:val="004070B4"/>
    <w:rsid w:val="00411D79"/>
    <w:rsid w:val="0041590A"/>
    <w:rsid w:val="0041768C"/>
    <w:rsid w:val="00417E65"/>
    <w:rsid w:val="00417F5A"/>
    <w:rsid w:val="004209E5"/>
    <w:rsid w:val="00422669"/>
    <w:rsid w:val="00424495"/>
    <w:rsid w:val="00426243"/>
    <w:rsid w:val="0043142E"/>
    <w:rsid w:val="0044098C"/>
    <w:rsid w:val="0044289B"/>
    <w:rsid w:val="0044544F"/>
    <w:rsid w:val="00450A39"/>
    <w:rsid w:val="0045439D"/>
    <w:rsid w:val="00454F16"/>
    <w:rsid w:val="00462AA5"/>
    <w:rsid w:val="00463CCF"/>
    <w:rsid w:val="00464023"/>
    <w:rsid w:val="00473BA5"/>
    <w:rsid w:val="00475C3E"/>
    <w:rsid w:val="004828DE"/>
    <w:rsid w:val="00484F4C"/>
    <w:rsid w:val="00486FD2"/>
    <w:rsid w:val="00487D32"/>
    <w:rsid w:val="00490593"/>
    <w:rsid w:val="004972C7"/>
    <w:rsid w:val="004A4747"/>
    <w:rsid w:val="004A4BF6"/>
    <w:rsid w:val="004A6188"/>
    <w:rsid w:val="004B2E6F"/>
    <w:rsid w:val="004B3AD9"/>
    <w:rsid w:val="004B5651"/>
    <w:rsid w:val="004B6623"/>
    <w:rsid w:val="004B7F41"/>
    <w:rsid w:val="004C2B86"/>
    <w:rsid w:val="004C41AA"/>
    <w:rsid w:val="004C4737"/>
    <w:rsid w:val="004C6A10"/>
    <w:rsid w:val="004C6A97"/>
    <w:rsid w:val="004D39CC"/>
    <w:rsid w:val="004D4D2F"/>
    <w:rsid w:val="004D5660"/>
    <w:rsid w:val="004D7868"/>
    <w:rsid w:val="004E7540"/>
    <w:rsid w:val="004F17DF"/>
    <w:rsid w:val="004F2B2C"/>
    <w:rsid w:val="00503C4D"/>
    <w:rsid w:val="0050541E"/>
    <w:rsid w:val="005066BB"/>
    <w:rsid w:val="005072AC"/>
    <w:rsid w:val="005105F4"/>
    <w:rsid w:val="00531416"/>
    <w:rsid w:val="00533E86"/>
    <w:rsid w:val="0055333F"/>
    <w:rsid w:val="00553EFC"/>
    <w:rsid w:val="00556B44"/>
    <w:rsid w:val="00575388"/>
    <w:rsid w:val="005761D7"/>
    <w:rsid w:val="00577D44"/>
    <w:rsid w:val="00580ECE"/>
    <w:rsid w:val="005812DD"/>
    <w:rsid w:val="00582297"/>
    <w:rsid w:val="005833DF"/>
    <w:rsid w:val="00595363"/>
    <w:rsid w:val="005A516E"/>
    <w:rsid w:val="005B09BC"/>
    <w:rsid w:val="005B1785"/>
    <w:rsid w:val="005B2100"/>
    <w:rsid w:val="005B6EBD"/>
    <w:rsid w:val="005C0883"/>
    <w:rsid w:val="005C1FFC"/>
    <w:rsid w:val="005C3DD1"/>
    <w:rsid w:val="005D225D"/>
    <w:rsid w:val="005D3E05"/>
    <w:rsid w:val="005D7947"/>
    <w:rsid w:val="005E7255"/>
    <w:rsid w:val="005F1F61"/>
    <w:rsid w:val="005F213B"/>
    <w:rsid w:val="005F23F8"/>
    <w:rsid w:val="005F376E"/>
    <w:rsid w:val="005F3A4F"/>
    <w:rsid w:val="005F4017"/>
    <w:rsid w:val="005F6618"/>
    <w:rsid w:val="005F73BE"/>
    <w:rsid w:val="005F7E67"/>
    <w:rsid w:val="00611C6F"/>
    <w:rsid w:val="00614744"/>
    <w:rsid w:val="00616468"/>
    <w:rsid w:val="006234D2"/>
    <w:rsid w:val="00624CB2"/>
    <w:rsid w:val="00625BBD"/>
    <w:rsid w:val="0063711B"/>
    <w:rsid w:val="00640311"/>
    <w:rsid w:val="00640E56"/>
    <w:rsid w:val="006426E5"/>
    <w:rsid w:val="0064538D"/>
    <w:rsid w:val="006458B4"/>
    <w:rsid w:val="00646718"/>
    <w:rsid w:val="00646B72"/>
    <w:rsid w:val="006569BB"/>
    <w:rsid w:val="00660630"/>
    <w:rsid w:val="00661EB3"/>
    <w:rsid w:val="00667743"/>
    <w:rsid w:val="00670A6A"/>
    <w:rsid w:val="00677F32"/>
    <w:rsid w:val="00681EFE"/>
    <w:rsid w:val="0068643D"/>
    <w:rsid w:val="006970C3"/>
    <w:rsid w:val="006A04DE"/>
    <w:rsid w:val="006A58D9"/>
    <w:rsid w:val="006A758E"/>
    <w:rsid w:val="006A7F53"/>
    <w:rsid w:val="006B3F86"/>
    <w:rsid w:val="006C3FDC"/>
    <w:rsid w:val="006C5749"/>
    <w:rsid w:val="006C6D7F"/>
    <w:rsid w:val="006E098B"/>
    <w:rsid w:val="006E2AE7"/>
    <w:rsid w:val="006F30B9"/>
    <w:rsid w:val="006F422E"/>
    <w:rsid w:val="00706221"/>
    <w:rsid w:val="00707C6A"/>
    <w:rsid w:val="00711666"/>
    <w:rsid w:val="007123C4"/>
    <w:rsid w:val="00717E5B"/>
    <w:rsid w:val="00720533"/>
    <w:rsid w:val="0072079F"/>
    <w:rsid w:val="00722639"/>
    <w:rsid w:val="0072297E"/>
    <w:rsid w:val="007237B5"/>
    <w:rsid w:val="007266AC"/>
    <w:rsid w:val="00733803"/>
    <w:rsid w:val="00736903"/>
    <w:rsid w:val="00737F49"/>
    <w:rsid w:val="00741B7E"/>
    <w:rsid w:val="0074324C"/>
    <w:rsid w:val="00755A2A"/>
    <w:rsid w:val="007571E1"/>
    <w:rsid w:val="00764285"/>
    <w:rsid w:val="00765BDA"/>
    <w:rsid w:val="00773F40"/>
    <w:rsid w:val="0077569F"/>
    <w:rsid w:val="00776B8B"/>
    <w:rsid w:val="00780FDC"/>
    <w:rsid w:val="007824BB"/>
    <w:rsid w:val="0079483A"/>
    <w:rsid w:val="007965A2"/>
    <w:rsid w:val="007A0825"/>
    <w:rsid w:val="007A1C5B"/>
    <w:rsid w:val="007A7C78"/>
    <w:rsid w:val="007B3DF5"/>
    <w:rsid w:val="007B407C"/>
    <w:rsid w:val="007D033E"/>
    <w:rsid w:val="007D3981"/>
    <w:rsid w:val="007D6723"/>
    <w:rsid w:val="007D795D"/>
    <w:rsid w:val="007E24C9"/>
    <w:rsid w:val="007F1994"/>
    <w:rsid w:val="007F3346"/>
    <w:rsid w:val="007F37A8"/>
    <w:rsid w:val="00803BC3"/>
    <w:rsid w:val="00805604"/>
    <w:rsid w:val="00820911"/>
    <w:rsid w:val="00821632"/>
    <w:rsid w:val="00827074"/>
    <w:rsid w:val="00831300"/>
    <w:rsid w:val="00831621"/>
    <w:rsid w:val="008357BE"/>
    <w:rsid w:val="008358B9"/>
    <w:rsid w:val="0083607A"/>
    <w:rsid w:val="00843FB2"/>
    <w:rsid w:val="00844AE8"/>
    <w:rsid w:val="0084619B"/>
    <w:rsid w:val="00847B01"/>
    <w:rsid w:val="008510AF"/>
    <w:rsid w:val="0085157D"/>
    <w:rsid w:val="00853F13"/>
    <w:rsid w:val="008638B3"/>
    <w:rsid w:val="00867266"/>
    <w:rsid w:val="00867687"/>
    <w:rsid w:val="008736B1"/>
    <w:rsid w:val="00876866"/>
    <w:rsid w:val="00877E3B"/>
    <w:rsid w:val="008817BD"/>
    <w:rsid w:val="00882050"/>
    <w:rsid w:val="008855CE"/>
    <w:rsid w:val="008937F9"/>
    <w:rsid w:val="008A45F3"/>
    <w:rsid w:val="008A764C"/>
    <w:rsid w:val="008B08DF"/>
    <w:rsid w:val="008B0EEE"/>
    <w:rsid w:val="008B1C11"/>
    <w:rsid w:val="008B7AB4"/>
    <w:rsid w:val="008D2C3D"/>
    <w:rsid w:val="008D5A12"/>
    <w:rsid w:val="008D7D60"/>
    <w:rsid w:val="008E082D"/>
    <w:rsid w:val="008E2699"/>
    <w:rsid w:val="008F2953"/>
    <w:rsid w:val="009159C6"/>
    <w:rsid w:val="00915A09"/>
    <w:rsid w:val="00920A27"/>
    <w:rsid w:val="00925CFA"/>
    <w:rsid w:val="0093184F"/>
    <w:rsid w:val="00935CB3"/>
    <w:rsid w:val="009365AD"/>
    <w:rsid w:val="00944AFA"/>
    <w:rsid w:val="00945271"/>
    <w:rsid w:val="00947D34"/>
    <w:rsid w:val="00957BA0"/>
    <w:rsid w:val="00961F59"/>
    <w:rsid w:val="009645FD"/>
    <w:rsid w:val="00973803"/>
    <w:rsid w:val="0098663F"/>
    <w:rsid w:val="00995BBB"/>
    <w:rsid w:val="009965B9"/>
    <w:rsid w:val="009A79B7"/>
    <w:rsid w:val="009B0655"/>
    <w:rsid w:val="009B4B25"/>
    <w:rsid w:val="009B5302"/>
    <w:rsid w:val="009B639D"/>
    <w:rsid w:val="009B6420"/>
    <w:rsid w:val="009B6E6C"/>
    <w:rsid w:val="009C7500"/>
    <w:rsid w:val="009D1107"/>
    <w:rsid w:val="009D75A3"/>
    <w:rsid w:val="009E3A76"/>
    <w:rsid w:val="009F1C07"/>
    <w:rsid w:val="00A03ACC"/>
    <w:rsid w:val="00A11923"/>
    <w:rsid w:val="00A128DD"/>
    <w:rsid w:val="00A15668"/>
    <w:rsid w:val="00A15CB4"/>
    <w:rsid w:val="00A271F0"/>
    <w:rsid w:val="00A27E1C"/>
    <w:rsid w:val="00A30D3A"/>
    <w:rsid w:val="00A37FE2"/>
    <w:rsid w:val="00A40235"/>
    <w:rsid w:val="00A43231"/>
    <w:rsid w:val="00A44B10"/>
    <w:rsid w:val="00A4579A"/>
    <w:rsid w:val="00A55889"/>
    <w:rsid w:val="00A56161"/>
    <w:rsid w:val="00A57DC4"/>
    <w:rsid w:val="00A6279B"/>
    <w:rsid w:val="00A63CD9"/>
    <w:rsid w:val="00A66151"/>
    <w:rsid w:val="00A66F7D"/>
    <w:rsid w:val="00A705D6"/>
    <w:rsid w:val="00A735F1"/>
    <w:rsid w:val="00A74650"/>
    <w:rsid w:val="00A80685"/>
    <w:rsid w:val="00A826FC"/>
    <w:rsid w:val="00A83FDF"/>
    <w:rsid w:val="00A849EC"/>
    <w:rsid w:val="00A87A36"/>
    <w:rsid w:val="00A964B9"/>
    <w:rsid w:val="00AB018C"/>
    <w:rsid w:val="00AB3655"/>
    <w:rsid w:val="00AD461A"/>
    <w:rsid w:val="00AD5665"/>
    <w:rsid w:val="00AD7693"/>
    <w:rsid w:val="00AE6532"/>
    <w:rsid w:val="00B01626"/>
    <w:rsid w:val="00B10BD7"/>
    <w:rsid w:val="00B166EE"/>
    <w:rsid w:val="00B20ECD"/>
    <w:rsid w:val="00B24FEC"/>
    <w:rsid w:val="00B276B1"/>
    <w:rsid w:val="00B32362"/>
    <w:rsid w:val="00B425A3"/>
    <w:rsid w:val="00B43820"/>
    <w:rsid w:val="00B47150"/>
    <w:rsid w:val="00B51FCB"/>
    <w:rsid w:val="00B52571"/>
    <w:rsid w:val="00B530DA"/>
    <w:rsid w:val="00B54067"/>
    <w:rsid w:val="00B60237"/>
    <w:rsid w:val="00B652CD"/>
    <w:rsid w:val="00B655E2"/>
    <w:rsid w:val="00B65839"/>
    <w:rsid w:val="00B705E2"/>
    <w:rsid w:val="00B7062E"/>
    <w:rsid w:val="00B7113E"/>
    <w:rsid w:val="00B7483E"/>
    <w:rsid w:val="00B76879"/>
    <w:rsid w:val="00B8039F"/>
    <w:rsid w:val="00B822B8"/>
    <w:rsid w:val="00B82773"/>
    <w:rsid w:val="00B837DA"/>
    <w:rsid w:val="00B91D2D"/>
    <w:rsid w:val="00B925AD"/>
    <w:rsid w:val="00B93F92"/>
    <w:rsid w:val="00BB1503"/>
    <w:rsid w:val="00BB18D8"/>
    <w:rsid w:val="00BC4578"/>
    <w:rsid w:val="00BC4DBB"/>
    <w:rsid w:val="00BC6CA5"/>
    <w:rsid w:val="00BD513C"/>
    <w:rsid w:val="00BD58EF"/>
    <w:rsid w:val="00BE196C"/>
    <w:rsid w:val="00BF1349"/>
    <w:rsid w:val="00BF67F0"/>
    <w:rsid w:val="00C01CAD"/>
    <w:rsid w:val="00C02138"/>
    <w:rsid w:val="00C11567"/>
    <w:rsid w:val="00C1496F"/>
    <w:rsid w:val="00C202F1"/>
    <w:rsid w:val="00C25E93"/>
    <w:rsid w:val="00C270B3"/>
    <w:rsid w:val="00C372BA"/>
    <w:rsid w:val="00C37F66"/>
    <w:rsid w:val="00C41705"/>
    <w:rsid w:val="00C45D62"/>
    <w:rsid w:val="00C5189C"/>
    <w:rsid w:val="00C5274A"/>
    <w:rsid w:val="00C536C3"/>
    <w:rsid w:val="00C551CB"/>
    <w:rsid w:val="00C602B3"/>
    <w:rsid w:val="00C615A4"/>
    <w:rsid w:val="00C66330"/>
    <w:rsid w:val="00C72820"/>
    <w:rsid w:val="00C75CC7"/>
    <w:rsid w:val="00C763A8"/>
    <w:rsid w:val="00C820AC"/>
    <w:rsid w:val="00C82916"/>
    <w:rsid w:val="00C83E1B"/>
    <w:rsid w:val="00C90B4C"/>
    <w:rsid w:val="00C933A4"/>
    <w:rsid w:val="00C97812"/>
    <w:rsid w:val="00C97F9D"/>
    <w:rsid w:val="00CA10F2"/>
    <w:rsid w:val="00CA2055"/>
    <w:rsid w:val="00CA2C22"/>
    <w:rsid w:val="00CA6123"/>
    <w:rsid w:val="00CB3965"/>
    <w:rsid w:val="00CC3281"/>
    <w:rsid w:val="00CC4313"/>
    <w:rsid w:val="00CD1C58"/>
    <w:rsid w:val="00CE2B94"/>
    <w:rsid w:val="00CE536E"/>
    <w:rsid w:val="00CF36DE"/>
    <w:rsid w:val="00CF46F6"/>
    <w:rsid w:val="00CF68C9"/>
    <w:rsid w:val="00D03FD6"/>
    <w:rsid w:val="00D12D65"/>
    <w:rsid w:val="00D24306"/>
    <w:rsid w:val="00D26869"/>
    <w:rsid w:val="00D26B2E"/>
    <w:rsid w:val="00D312C5"/>
    <w:rsid w:val="00D31ABD"/>
    <w:rsid w:val="00D35B7F"/>
    <w:rsid w:val="00D36FE3"/>
    <w:rsid w:val="00D60F53"/>
    <w:rsid w:val="00D630FE"/>
    <w:rsid w:val="00D6326F"/>
    <w:rsid w:val="00D66E91"/>
    <w:rsid w:val="00D702A0"/>
    <w:rsid w:val="00D71C7B"/>
    <w:rsid w:val="00D75637"/>
    <w:rsid w:val="00D85509"/>
    <w:rsid w:val="00D85973"/>
    <w:rsid w:val="00D97FAD"/>
    <w:rsid w:val="00DA49E1"/>
    <w:rsid w:val="00DB3097"/>
    <w:rsid w:val="00DB35A6"/>
    <w:rsid w:val="00DB6233"/>
    <w:rsid w:val="00DC2845"/>
    <w:rsid w:val="00DC2B2E"/>
    <w:rsid w:val="00DC4402"/>
    <w:rsid w:val="00DC6D05"/>
    <w:rsid w:val="00DC6FCC"/>
    <w:rsid w:val="00DD141E"/>
    <w:rsid w:val="00DD19E0"/>
    <w:rsid w:val="00DD1F14"/>
    <w:rsid w:val="00DD5F2B"/>
    <w:rsid w:val="00DD6A65"/>
    <w:rsid w:val="00DE6D7A"/>
    <w:rsid w:val="00DF19EC"/>
    <w:rsid w:val="00DF623A"/>
    <w:rsid w:val="00E01CA9"/>
    <w:rsid w:val="00E050D1"/>
    <w:rsid w:val="00E164C1"/>
    <w:rsid w:val="00E16E50"/>
    <w:rsid w:val="00E17FE0"/>
    <w:rsid w:val="00E23814"/>
    <w:rsid w:val="00E23CF4"/>
    <w:rsid w:val="00E30896"/>
    <w:rsid w:val="00E312EE"/>
    <w:rsid w:val="00E37D7E"/>
    <w:rsid w:val="00E420B2"/>
    <w:rsid w:val="00E42EFD"/>
    <w:rsid w:val="00E460EA"/>
    <w:rsid w:val="00E516FD"/>
    <w:rsid w:val="00E52DC2"/>
    <w:rsid w:val="00E534C7"/>
    <w:rsid w:val="00E560DF"/>
    <w:rsid w:val="00E71CD6"/>
    <w:rsid w:val="00E728EA"/>
    <w:rsid w:val="00E7471B"/>
    <w:rsid w:val="00E8529D"/>
    <w:rsid w:val="00E901E1"/>
    <w:rsid w:val="00E90D6D"/>
    <w:rsid w:val="00E91659"/>
    <w:rsid w:val="00E97438"/>
    <w:rsid w:val="00EA7C5D"/>
    <w:rsid w:val="00EB045F"/>
    <w:rsid w:val="00EB0817"/>
    <w:rsid w:val="00EC22CD"/>
    <w:rsid w:val="00ED4EAD"/>
    <w:rsid w:val="00F02754"/>
    <w:rsid w:val="00F04545"/>
    <w:rsid w:val="00F12159"/>
    <w:rsid w:val="00F134D0"/>
    <w:rsid w:val="00F15E04"/>
    <w:rsid w:val="00F27562"/>
    <w:rsid w:val="00F32724"/>
    <w:rsid w:val="00F32C91"/>
    <w:rsid w:val="00F365E3"/>
    <w:rsid w:val="00F366A0"/>
    <w:rsid w:val="00F41B4A"/>
    <w:rsid w:val="00F51B2D"/>
    <w:rsid w:val="00F60F4D"/>
    <w:rsid w:val="00F63103"/>
    <w:rsid w:val="00F64D7F"/>
    <w:rsid w:val="00F671C7"/>
    <w:rsid w:val="00F7045B"/>
    <w:rsid w:val="00F835BF"/>
    <w:rsid w:val="00F9319F"/>
    <w:rsid w:val="00F94742"/>
    <w:rsid w:val="00FA3517"/>
    <w:rsid w:val="00FA4A6F"/>
    <w:rsid w:val="00FB0A04"/>
    <w:rsid w:val="00FB44FF"/>
    <w:rsid w:val="00FB7130"/>
    <w:rsid w:val="00FC1C0B"/>
    <w:rsid w:val="00FC3251"/>
    <w:rsid w:val="00FC3CE8"/>
    <w:rsid w:val="00FD2E3D"/>
    <w:rsid w:val="00FD6FCD"/>
    <w:rsid w:val="00FE7149"/>
    <w:rsid w:val="00FF0657"/>
    <w:rsid w:val="00FF22F6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91"/>
    <w:pPr>
      <w:spacing w:line="276" w:lineRule="auto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149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1496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149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azlov.net/1541-thickbox/mazl-malysham-veselye-zhivotnye-derevjannyj-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973</Words>
  <Characters>5551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2013-08-26T09:29:00Z</dcterms:created>
  <dcterms:modified xsi:type="dcterms:W3CDTF">2016-03-08T12:12:00Z</dcterms:modified>
</cp:coreProperties>
</file>