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EB" w:rsidRPr="00EB6D99" w:rsidRDefault="004032EB" w:rsidP="00EB6D99">
      <w:pPr>
        <w:jc w:val="center"/>
        <w:rPr>
          <w:rFonts w:ascii="Times New Roman" w:hAnsi="Times New Roman"/>
          <w:sz w:val="28"/>
          <w:szCs w:val="28"/>
        </w:rPr>
      </w:pPr>
      <w:r w:rsidRPr="00D86849">
        <w:rPr>
          <w:rFonts w:ascii="Times New Roman" w:hAnsi="Times New Roman"/>
          <w:sz w:val="28"/>
          <w:szCs w:val="28"/>
          <w:lang w:val="uk-UA"/>
        </w:rPr>
        <w:t>Теребовлянський центр позашкільної роботи дітей та юнацтва</w:t>
      </w:r>
    </w:p>
    <w:p w:rsidR="004032EB" w:rsidRPr="00EB6D99" w:rsidRDefault="004032EB" w:rsidP="007D45F4">
      <w:pPr>
        <w:rPr>
          <w:rFonts w:ascii="Times New Roman" w:hAnsi="Times New Roman"/>
          <w:b/>
          <w:sz w:val="32"/>
          <w:szCs w:val="32"/>
        </w:rPr>
      </w:pPr>
    </w:p>
    <w:p w:rsidR="004032EB" w:rsidRPr="00EB6D99" w:rsidRDefault="004032EB" w:rsidP="00EB6D99">
      <w:pPr>
        <w:jc w:val="center"/>
        <w:rPr>
          <w:rFonts w:ascii="Times New Roman" w:hAnsi="Times New Roman"/>
          <w:b/>
          <w:sz w:val="72"/>
          <w:szCs w:val="72"/>
        </w:rPr>
      </w:pPr>
    </w:p>
    <w:p w:rsidR="004032EB" w:rsidRPr="00EB6D99" w:rsidRDefault="004032EB" w:rsidP="00EB6D99">
      <w:pPr>
        <w:jc w:val="center"/>
        <w:rPr>
          <w:rFonts w:ascii="Times New Roman" w:hAnsi="Times New Roman"/>
          <w:b/>
          <w:sz w:val="72"/>
          <w:szCs w:val="72"/>
        </w:rPr>
      </w:pPr>
    </w:p>
    <w:p w:rsidR="004032EB" w:rsidRPr="00D86849" w:rsidRDefault="004032EB" w:rsidP="00EB6D99">
      <w:pPr>
        <w:jc w:val="center"/>
        <w:rPr>
          <w:rFonts w:ascii="Times New Roman" w:hAnsi="Times New Roman"/>
          <w:sz w:val="72"/>
          <w:szCs w:val="72"/>
          <w:lang w:val="uk-UA"/>
        </w:rPr>
      </w:pPr>
      <w:r w:rsidRPr="00D86849">
        <w:rPr>
          <w:rFonts w:ascii="Times New Roman" w:hAnsi="Times New Roman"/>
          <w:b/>
          <w:sz w:val="72"/>
          <w:szCs w:val="72"/>
          <w:lang w:val="uk-UA"/>
        </w:rPr>
        <w:t>«</w:t>
      </w:r>
      <w:r>
        <w:rPr>
          <w:rFonts w:ascii="Times New Roman" w:hAnsi="Times New Roman"/>
          <w:b/>
          <w:sz w:val="72"/>
          <w:szCs w:val="72"/>
          <w:lang w:val="en-US"/>
        </w:rPr>
        <w:t>My</w:t>
      </w:r>
      <w:r w:rsidRPr="00EB6D99">
        <w:rPr>
          <w:rFonts w:ascii="Times New Roman" w:hAnsi="Times New Roman"/>
          <w:b/>
          <w:sz w:val="72"/>
          <w:szCs w:val="72"/>
          <w:lang w:val="en-US"/>
        </w:rPr>
        <w:t xml:space="preserve"> </w:t>
      </w:r>
      <w:r>
        <w:rPr>
          <w:rFonts w:ascii="Times New Roman" w:hAnsi="Times New Roman"/>
          <w:b/>
          <w:sz w:val="72"/>
          <w:szCs w:val="72"/>
          <w:lang w:val="en-US"/>
        </w:rPr>
        <w:t>way</w:t>
      </w:r>
      <w:r w:rsidRPr="00EB6D99">
        <w:rPr>
          <w:rFonts w:ascii="Times New Roman" w:hAnsi="Times New Roman"/>
          <w:b/>
          <w:sz w:val="72"/>
          <w:szCs w:val="72"/>
          <w:lang w:val="en-US"/>
        </w:rPr>
        <w:t xml:space="preserve"> </w:t>
      </w:r>
      <w:r>
        <w:rPr>
          <w:rFonts w:ascii="Times New Roman" w:hAnsi="Times New Roman"/>
          <w:b/>
          <w:sz w:val="72"/>
          <w:szCs w:val="72"/>
          <w:lang w:val="en-US"/>
        </w:rPr>
        <w:t>of</w:t>
      </w:r>
      <w:r w:rsidRPr="00EB6D99">
        <w:rPr>
          <w:rFonts w:ascii="Times New Roman" w:hAnsi="Times New Roman"/>
          <w:b/>
          <w:sz w:val="72"/>
          <w:szCs w:val="72"/>
          <w:lang w:val="en-US"/>
        </w:rPr>
        <w:t xml:space="preserve"> </w:t>
      </w:r>
      <w:r>
        <w:rPr>
          <w:rFonts w:ascii="Times New Roman" w:hAnsi="Times New Roman"/>
          <w:b/>
          <w:sz w:val="72"/>
          <w:szCs w:val="72"/>
          <w:lang w:val="en-US"/>
        </w:rPr>
        <w:t>health</w:t>
      </w:r>
      <w:r w:rsidRPr="00EB6D99">
        <w:rPr>
          <w:rFonts w:ascii="Times New Roman" w:hAnsi="Times New Roman"/>
          <w:b/>
          <w:sz w:val="72"/>
          <w:szCs w:val="72"/>
          <w:lang w:val="en-US"/>
        </w:rPr>
        <w:t xml:space="preserve"> </w:t>
      </w:r>
      <w:r>
        <w:rPr>
          <w:rFonts w:ascii="Times New Roman" w:hAnsi="Times New Roman"/>
          <w:b/>
          <w:sz w:val="72"/>
          <w:szCs w:val="72"/>
          <w:lang w:val="en-US"/>
        </w:rPr>
        <w:t>life</w:t>
      </w:r>
      <w:r w:rsidRPr="00D86849">
        <w:rPr>
          <w:rFonts w:ascii="Times New Roman" w:hAnsi="Times New Roman"/>
          <w:b/>
          <w:sz w:val="72"/>
          <w:szCs w:val="72"/>
          <w:lang w:val="uk-UA"/>
        </w:rPr>
        <w:t>»</w:t>
      </w:r>
    </w:p>
    <w:p w:rsidR="004032EB" w:rsidRPr="00615290" w:rsidRDefault="004032EB" w:rsidP="007D45F4">
      <w:pPr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  <w:lang w:val="en-US"/>
        </w:rPr>
        <w:t xml:space="preserve">              </w:t>
      </w:r>
      <w:r w:rsidRPr="00615290">
        <w:rPr>
          <w:rFonts w:ascii="Times New Roman" w:hAnsi="Times New Roman"/>
          <w:sz w:val="52"/>
          <w:szCs w:val="52"/>
        </w:rPr>
        <w:t>(</w:t>
      </w:r>
      <w:r w:rsidRPr="00EB6D99">
        <w:rPr>
          <w:rFonts w:ascii="Times New Roman" w:hAnsi="Times New Roman"/>
          <w:sz w:val="52"/>
          <w:szCs w:val="52"/>
        </w:rPr>
        <w:t>Здоровий</w:t>
      </w:r>
      <w:r w:rsidRPr="00615290">
        <w:rPr>
          <w:rFonts w:ascii="Times New Roman" w:hAnsi="Times New Roman"/>
          <w:sz w:val="52"/>
          <w:szCs w:val="52"/>
        </w:rPr>
        <w:t xml:space="preserve"> </w:t>
      </w:r>
      <w:r w:rsidRPr="00EB6D99">
        <w:rPr>
          <w:rFonts w:ascii="Times New Roman" w:hAnsi="Times New Roman"/>
          <w:sz w:val="52"/>
          <w:szCs w:val="52"/>
        </w:rPr>
        <w:t>спос</w:t>
      </w:r>
      <w:r w:rsidRPr="00EB6D99">
        <w:rPr>
          <w:rFonts w:ascii="Times New Roman" w:hAnsi="Times New Roman"/>
          <w:sz w:val="52"/>
          <w:szCs w:val="52"/>
          <w:lang w:val="uk-UA"/>
        </w:rPr>
        <w:t>іб життя</w:t>
      </w:r>
      <w:r w:rsidRPr="00615290">
        <w:rPr>
          <w:rFonts w:ascii="Times New Roman" w:hAnsi="Times New Roman"/>
          <w:sz w:val="52"/>
          <w:szCs w:val="52"/>
        </w:rPr>
        <w:t>)</w:t>
      </w:r>
    </w:p>
    <w:p w:rsidR="004032EB" w:rsidRPr="00EB6D99" w:rsidRDefault="004032EB" w:rsidP="00D86849">
      <w:pPr>
        <w:jc w:val="center"/>
        <w:rPr>
          <w:rFonts w:ascii="Times New Roman" w:hAnsi="Times New Roman"/>
          <w:sz w:val="72"/>
          <w:szCs w:val="72"/>
          <w:lang w:val="uk-UA"/>
        </w:rPr>
      </w:pPr>
      <w:r>
        <w:rPr>
          <w:rFonts w:ascii="Times New Roman" w:hAnsi="Times New Roman"/>
          <w:sz w:val="72"/>
          <w:szCs w:val="72"/>
          <w:lang w:val="uk-UA"/>
        </w:rPr>
        <w:t>Конспект</w:t>
      </w:r>
      <w:r w:rsidRPr="00EB6D99">
        <w:rPr>
          <w:rFonts w:ascii="Times New Roman" w:hAnsi="Times New Roman"/>
          <w:sz w:val="72"/>
          <w:szCs w:val="72"/>
          <w:lang w:val="uk-UA"/>
        </w:rPr>
        <w:t xml:space="preserve"> заняття </w:t>
      </w:r>
      <w:r w:rsidRPr="00EB6D99">
        <w:rPr>
          <w:rFonts w:ascii="Times New Roman" w:hAnsi="Times New Roman"/>
          <w:sz w:val="72"/>
          <w:szCs w:val="72"/>
        </w:rPr>
        <w:t xml:space="preserve"> </w:t>
      </w:r>
    </w:p>
    <w:p w:rsidR="004032EB" w:rsidRDefault="004032EB" w:rsidP="00D8684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06pt;height:222pt">
            <v:imagedata r:id="rId5" r:href="rId6"/>
          </v:shape>
        </w:pict>
      </w:r>
    </w:p>
    <w:p w:rsidR="004032EB" w:rsidRDefault="004032EB" w:rsidP="007D45F4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4032EB" w:rsidRDefault="004032EB" w:rsidP="007D45F4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4032EB" w:rsidRDefault="004032EB" w:rsidP="007D45F4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4032EB" w:rsidRDefault="004032EB" w:rsidP="007D45F4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4032EB" w:rsidRDefault="004032EB" w:rsidP="001071D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Теребовля - 2016</w:t>
      </w:r>
    </w:p>
    <w:p w:rsidR="004032EB" w:rsidRDefault="004032EB" w:rsidP="007D45F4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4032EB" w:rsidRDefault="004032EB" w:rsidP="007D45F4">
      <w:pPr>
        <w:rPr>
          <w:rFonts w:ascii="Times New Roman" w:hAnsi="Times New Roman"/>
          <w:sz w:val="28"/>
          <w:szCs w:val="28"/>
          <w:lang w:val="uk-UA"/>
        </w:rPr>
      </w:pPr>
      <w:r w:rsidRPr="00C444DF">
        <w:rPr>
          <w:rFonts w:ascii="Times New Roman" w:hAnsi="Times New Roman"/>
          <w:b/>
          <w:sz w:val="28"/>
          <w:szCs w:val="28"/>
          <w:lang w:val="uk-UA"/>
        </w:rPr>
        <w:t xml:space="preserve">Тип </w:t>
      </w:r>
      <w:r>
        <w:rPr>
          <w:rFonts w:ascii="Times New Roman" w:hAnsi="Times New Roman"/>
          <w:b/>
          <w:sz w:val="28"/>
          <w:szCs w:val="28"/>
          <w:lang w:val="uk-UA"/>
        </w:rPr>
        <w:t>заняття</w:t>
      </w:r>
      <w:r>
        <w:rPr>
          <w:rFonts w:ascii="Times New Roman" w:hAnsi="Times New Roman"/>
          <w:sz w:val="28"/>
          <w:szCs w:val="28"/>
          <w:lang w:val="uk-UA"/>
        </w:rPr>
        <w:t>: вдосконалення вмінь та навичок.</w:t>
      </w:r>
    </w:p>
    <w:p w:rsidR="004032EB" w:rsidRDefault="004032EB" w:rsidP="007D45F4">
      <w:pPr>
        <w:rPr>
          <w:rFonts w:ascii="Times New Roman" w:hAnsi="Times New Roman"/>
          <w:sz w:val="28"/>
          <w:szCs w:val="28"/>
          <w:lang w:val="uk-UA"/>
        </w:rPr>
      </w:pPr>
      <w:r w:rsidRPr="00C444DF">
        <w:rPr>
          <w:rFonts w:ascii="Times New Roman" w:hAnsi="Times New Roman"/>
          <w:b/>
          <w:sz w:val="28"/>
          <w:szCs w:val="28"/>
          <w:lang w:val="uk-UA"/>
        </w:rPr>
        <w:t xml:space="preserve">Мета </w:t>
      </w:r>
      <w:r>
        <w:rPr>
          <w:rFonts w:ascii="Times New Roman" w:hAnsi="Times New Roman"/>
          <w:b/>
          <w:sz w:val="28"/>
          <w:szCs w:val="28"/>
          <w:lang w:val="uk-UA"/>
        </w:rPr>
        <w:t>заняття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4032EB" w:rsidRPr="00C444DF" w:rsidRDefault="004032EB" w:rsidP="007D45F4">
      <w:pPr>
        <w:pStyle w:val="ListParagraph"/>
        <w:numPr>
          <w:ilvl w:val="0"/>
          <w:numId w:val="2"/>
        </w:numPr>
        <w:rPr>
          <w:rFonts w:ascii="Times New Roman" w:hAnsi="Times New Roman"/>
          <w:i/>
          <w:sz w:val="28"/>
          <w:szCs w:val="28"/>
          <w:lang w:val="uk-UA"/>
        </w:rPr>
      </w:pPr>
      <w:r w:rsidRPr="00C444DF">
        <w:rPr>
          <w:rFonts w:ascii="Times New Roman" w:hAnsi="Times New Roman"/>
          <w:i/>
          <w:sz w:val="28"/>
          <w:szCs w:val="28"/>
          <w:lang w:val="uk-UA"/>
        </w:rPr>
        <w:t>практична:</w:t>
      </w:r>
    </w:p>
    <w:p w:rsidR="004032EB" w:rsidRDefault="004032EB" w:rsidP="007D45F4">
      <w:pPr>
        <w:pStyle w:val="ListParagrap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удосконалювати вміння вживати ЛО на рівні вільного говоріння за темою;</w:t>
      </w:r>
    </w:p>
    <w:p w:rsidR="004032EB" w:rsidRDefault="004032EB" w:rsidP="007D45F4">
      <w:pPr>
        <w:pStyle w:val="ListParagrap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удосконалювати навички читання з метою отримання інформації;</w:t>
      </w:r>
    </w:p>
    <w:p w:rsidR="004032EB" w:rsidRDefault="004032EB" w:rsidP="007D45F4">
      <w:pPr>
        <w:pStyle w:val="ListParagrap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удосконалювати навички мовлення на основі практичного тексту.</w:t>
      </w:r>
    </w:p>
    <w:p w:rsidR="004032EB" w:rsidRDefault="004032EB" w:rsidP="007D45F4">
      <w:pPr>
        <w:pStyle w:val="ListParagraph"/>
        <w:ind w:left="426"/>
        <w:rPr>
          <w:rFonts w:ascii="Times New Roman" w:hAnsi="Times New Roman"/>
          <w:sz w:val="28"/>
          <w:szCs w:val="28"/>
          <w:lang w:val="uk-UA"/>
        </w:rPr>
      </w:pPr>
      <w:r w:rsidRPr="00C444DF">
        <w:rPr>
          <w:rFonts w:ascii="Times New Roman" w:hAnsi="Times New Roman"/>
          <w:i/>
          <w:sz w:val="28"/>
          <w:szCs w:val="28"/>
          <w:lang w:val="uk-UA"/>
        </w:rPr>
        <w:t>2)освітня:</w:t>
      </w:r>
    </w:p>
    <w:p w:rsidR="004032EB" w:rsidRDefault="004032EB" w:rsidP="007D45F4">
      <w:pPr>
        <w:pStyle w:val="ListParagraph"/>
        <w:ind w:left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- розширити знання гуртківців за темою</w:t>
      </w:r>
    </w:p>
    <w:p w:rsidR="004032EB" w:rsidRDefault="004032EB" w:rsidP="007D45F4">
      <w:pPr>
        <w:pStyle w:val="ListParagraph"/>
        <w:ind w:left="426"/>
        <w:rPr>
          <w:rFonts w:ascii="Times New Roman" w:hAnsi="Times New Roman"/>
          <w:sz w:val="28"/>
          <w:szCs w:val="28"/>
          <w:lang w:val="uk-UA"/>
        </w:rPr>
      </w:pPr>
      <w:r w:rsidRPr="00C444DF">
        <w:rPr>
          <w:rFonts w:ascii="Times New Roman" w:hAnsi="Times New Roman"/>
          <w:i/>
          <w:sz w:val="28"/>
          <w:szCs w:val="28"/>
          <w:lang w:val="uk-UA"/>
        </w:rPr>
        <w:t>3)розвиваюча:</w:t>
      </w:r>
    </w:p>
    <w:p w:rsidR="004032EB" w:rsidRDefault="004032EB" w:rsidP="007D45F4">
      <w:pPr>
        <w:pStyle w:val="ListParagraph"/>
        <w:ind w:left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розвивати мислення шляхом</w:t>
      </w:r>
      <w:r w:rsidRPr="00EB6D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розв</w:t>
      </w:r>
      <w:r w:rsidRPr="00C444DF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язання поставлених завдань;</w:t>
      </w:r>
    </w:p>
    <w:p w:rsidR="004032EB" w:rsidRDefault="004032EB" w:rsidP="007D45F4">
      <w:pPr>
        <w:pStyle w:val="ListParagraph"/>
        <w:ind w:left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розвивати логічне мислення.</w:t>
      </w:r>
    </w:p>
    <w:p w:rsidR="004032EB" w:rsidRPr="00C444DF" w:rsidRDefault="004032EB" w:rsidP="007D45F4">
      <w:pPr>
        <w:pStyle w:val="ListParagraph"/>
        <w:ind w:left="426"/>
        <w:rPr>
          <w:rFonts w:ascii="Times New Roman" w:hAnsi="Times New Roman"/>
          <w:i/>
          <w:sz w:val="28"/>
          <w:szCs w:val="28"/>
          <w:lang w:val="uk-UA"/>
        </w:rPr>
      </w:pPr>
      <w:r w:rsidRPr="00C444DF">
        <w:rPr>
          <w:rFonts w:ascii="Times New Roman" w:hAnsi="Times New Roman"/>
          <w:i/>
          <w:sz w:val="28"/>
          <w:szCs w:val="28"/>
          <w:lang w:val="uk-UA"/>
        </w:rPr>
        <w:t>4) виховна</w:t>
      </w:r>
    </w:p>
    <w:p w:rsidR="004032EB" w:rsidRDefault="004032EB" w:rsidP="00EB6D99">
      <w:pPr>
        <w:pStyle w:val="ListParagraph"/>
        <w:ind w:left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розвивати вміння працювати в групі.</w:t>
      </w:r>
    </w:p>
    <w:p w:rsidR="004032EB" w:rsidRDefault="004032EB" w:rsidP="00C444DF">
      <w:pPr>
        <w:pStyle w:val="ListParagraph"/>
        <w:ind w:left="0"/>
        <w:rPr>
          <w:rFonts w:ascii="Times New Roman" w:hAnsi="Times New Roman"/>
          <w:sz w:val="28"/>
          <w:szCs w:val="28"/>
          <w:lang w:val="uk-UA"/>
        </w:rPr>
      </w:pPr>
      <w:r w:rsidRPr="000D787C">
        <w:rPr>
          <w:rFonts w:ascii="Times New Roman" w:hAnsi="Times New Roman"/>
          <w:b/>
          <w:sz w:val="28"/>
          <w:szCs w:val="28"/>
          <w:lang w:val="uk-UA"/>
        </w:rPr>
        <w:t>Обладнання:</w:t>
      </w:r>
      <w:r>
        <w:rPr>
          <w:rFonts w:ascii="Times New Roman" w:hAnsi="Times New Roman"/>
          <w:sz w:val="28"/>
          <w:szCs w:val="28"/>
          <w:lang w:val="uk-UA"/>
        </w:rPr>
        <w:t xml:space="preserve"> зошит, тематичні малюнки, аудіо матеріали, костюми для інсценування сюжетів.</w:t>
      </w:r>
    </w:p>
    <w:p w:rsidR="004032EB" w:rsidRDefault="004032EB" w:rsidP="00175986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Хід заняття</w:t>
      </w:r>
    </w:p>
    <w:p w:rsidR="004032EB" w:rsidRPr="00CF42D8" w:rsidRDefault="004032EB" w:rsidP="00175986">
      <w:pPr>
        <w:pStyle w:val="ListParagraph"/>
        <w:ind w:left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CF42D8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CF42D8">
        <w:rPr>
          <w:rFonts w:ascii="Times New Roman" w:hAnsi="Times New Roman"/>
          <w:b/>
          <w:i/>
          <w:sz w:val="28"/>
          <w:szCs w:val="28"/>
          <w:lang w:val="uk-UA"/>
        </w:rPr>
        <w:t>.</w:t>
      </w:r>
      <w:r w:rsidRPr="00D86849">
        <w:rPr>
          <w:rFonts w:ascii="Times New Roman" w:hAnsi="Times New Roman"/>
          <w:b/>
          <w:i/>
          <w:sz w:val="28"/>
          <w:szCs w:val="28"/>
          <w:lang w:val="uk-UA"/>
        </w:rPr>
        <w:t>Орган</w:t>
      </w:r>
      <w:r w:rsidRPr="00CF42D8">
        <w:rPr>
          <w:rFonts w:ascii="Times New Roman" w:hAnsi="Times New Roman"/>
          <w:b/>
          <w:i/>
          <w:sz w:val="28"/>
          <w:szCs w:val="28"/>
          <w:lang w:val="uk-UA"/>
        </w:rPr>
        <w:t>ізаційний етап:</w:t>
      </w:r>
    </w:p>
    <w:p w:rsidR="004032EB" w:rsidRDefault="004032EB" w:rsidP="00175986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Привітання.  заняття</w:t>
      </w:r>
    </w:p>
    <w:p w:rsidR="004032EB" w:rsidRDefault="004032EB" w:rsidP="00CF42D8">
      <w:pPr>
        <w:pStyle w:val="ListParagraph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- повідомлення теми, мети</w:t>
      </w:r>
      <w:r w:rsidRPr="00CF42D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заняття ;</w:t>
      </w:r>
    </w:p>
    <w:p w:rsidR="004032EB" w:rsidRDefault="004032EB" w:rsidP="00175986">
      <w:pPr>
        <w:pStyle w:val="ListParagrap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презентація учасників.</w:t>
      </w:r>
    </w:p>
    <w:p w:rsidR="004032EB" w:rsidRPr="00CF42D8" w:rsidRDefault="004032EB" w:rsidP="00175986">
      <w:pPr>
        <w:pStyle w:val="ListParagraph"/>
        <w:ind w:left="142" w:hanging="142"/>
        <w:rPr>
          <w:rFonts w:ascii="Times New Roman" w:hAnsi="Times New Roman"/>
          <w:b/>
          <w:i/>
          <w:sz w:val="28"/>
          <w:szCs w:val="28"/>
          <w:lang w:val="en-US"/>
        </w:rPr>
      </w:pPr>
      <w:r w:rsidRPr="00CF42D8">
        <w:rPr>
          <w:rFonts w:ascii="Times New Roman" w:hAnsi="Times New Roman"/>
          <w:b/>
          <w:i/>
          <w:sz w:val="28"/>
          <w:szCs w:val="28"/>
          <w:lang w:val="en-US"/>
        </w:rPr>
        <w:t xml:space="preserve">II </w:t>
      </w:r>
      <w:r w:rsidRPr="00CF42D8">
        <w:rPr>
          <w:rFonts w:ascii="Times New Roman" w:hAnsi="Times New Roman"/>
          <w:b/>
          <w:i/>
          <w:sz w:val="28"/>
          <w:szCs w:val="28"/>
        </w:rPr>
        <w:t>Основний</w:t>
      </w:r>
      <w:r w:rsidRPr="00CF42D8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CF42D8">
        <w:rPr>
          <w:rFonts w:ascii="Times New Roman" w:hAnsi="Times New Roman"/>
          <w:b/>
          <w:i/>
          <w:sz w:val="28"/>
          <w:szCs w:val="28"/>
        </w:rPr>
        <w:t>етап</w:t>
      </w:r>
      <w:r w:rsidRPr="00CF42D8">
        <w:rPr>
          <w:rFonts w:ascii="Times New Roman" w:hAnsi="Times New Roman"/>
          <w:b/>
          <w:i/>
          <w:sz w:val="28"/>
          <w:szCs w:val="28"/>
          <w:lang w:val="en-US"/>
        </w:rPr>
        <w:t>:</w:t>
      </w:r>
    </w:p>
    <w:p w:rsidR="004032EB" w:rsidRDefault="004032EB" w:rsidP="00B90F45">
      <w:pPr>
        <w:pStyle w:val="ListParagraph"/>
        <w:ind w:left="1134" w:hanging="113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Керівник гуртків</w:t>
      </w:r>
      <w:r w:rsidRPr="00B90F45">
        <w:rPr>
          <w:rFonts w:ascii="Times New Roman" w:hAnsi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Dear boys and girls, teachers, parents! We’re glad to see you. My name is Bogdan. I’m seven. I’m in the second form. We know a lot of poems about birds and animals. We like to sing songs and play games. We like our English book and its heroes. Let’s start our lesson.</w:t>
      </w:r>
    </w:p>
    <w:p w:rsidR="004032EB" w:rsidRPr="002F0AC6" w:rsidRDefault="004032EB" w:rsidP="00B90F45">
      <w:pPr>
        <w:pStyle w:val="ListParagraph"/>
        <w:ind w:left="1134" w:hanging="1134"/>
        <w:rPr>
          <w:rFonts w:ascii="Times New Roman" w:hAnsi="Times New Roman"/>
          <w:i/>
          <w:sz w:val="28"/>
          <w:szCs w:val="28"/>
          <w:lang w:val="uk-UA"/>
        </w:rPr>
      </w:pPr>
      <w:r w:rsidRPr="002F0AC6">
        <w:rPr>
          <w:rFonts w:ascii="Times New Roman" w:hAnsi="Times New Roman"/>
          <w:i/>
          <w:sz w:val="28"/>
          <w:szCs w:val="28"/>
        </w:rPr>
        <w:t>Вступний</w:t>
      </w:r>
      <w:r w:rsidRPr="00CF42D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2F0AC6">
        <w:rPr>
          <w:rFonts w:ascii="Times New Roman" w:hAnsi="Times New Roman"/>
          <w:i/>
          <w:sz w:val="28"/>
          <w:szCs w:val="28"/>
        </w:rPr>
        <w:t>д</w:t>
      </w:r>
      <w:r w:rsidRPr="002F0AC6">
        <w:rPr>
          <w:rFonts w:ascii="Times New Roman" w:hAnsi="Times New Roman"/>
          <w:i/>
          <w:sz w:val="28"/>
          <w:szCs w:val="28"/>
          <w:lang w:val="uk-UA"/>
        </w:rPr>
        <w:t>і</w:t>
      </w:r>
      <w:r w:rsidRPr="002F0AC6">
        <w:rPr>
          <w:rFonts w:ascii="Times New Roman" w:hAnsi="Times New Roman"/>
          <w:i/>
          <w:sz w:val="28"/>
          <w:szCs w:val="28"/>
        </w:rPr>
        <w:t>алог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2F0AC6">
        <w:rPr>
          <w:rFonts w:ascii="Times New Roman" w:hAnsi="Times New Roman"/>
          <w:i/>
          <w:sz w:val="28"/>
          <w:szCs w:val="28"/>
        </w:rPr>
        <w:t>геро</w:t>
      </w:r>
      <w:r w:rsidRPr="002F0AC6">
        <w:rPr>
          <w:rFonts w:ascii="Times New Roman" w:hAnsi="Times New Roman"/>
          <w:i/>
          <w:sz w:val="28"/>
          <w:szCs w:val="28"/>
          <w:lang w:val="uk-UA"/>
        </w:rPr>
        <w:t>їв:</w:t>
      </w:r>
    </w:p>
    <w:p w:rsidR="004032EB" w:rsidRDefault="004032EB" w:rsidP="00B90F45">
      <w:pPr>
        <w:pStyle w:val="ListParagraph"/>
        <w:ind w:left="1134" w:hanging="113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 xml:space="preserve">Hi! I’m </w:t>
      </w:r>
      <w:smartTag w:uri="urn:schemas-microsoft-com:office:smarttags" w:element="place">
        <w:r>
          <w:rPr>
            <w:rFonts w:ascii="Times New Roman" w:hAnsi="Times New Roman"/>
            <w:sz w:val="28"/>
            <w:szCs w:val="28"/>
            <w:lang w:val="en-US"/>
          </w:rPr>
          <w:t>Lena</w:t>
        </w:r>
      </w:smartTag>
      <w:r>
        <w:rPr>
          <w:rFonts w:ascii="Times New Roman" w:hAnsi="Times New Roman"/>
          <w:sz w:val="28"/>
          <w:szCs w:val="28"/>
          <w:lang w:val="en-US"/>
        </w:rPr>
        <w:t>. I like summer. I like to play tennis.</w:t>
      </w:r>
    </w:p>
    <w:p w:rsidR="004032EB" w:rsidRDefault="004032EB" w:rsidP="00B90F45">
      <w:pPr>
        <w:pStyle w:val="ListParagraph"/>
        <w:ind w:left="1134" w:hanging="113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Hello! I’m Liza. I like swimming.</w:t>
      </w:r>
    </w:p>
    <w:p w:rsidR="004032EB" w:rsidRDefault="004032EB" w:rsidP="00B90F45">
      <w:pPr>
        <w:pStyle w:val="ListParagraph"/>
        <w:ind w:left="1134" w:hanging="113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Hi! My name is Julia. I like basketball and football.</w:t>
      </w:r>
    </w:p>
    <w:p w:rsidR="004032EB" w:rsidRDefault="004032EB" w:rsidP="00B90F45">
      <w:pPr>
        <w:pStyle w:val="ListParagraph"/>
        <w:ind w:left="1134" w:hanging="113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Hello! My name is Nastya. I like to ride and I like horses.</w:t>
      </w:r>
    </w:p>
    <w:p w:rsidR="004032EB" w:rsidRDefault="004032EB" w:rsidP="00B90F45">
      <w:pPr>
        <w:pStyle w:val="ListParagraph"/>
        <w:ind w:left="1134" w:hanging="113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I’m Veronika. I like to jump and to run in the park. I like dancing too.</w:t>
      </w:r>
    </w:p>
    <w:p w:rsidR="004032EB" w:rsidRDefault="004032EB" w:rsidP="00B90F45">
      <w:pPr>
        <w:pStyle w:val="ListParagraph"/>
        <w:ind w:left="1134" w:hanging="113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Hi! I’m Ilya! I like football and fishing!</w:t>
      </w:r>
    </w:p>
    <w:p w:rsidR="004032EB" w:rsidRDefault="004032EB" w:rsidP="00B90F45">
      <w:pPr>
        <w:pStyle w:val="ListParagraph"/>
        <w:ind w:left="1134" w:hanging="113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Hello! I’m Bogdan. I like riding a bike and swimming.</w:t>
      </w:r>
    </w:p>
    <w:p w:rsidR="004032EB" w:rsidRDefault="004032EB" w:rsidP="00B90F45">
      <w:pPr>
        <w:pStyle w:val="ListParagraph"/>
        <w:ind w:left="1134" w:hanging="113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Hi! I’m Bogdan too! I do judo and karate.</w:t>
      </w:r>
    </w:p>
    <w:p w:rsidR="004032EB" w:rsidRPr="00A4644A" w:rsidRDefault="004032EB" w:rsidP="00A4644A">
      <w:pPr>
        <w:pStyle w:val="ListParagraph"/>
        <w:ind w:left="1134" w:hanging="113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Hello! I’m Pavel. I like climbing the trees.</w:t>
      </w:r>
    </w:p>
    <w:p w:rsidR="004032EB" w:rsidRDefault="004032EB" w:rsidP="00B90F45">
      <w:pPr>
        <w:pStyle w:val="ListParagraph"/>
        <w:ind w:left="1134" w:hanging="1134"/>
        <w:rPr>
          <w:rFonts w:ascii="Times New Roman" w:hAnsi="Times New Roman"/>
          <w:sz w:val="28"/>
          <w:szCs w:val="28"/>
          <w:lang w:val="en-US"/>
        </w:rPr>
      </w:pPr>
      <w:r w:rsidRPr="00A4644A">
        <w:rPr>
          <w:rFonts w:ascii="Times New Roman" w:hAnsi="Times New Roman"/>
          <w:i/>
          <w:sz w:val="28"/>
          <w:szCs w:val="28"/>
          <w:lang w:val="en-US"/>
        </w:rPr>
        <w:t xml:space="preserve">( All together ( </w:t>
      </w:r>
      <w:r w:rsidRPr="00A4644A">
        <w:rPr>
          <w:rFonts w:ascii="Times New Roman" w:hAnsi="Times New Roman"/>
          <w:i/>
          <w:sz w:val="28"/>
          <w:szCs w:val="28"/>
        </w:rPr>
        <w:t>разом</w:t>
      </w:r>
      <w:r w:rsidRPr="00A4644A">
        <w:rPr>
          <w:rFonts w:ascii="Times New Roman" w:hAnsi="Times New Roman"/>
          <w:i/>
          <w:sz w:val="28"/>
          <w:szCs w:val="28"/>
          <w:lang w:val="en-US"/>
        </w:rPr>
        <w:t>))</w:t>
      </w:r>
      <w:r>
        <w:rPr>
          <w:rFonts w:ascii="Times New Roman" w:hAnsi="Times New Roman"/>
          <w:sz w:val="28"/>
          <w:szCs w:val="28"/>
          <w:lang w:val="en-US"/>
        </w:rPr>
        <w:t>A sound mind in a sound body.</w:t>
      </w:r>
    </w:p>
    <w:p w:rsidR="004032EB" w:rsidRDefault="004032EB" w:rsidP="00B90F45">
      <w:pPr>
        <w:pStyle w:val="ListParagraph"/>
        <w:ind w:left="1134" w:hanging="113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We have holidays in spring, summer, autumn and winter.</w:t>
      </w:r>
    </w:p>
    <w:p w:rsidR="004032EB" w:rsidRDefault="004032EB" w:rsidP="00B90F45">
      <w:pPr>
        <w:pStyle w:val="ListParagraph"/>
        <w:ind w:left="1134" w:hanging="1134"/>
        <w:rPr>
          <w:rFonts w:ascii="Times New Roman" w:hAnsi="Times New Roman"/>
          <w:sz w:val="28"/>
          <w:szCs w:val="28"/>
          <w:lang w:val="en-US"/>
        </w:rPr>
      </w:pPr>
      <w:r w:rsidRPr="00A4644A">
        <w:rPr>
          <w:rFonts w:ascii="Times New Roman" w:hAnsi="Times New Roman"/>
          <w:i/>
          <w:sz w:val="28"/>
          <w:szCs w:val="28"/>
          <w:lang w:val="en-US"/>
        </w:rPr>
        <w:t xml:space="preserve">( All together ( </w:t>
      </w:r>
      <w:r w:rsidRPr="00A4644A">
        <w:rPr>
          <w:rFonts w:ascii="Times New Roman" w:hAnsi="Times New Roman"/>
          <w:i/>
          <w:sz w:val="28"/>
          <w:szCs w:val="28"/>
        </w:rPr>
        <w:t>разом</w:t>
      </w:r>
      <w:r w:rsidRPr="00A4644A">
        <w:rPr>
          <w:rFonts w:ascii="Times New Roman" w:hAnsi="Times New Roman"/>
          <w:i/>
          <w:sz w:val="28"/>
          <w:szCs w:val="28"/>
          <w:lang w:val="en-US"/>
        </w:rPr>
        <w:t>))</w:t>
      </w:r>
      <w:r>
        <w:rPr>
          <w:rFonts w:ascii="Times New Roman" w:hAnsi="Times New Roman"/>
          <w:sz w:val="28"/>
          <w:szCs w:val="28"/>
          <w:lang w:val="en-US"/>
        </w:rPr>
        <w:t>We like all seasons.</w:t>
      </w:r>
    </w:p>
    <w:p w:rsidR="004032EB" w:rsidRDefault="004032EB" w:rsidP="00B90F45">
      <w:pPr>
        <w:pStyle w:val="ListParagraph"/>
        <w:ind w:left="1134" w:hanging="113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It’s warm today. We can see flowers and baby animals. We go for a walk.</w:t>
      </w:r>
    </w:p>
    <w:p w:rsidR="004032EB" w:rsidRDefault="004032EB" w:rsidP="00A4644A">
      <w:pPr>
        <w:pStyle w:val="ListParagraph"/>
        <w:ind w:left="142" w:hanging="142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 xml:space="preserve"> It’s often cool. Some trees are brown or orange. We wear jackets. We like to play and go to the park.</w:t>
      </w:r>
    </w:p>
    <w:p w:rsidR="004032EB" w:rsidRDefault="004032EB" w:rsidP="00A4644A">
      <w:pPr>
        <w:pStyle w:val="ListParagraph"/>
        <w:ind w:left="142" w:hanging="142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 xml:space="preserve"> It’s cold. we wear boots and gloves. Sometimes we can ice-skate.</w:t>
      </w:r>
    </w:p>
    <w:p w:rsidR="004032EB" w:rsidRDefault="004032EB" w:rsidP="00A4644A">
      <w:pPr>
        <w:pStyle w:val="ListParagraph"/>
        <w:ind w:left="142" w:hanging="142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 xml:space="preserve"> It’s hot. We can wear shorts and T-shirts. We can go to the beach and we can swim.</w:t>
      </w:r>
    </w:p>
    <w:p w:rsidR="004032EB" w:rsidRPr="00CF42D8" w:rsidRDefault="004032EB" w:rsidP="00A4644A">
      <w:pPr>
        <w:pStyle w:val="ListParagraph"/>
        <w:ind w:left="142" w:hanging="142"/>
        <w:rPr>
          <w:rFonts w:ascii="Times New Roman" w:hAnsi="Times New Roman"/>
          <w:i/>
          <w:sz w:val="28"/>
          <w:szCs w:val="28"/>
          <w:lang w:val="uk-UA"/>
        </w:rPr>
      </w:pPr>
      <w:r w:rsidRPr="00EB6D99">
        <w:rPr>
          <w:rFonts w:ascii="Times New Roman" w:hAnsi="Times New Roman"/>
          <w:b/>
          <w:i/>
          <w:sz w:val="28"/>
          <w:szCs w:val="28"/>
        </w:rPr>
        <w:t>Д</w:t>
      </w:r>
      <w:r w:rsidRPr="00EB6D99">
        <w:rPr>
          <w:rFonts w:ascii="Times New Roman" w:hAnsi="Times New Roman"/>
          <w:b/>
          <w:i/>
          <w:sz w:val="28"/>
          <w:szCs w:val="28"/>
          <w:lang w:val="uk-UA"/>
        </w:rPr>
        <w:t xml:space="preserve">іти співають пісню </w:t>
      </w:r>
      <w:r w:rsidRPr="00EB6D99">
        <w:rPr>
          <w:rFonts w:ascii="Times New Roman" w:hAnsi="Times New Roman"/>
          <w:b/>
          <w:sz w:val="28"/>
          <w:szCs w:val="28"/>
          <w:lang w:val="en-US"/>
        </w:rPr>
        <w:t>Good morning ,Tom! How are you?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4032EB" w:rsidRDefault="004032EB" w:rsidP="00A4644A">
      <w:pPr>
        <w:pStyle w:val="ListParagraph"/>
        <w:ind w:left="142" w:hanging="142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And now I want to tell you what we do in the morning:</w:t>
      </w:r>
    </w:p>
    <w:p w:rsidR="004032EB" w:rsidRDefault="004032EB" w:rsidP="00A4644A">
      <w:pPr>
        <w:pStyle w:val="ListParagraph"/>
        <w:ind w:left="142" w:hanging="142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I get up at 7 o’clock.</w:t>
      </w:r>
    </w:p>
    <w:p w:rsidR="004032EB" w:rsidRDefault="004032EB" w:rsidP="00A4644A">
      <w:pPr>
        <w:pStyle w:val="ListParagraph"/>
        <w:ind w:left="142" w:hanging="142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I have breakfast with my mum.</w:t>
      </w:r>
    </w:p>
    <w:p w:rsidR="004032EB" w:rsidRDefault="004032EB" w:rsidP="00A4644A">
      <w:pPr>
        <w:pStyle w:val="ListParagraph"/>
        <w:ind w:left="142" w:hanging="142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I wash my face.</w:t>
      </w:r>
    </w:p>
    <w:p w:rsidR="004032EB" w:rsidRDefault="004032EB" w:rsidP="00A4644A">
      <w:pPr>
        <w:pStyle w:val="ListParagraph"/>
        <w:ind w:left="142" w:hanging="142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I brush my teeth.</w:t>
      </w:r>
    </w:p>
    <w:p w:rsidR="004032EB" w:rsidRDefault="004032EB" w:rsidP="00A4644A">
      <w:pPr>
        <w:pStyle w:val="ListParagraph"/>
        <w:ind w:left="142" w:hanging="142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I brush my hair.</w:t>
      </w:r>
    </w:p>
    <w:p w:rsidR="004032EB" w:rsidRDefault="004032EB" w:rsidP="00A4644A">
      <w:pPr>
        <w:pStyle w:val="ListParagraph"/>
        <w:ind w:left="142" w:hanging="142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I say goodbye and I go to school.</w:t>
      </w:r>
    </w:p>
    <w:p w:rsidR="004032EB" w:rsidRDefault="004032EB" w:rsidP="00A4644A">
      <w:pPr>
        <w:pStyle w:val="ListParagraph"/>
        <w:ind w:left="142" w:hanging="142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I come to school at 8 o’clock.</w:t>
      </w:r>
    </w:p>
    <w:p w:rsidR="004032EB" w:rsidRDefault="004032EB" w:rsidP="00A4644A">
      <w:pPr>
        <w:pStyle w:val="ListParagraph"/>
        <w:ind w:left="142" w:hanging="142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The lessons start at half past eight.</w:t>
      </w:r>
    </w:p>
    <w:p w:rsidR="004032EB" w:rsidRDefault="004032EB" w:rsidP="00A4644A">
      <w:pPr>
        <w:pStyle w:val="ListParagraph"/>
        <w:ind w:left="142" w:hanging="142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I wish you luck.</w:t>
      </w:r>
    </w:p>
    <w:p w:rsidR="004032EB" w:rsidRPr="00EB6D99" w:rsidRDefault="004032EB" w:rsidP="00A4644A">
      <w:pPr>
        <w:pStyle w:val="ListParagraph"/>
        <w:ind w:left="142" w:hanging="142"/>
        <w:rPr>
          <w:rFonts w:ascii="Times New Roman" w:hAnsi="Times New Roman"/>
          <w:b/>
          <w:i/>
          <w:sz w:val="28"/>
          <w:szCs w:val="28"/>
          <w:lang w:val="uk-UA"/>
        </w:rPr>
      </w:pPr>
      <w:r w:rsidRPr="00EB6D99">
        <w:rPr>
          <w:rFonts w:ascii="Times New Roman" w:hAnsi="Times New Roman"/>
          <w:b/>
          <w:i/>
          <w:sz w:val="28"/>
          <w:szCs w:val="28"/>
        </w:rPr>
        <w:t>Д</w:t>
      </w:r>
      <w:r w:rsidRPr="00EB6D99">
        <w:rPr>
          <w:rFonts w:ascii="Times New Roman" w:hAnsi="Times New Roman"/>
          <w:b/>
          <w:i/>
          <w:sz w:val="28"/>
          <w:szCs w:val="28"/>
          <w:lang w:val="uk-UA"/>
        </w:rPr>
        <w:t xml:space="preserve">іти розповідають вірш </w:t>
      </w:r>
      <w:r w:rsidRPr="00EB6D99">
        <w:rPr>
          <w:rFonts w:ascii="Times New Roman" w:hAnsi="Times New Roman"/>
          <w:b/>
          <w:sz w:val="28"/>
          <w:szCs w:val="28"/>
          <w:lang w:val="en-US"/>
        </w:rPr>
        <w:t>“ On the swing”</w:t>
      </w:r>
      <w:r w:rsidRPr="00EB6D9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032EB" w:rsidRPr="00CF42D8" w:rsidRDefault="004032EB" w:rsidP="00BE7640">
      <w:pPr>
        <w:pStyle w:val="ListParagraph"/>
        <w:ind w:left="142" w:hanging="142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4032EB" w:rsidRDefault="004032EB" w:rsidP="00BE7640">
      <w:pPr>
        <w:pStyle w:val="ListParagraph"/>
        <w:ind w:left="142" w:hanging="14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Інсценування казки </w:t>
      </w:r>
      <w:r w:rsidRPr="002F0AC6">
        <w:rPr>
          <w:rFonts w:ascii="Times New Roman" w:hAnsi="Times New Roman"/>
          <w:b/>
          <w:sz w:val="28"/>
          <w:szCs w:val="28"/>
          <w:lang w:val="en-US"/>
        </w:rPr>
        <w:t>“ Sport means health”</w:t>
      </w:r>
    </w:p>
    <w:p w:rsidR="004032EB" w:rsidRPr="00BE7640" w:rsidRDefault="004032EB" w:rsidP="00A4644A">
      <w:pPr>
        <w:pStyle w:val="ListParagraph"/>
        <w:ind w:left="142" w:hanging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Герої: </w:t>
      </w:r>
      <w:r w:rsidRPr="00BE7640">
        <w:rPr>
          <w:rFonts w:ascii="Times New Roman" w:hAnsi="Times New Roman"/>
          <w:sz w:val="28"/>
          <w:szCs w:val="28"/>
          <w:lang w:val="uk-UA"/>
        </w:rPr>
        <w:t xml:space="preserve">сестра та хворий брат, лікар, </w:t>
      </w:r>
      <w:r>
        <w:rPr>
          <w:rFonts w:ascii="Times New Roman" w:hAnsi="Times New Roman"/>
          <w:sz w:val="28"/>
          <w:szCs w:val="28"/>
          <w:lang w:val="uk-UA"/>
        </w:rPr>
        <w:t xml:space="preserve">4 сестри: </w:t>
      </w:r>
      <w:r w:rsidRPr="00BE7640">
        <w:rPr>
          <w:rFonts w:ascii="Times New Roman" w:hAnsi="Times New Roman"/>
          <w:sz w:val="28"/>
          <w:szCs w:val="28"/>
          <w:lang w:val="uk-UA"/>
        </w:rPr>
        <w:t>дівчинка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7640">
        <w:rPr>
          <w:rFonts w:ascii="Times New Roman" w:hAnsi="Times New Roman"/>
          <w:sz w:val="28"/>
          <w:szCs w:val="28"/>
          <w:lang w:val="uk-UA"/>
        </w:rPr>
        <w:t>- зима, дівчинка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7640">
        <w:rPr>
          <w:rFonts w:ascii="Times New Roman" w:hAnsi="Times New Roman"/>
          <w:sz w:val="28"/>
          <w:szCs w:val="28"/>
          <w:lang w:val="uk-UA"/>
        </w:rPr>
        <w:t>- весна,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7640">
        <w:rPr>
          <w:rFonts w:ascii="Times New Roman" w:hAnsi="Times New Roman"/>
          <w:sz w:val="28"/>
          <w:szCs w:val="28"/>
          <w:lang w:val="uk-UA"/>
        </w:rPr>
        <w:t>дівчинка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7640">
        <w:rPr>
          <w:rFonts w:ascii="Times New Roman" w:hAnsi="Times New Roman"/>
          <w:sz w:val="28"/>
          <w:szCs w:val="28"/>
          <w:lang w:val="uk-UA"/>
        </w:rPr>
        <w:t>- літо, дівчинка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7640">
        <w:rPr>
          <w:rFonts w:ascii="Times New Roman" w:hAnsi="Times New Roman"/>
          <w:sz w:val="28"/>
          <w:szCs w:val="28"/>
          <w:lang w:val="uk-UA"/>
        </w:rPr>
        <w:t>- осінь,</w:t>
      </w:r>
      <w:r>
        <w:rPr>
          <w:rFonts w:ascii="Times New Roman" w:hAnsi="Times New Roman"/>
          <w:sz w:val="28"/>
          <w:szCs w:val="28"/>
          <w:lang w:val="uk-UA"/>
        </w:rPr>
        <w:t xml:space="preserve"> хлопець-жартівник, спортсмен.</w:t>
      </w:r>
    </w:p>
    <w:p w:rsidR="004032EB" w:rsidRDefault="004032EB" w:rsidP="00BE7640">
      <w:pPr>
        <w:ind w:left="1134" w:hanging="1134"/>
        <w:rPr>
          <w:rFonts w:ascii="Times New Roman" w:hAnsi="Times New Roman"/>
          <w:sz w:val="28"/>
          <w:szCs w:val="28"/>
          <w:lang w:val="en-US"/>
        </w:rPr>
      </w:pPr>
      <w:r w:rsidRPr="00BE7640">
        <w:rPr>
          <w:rFonts w:ascii="Times New Roman" w:hAnsi="Times New Roman"/>
          <w:i/>
          <w:sz w:val="28"/>
          <w:szCs w:val="28"/>
        </w:rPr>
        <w:t>Сестра</w:t>
      </w:r>
      <w:r w:rsidRPr="00BE7640">
        <w:rPr>
          <w:rFonts w:ascii="Times New Roman" w:hAnsi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Dear friends! We all like sport and we may be healthy all year round.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My brother is ill. Help us, please!</w:t>
      </w:r>
    </w:p>
    <w:p w:rsidR="004032EB" w:rsidRDefault="004032EB" w:rsidP="00BE7640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BE7640">
        <w:rPr>
          <w:rFonts w:ascii="Times New Roman" w:hAnsi="Times New Roman"/>
          <w:i/>
          <w:sz w:val="28"/>
          <w:szCs w:val="28"/>
        </w:rPr>
        <w:t>Л</w:t>
      </w:r>
      <w:r w:rsidRPr="00BE7640">
        <w:rPr>
          <w:rFonts w:ascii="Times New Roman" w:hAnsi="Times New Roman"/>
          <w:i/>
          <w:sz w:val="28"/>
          <w:szCs w:val="28"/>
          <w:lang w:val="uk-UA"/>
        </w:rPr>
        <w:t>ікар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OK. Let’s have a look.</w:t>
      </w:r>
    </w:p>
    <w:p w:rsidR="004032EB" w:rsidRDefault="004032EB" w:rsidP="00BE7640">
      <w:pPr>
        <w:spacing w:after="0" w:line="240" w:lineRule="auto"/>
        <w:ind w:firstLine="99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Can you hop like rabbit? Can you jump like a frog?</w:t>
      </w:r>
    </w:p>
    <w:p w:rsidR="004032EB" w:rsidRDefault="004032EB" w:rsidP="00BE7640">
      <w:pPr>
        <w:spacing w:after="0" w:line="240" w:lineRule="auto"/>
        <w:ind w:firstLine="99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Can you walk like a duck? Can you run like a dog?</w:t>
      </w:r>
    </w:p>
    <w:p w:rsidR="004032EB" w:rsidRDefault="004032EB" w:rsidP="00BE7640">
      <w:pPr>
        <w:spacing w:after="0" w:line="240" w:lineRule="auto"/>
        <w:ind w:firstLine="99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Can you fly like a bird? Can you swim like a fish?</w:t>
      </w:r>
    </w:p>
    <w:p w:rsidR="004032EB" w:rsidRDefault="004032EB" w:rsidP="00BE7640">
      <w:pPr>
        <w:spacing w:after="0" w:line="240" w:lineRule="auto"/>
        <w:ind w:firstLine="99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And be still, like a good child? As still as you wish?</w:t>
      </w:r>
    </w:p>
    <w:p w:rsidR="004032EB" w:rsidRDefault="004032EB" w:rsidP="00BE7640">
      <w:pPr>
        <w:ind w:firstLine="99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No, I can’t help you?</w:t>
      </w:r>
    </w:p>
    <w:p w:rsidR="004032EB" w:rsidRPr="00BE7640" w:rsidRDefault="004032EB" w:rsidP="00BE7640">
      <w:pPr>
        <w:rPr>
          <w:rFonts w:ascii="Times New Roman" w:hAnsi="Times New Roman"/>
          <w:sz w:val="28"/>
          <w:szCs w:val="28"/>
          <w:lang w:val="en-US"/>
        </w:rPr>
      </w:pPr>
      <w:r w:rsidRPr="00BE7640">
        <w:rPr>
          <w:rFonts w:ascii="Times New Roman" w:hAnsi="Times New Roman"/>
          <w:i/>
          <w:sz w:val="28"/>
          <w:szCs w:val="28"/>
          <w:lang w:val="uk-UA"/>
        </w:rPr>
        <w:t>Брат:</w:t>
      </w:r>
      <w:r w:rsidRPr="00BE7640">
        <w:rPr>
          <w:rFonts w:ascii="Times New Roman" w:hAnsi="Times New Roman"/>
          <w:sz w:val="28"/>
          <w:szCs w:val="28"/>
          <w:lang w:val="en-US"/>
        </w:rPr>
        <w:t>Let’s go to four sisters? Maybe they’ll help me.</w:t>
      </w:r>
    </w:p>
    <w:p w:rsidR="004032EB" w:rsidRDefault="004032EB" w:rsidP="00BE7640">
      <w:pPr>
        <w:pStyle w:val="ListParagraph"/>
        <w:ind w:hanging="720"/>
        <w:rPr>
          <w:rFonts w:ascii="Times New Roman" w:hAnsi="Times New Roman"/>
          <w:sz w:val="28"/>
          <w:szCs w:val="28"/>
          <w:lang w:val="en-US"/>
        </w:rPr>
      </w:pPr>
      <w:r w:rsidRPr="00BE7640">
        <w:rPr>
          <w:rFonts w:ascii="Times New Roman" w:hAnsi="Times New Roman"/>
          <w:i/>
          <w:sz w:val="28"/>
          <w:szCs w:val="28"/>
          <w:lang w:val="uk-UA"/>
        </w:rPr>
        <w:t>Дівчинка-зима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When it is the winter time? We go up the street</w:t>
      </w:r>
    </w:p>
    <w:p w:rsidR="004032EB" w:rsidRDefault="004032EB" w:rsidP="008078EB">
      <w:pPr>
        <w:pStyle w:val="ListParagrap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And we make the snow speak with our little feet,</w:t>
      </w:r>
    </w:p>
    <w:p w:rsidR="004032EB" w:rsidRDefault="004032EB" w:rsidP="008078EB">
      <w:pPr>
        <w:pStyle w:val="ListParagrap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come with cold and snow, but you like me I know.</w:t>
      </w:r>
    </w:p>
    <w:p w:rsidR="004032EB" w:rsidRDefault="004032EB" w:rsidP="008078EB">
      <w:pPr>
        <w:pStyle w:val="ListParagrap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You can play snowballs, sledge and ski.</w:t>
      </w:r>
    </w:p>
    <w:p w:rsidR="004032EB" w:rsidRPr="00CA3BF4" w:rsidRDefault="004032EB" w:rsidP="00BE7640">
      <w:pPr>
        <w:rPr>
          <w:rFonts w:ascii="Times New Roman" w:hAnsi="Times New Roman"/>
          <w:sz w:val="28"/>
          <w:szCs w:val="28"/>
          <w:lang w:val="uk-UA"/>
        </w:rPr>
      </w:pPr>
      <w:r w:rsidRPr="00BE7640">
        <w:rPr>
          <w:rFonts w:ascii="Times New Roman" w:hAnsi="Times New Roman"/>
          <w:i/>
          <w:sz w:val="28"/>
          <w:szCs w:val="28"/>
          <w:lang w:val="uk-UA"/>
        </w:rPr>
        <w:t>Брат:</w:t>
      </w:r>
      <w:r w:rsidRPr="00BE7640">
        <w:rPr>
          <w:rFonts w:ascii="Times New Roman" w:hAnsi="Times New Roman"/>
          <w:sz w:val="28"/>
          <w:szCs w:val="28"/>
          <w:lang w:val="en-US"/>
        </w:rPr>
        <w:t>But it’s cold and frosty in winter. Let’s go to spring.</w:t>
      </w:r>
    </w:p>
    <w:p w:rsidR="004032EB" w:rsidRPr="00CA3BF4" w:rsidRDefault="004032EB" w:rsidP="00CA3BF4">
      <w:pPr>
        <w:spacing w:after="0" w:line="315" w:lineRule="atLeast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Д</w:t>
      </w:r>
      <w:r w:rsidRPr="00CA3BF4">
        <w:rPr>
          <w:rFonts w:ascii="Times New Roman" w:hAnsi="Times New Roman"/>
          <w:i/>
          <w:sz w:val="28"/>
          <w:szCs w:val="28"/>
          <w:lang w:val="uk-UA"/>
        </w:rPr>
        <w:t>івчинка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CA3BF4">
        <w:rPr>
          <w:rFonts w:ascii="Times New Roman" w:hAnsi="Times New Roman"/>
          <w:i/>
          <w:sz w:val="28"/>
          <w:szCs w:val="28"/>
          <w:lang w:val="uk-UA"/>
        </w:rPr>
        <w:t>- весна</w:t>
      </w:r>
      <w:r>
        <w:rPr>
          <w:rFonts w:ascii="Times New Roman" w:hAnsi="Times New Roman"/>
          <w:i/>
          <w:sz w:val="28"/>
          <w:szCs w:val="28"/>
          <w:lang w:val="en-US"/>
        </w:rPr>
        <w:t>:</w:t>
      </w:r>
      <w:r w:rsidRPr="00CA3BF4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Spring is coming,</w:t>
      </w:r>
      <w:r w:rsidRPr="00CA3BF4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s</w:t>
      </w:r>
      <w:r w:rsidRPr="00CA3BF4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pring is coming,</w:t>
      </w:r>
      <w:r w:rsidRPr="00CA3BF4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</w:p>
    <w:p w:rsidR="004032EB" w:rsidRPr="00CA3BF4" w:rsidRDefault="004032EB" w:rsidP="00CA3BF4">
      <w:pPr>
        <w:spacing w:after="0" w:line="315" w:lineRule="atLeast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CA3BF4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Flowers are coming too.</w:t>
      </w:r>
      <w:r w:rsidRPr="00CA3BF4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</w:p>
    <w:p w:rsidR="004032EB" w:rsidRPr="00CA3BF4" w:rsidRDefault="004032EB" w:rsidP="00CA3BF4">
      <w:pPr>
        <w:spacing w:after="0" w:line="315" w:lineRule="atLeas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A3BF4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Snowdrops, lilies, daffodils</w:t>
      </w:r>
      <w:r w:rsidRPr="00CA3BF4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 xml:space="preserve"> n</w:t>
      </w:r>
      <w:r w:rsidRPr="00CA3BF4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ow are coming too.</w:t>
      </w:r>
      <w:r w:rsidRPr="00CA3BF4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</w:p>
    <w:p w:rsidR="004032EB" w:rsidRPr="00CA3BF4" w:rsidRDefault="004032EB" w:rsidP="00CA3BF4">
      <w:pPr>
        <w:spacing w:after="0" w:line="315" w:lineRule="atLeast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CA3BF4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Spring, spring, spring!</w:t>
      </w:r>
      <w:r w:rsidRPr="00CA3BF4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T</w:t>
      </w:r>
      <w:r w:rsidRPr="00CA3BF4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he trees are green,</w:t>
      </w:r>
      <w:r w:rsidRPr="00CA3BF4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</w:p>
    <w:p w:rsidR="004032EB" w:rsidRDefault="004032EB" w:rsidP="00CA3BF4">
      <w:pPr>
        <w:spacing w:after="0" w:line="315" w:lineRule="atLeast"/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</w:pPr>
      <w:r w:rsidRPr="00CA3BF4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Blue skies are seen.</w:t>
      </w:r>
    </w:p>
    <w:p w:rsidR="004032EB" w:rsidRDefault="004032EB" w:rsidP="00CA3BF4">
      <w:pPr>
        <w:spacing w:after="0" w:line="315" w:lineRule="atLeast"/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</w:pPr>
      <w:r w:rsidRPr="00CA3BF4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Grey winter has gone away!</w:t>
      </w: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CA3BF4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The world looks new and gay.</w:t>
      </w:r>
    </w:p>
    <w:p w:rsidR="004032EB" w:rsidRPr="00CA3BF4" w:rsidRDefault="004032EB" w:rsidP="00CA3BF4">
      <w:pPr>
        <w:spacing w:after="0" w:line="315" w:lineRule="atLeast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You can ride and skate. Spring is the morning of the year. Everything is fresh and new. Everything is full of joy.</w:t>
      </w:r>
    </w:p>
    <w:p w:rsidR="004032EB" w:rsidRDefault="004032EB" w:rsidP="00CA3BF4">
      <w:pPr>
        <w:rPr>
          <w:rFonts w:ascii="Times New Roman" w:hAnsi="Times New Roman"/>
          <w:sz w:val="28"/>
          <w:szCs w:val="28"/>
          <w:lang w:val="en-US"/>
        </w:rPr>
      </w:pPr>
      <w:r w:rsidRPr="00CA3BF4">
        <w:rPr>
          <w:rFonts w:ascii="Arial" w:hAnsi="Arial" w:cs="Arial"/>
          <w:color w:val="000000"/>
          <w:sz w:val="21"/>
          <w:szCs w:val="21"/>
          <w:lang w:val="en-US" w:eastAsia="ru-RU"/>
        </w:rPr>
        <w:br/>
      </w:r>
      <w:r w:rsidRPr="00BE7640">
        <w:rPr>
          <w:rFonts w:ascii="Times New Roman" w:hAnsi="Times New Roman"/>
          <w:i/>
          <w:sz w:val="28"/>
          <w:szCs w:val="28"/>
        </w:rPr>
        <w:t>Сестра</w:t>
      </w:r>
      <w:r w:rsidRPr="00BE7640">
        <w:rPr>
          <w:rFonts w:ascii="Times New Roman" w:hAnsi="Times New Roman"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No, the best time for sport is summer. Let’s ask her.</w:t>
      </w:r>
    </w:p>
    <w:p w:rsidR="004032EB" w:rsidRDefault="004032EB" w:rsidP="004848FD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</w:rPr>
        <w:t>Д</w:t>
      </w:r>
      <w:r>
        <w:rPr>
          <w:rFonts w:ascii="Times New Roman" w:hAnsi="Times New Roman"/>
          <w:i/>
          <w:sz w:val="28"/>
          <w:szCs w:val="28"/>
          <w:lang w:val="uk-UA"/>
        </w:rPr>
        <w:t>івчинка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- літо: </w:t>
      </w:r>
      <w:r>
        <w:rPr>
          <w:rFonts w:ascii="Times New Roman" w:hAnsi="Times New Roman"/>
          <w:sz w:val="28"/>
          <w:szCs w:val="28"/>
          <w:lang w:val="en-US"/>
        </w:rPr>
        <w:t xml:space="preserve">This is a season when nights are short </w:t>
      </w:r>
    </w:p>
    <w:p w:rsidR="004032EB" w:rsidRDefault="004032EB" w:rsidP="004848FD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And children have plenty of fun and sport</w:t>
      </w:r>
    </w:p>
    <w:p w:rsidR="004032EB" w:rsidRDefault="004032EB" w:rsidP="004848FD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Boating and swimming all day long</w:t>
      </w:r>
    </w:p>
    <w:p w:rsidR="004032EB" w:rsidRPr="004848FD" w:rsidRDefault="004032EB" w:rsidP="004848FD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Will make us healthy and strong.</w:t>
      </w:r>
    </w:p>
    <w:p w:rsidR="004032EB" w:rsidRDefault="004032EB" w:rsidP="00CA3BF4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You can play football and you can swim. You can play with your friends in the park.</w:t>
      </w:r>
    </w:p>
    <w:p w:rsidR="004032EB" w:rsidRDefault="004032EB">
      <w:pPr>
        <w:rPr>
          <w:rFonts w:ascii="Times New Roman" w:hAnsi="Times New Roman"/>
          <w:sz w:val="28"/>
          <w:szCs w:val="28"/>
          <w:lang w:val="en-US"/>
        </w:rPr>
      </w:pPr>
      <w:r w:rsidRPr="00BE7640">
        <w:rPr>
          <w:rFonts w:ascii="Times New Roman" w:hAnsi="Times New Roman"/>
          <w:i/>
          <w:sz w:val="28"/>
          <w:szCs w:val="28"/>
        </w:rPr>
        <w:t>Сестра</w:t>
      </w:r>
      <w:r w:rsidRPr="00BE7640">
        <w:rPr>
          <w:rFonts w:ascii="Times New Roman" w:hAnsi="Times New Roman"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No, it’s too hot. Maybe autumn will help us.</w:t>
      </w:r>
    </w:p>
    <w:p w:rsidR="004032EB" w:rsidRDefault="004032EB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</w:rPr>
        <w:t>Д</w:t>
      </w:r>
      <w:r>
        <w:rPr>
          <w:rFonts w:ascii="Times New Roman" w:hAnsi="Times New Roman"/>
          <w:i/>
          <w:sz w:val="28"/>
          <w:szCs w:val="28"/>
          <w:lang w:val="uk-UA"/>
        </w:rPr>
        <w:t>івчинка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осінь:</w:t>
      </w:r>
      <w:r>
        <w:rPr>
          <w:rFonts w:ascii="Times New Roman" w:hAnsi="Times New Roman"/>
          <w:sz w:val="28"/>
          <w:szCs w:val="28"/>
          <w:lang w:val="en-US"/>
        </w:rPr>
        <w:t>Look at me!</w:t>
      </w:r>
    </w:p>
    <w:p w:rsidR="004032EB" w:rsidRDefault="004032EB" w:rsidP="004848FD">
      <w:pPr>
        <w:spacing w:after="0"/>
        <w:ind w:firstLine="1985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This is the season when days are cool</w:t>
      </w:r>
    </w:p>
    <w:p w:rsidR="004032EB" w:rsidRDefault="004032EB" w:rsidP="004848FD">
      <w:pPr>
        <w:spacing w:after="0"/>
        <w:ind w:firstLine="1985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When we get apples and go to school.</w:t>
      </w:r>
    </w:p>
    <w:p w:rsidR="004032EB" w:rsidRDefault="004032EB" w:rsidP="004848FD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You can run and jump.</w:t>
      </w:r>
    </w:p>
    <w:p w:rsidR="004032EB" w:rsidRPr="00C03EBF" w:rsidRDefault="004032EB" w:rsidP="004848FD">
      <w:pPr>
        <w:spacing w:after="0"/>
        <w:rPr>
          <w:rFonts w:ascii="Times New Roman" w:hAnsi="Times New Roman"/>
          <w:i/>
          <w:sz w:val="28"/>
          <w:szCs w:val="28"/>
          <w:lang w:val="uk-UA"/>
        </w:rPr>
      </w:pPr>
      <w:r w:rsidRPr="00615290">
        <w:rPr>
          <w:rFonts w:ascii="Times New Roman" w:hAnsi="Times New Roman"/>
          <w:i/>
          <w:sz w:val="28"/>
          <w:szCs w:val="28"/>
        </w:rPr>
        <w:t xml:space="preserve">( </w:t>
      </w:r>
      <w:r w:rsidRPr="00C03EBF">
        <w:rPr>
          <w:rFonts w:ascii="Times New Roman" w:hAnsi="Times New Roman"/>
          <w:i/>
          <w:sz w:val="28"/>
          <w:szCs w:val="28"/>
          <w:lang w:val="uk-UA"/>
        </w:rPr>
        <w:t>З</w:t>
      </w:r>
      <w:r w:rsidRPr="00615290">
        <w:rPr>
          <w:rFonts w:ascii="Times New Roman" w:hAnsi="Times New Roman"/>
          <w:i/>
          <w:sz w:val="28"/>
          <w:szCs w:val="28"/>
        </w:rPr>
        <w:t>’</w:t>
      </w:r>
      <w:r w:rsidRPr="00C03EBF">
        <w:rPr>
          <w:rFonts w:ascii="Times New Roman" w:hAnsi="Times New Roman"/>
          <w:i/>
          <w:sz w:val="28"/>
          <w:szCs w:val="28"/>
          <w:lang w:val="uk-UA"/>
        </w:rPr>
        <w:t>являється</w:t>
      </w:r>
      <w:r w:rsidRPr="00615290">
        <w:rPr>
          <w:rFonts w:ascii="Times New Roman" w:hAnsi="Times New Roman"/>
          <w:i/>
          <w:sz w:val="28"/>
          <w:szCs w:val="28"/>
        </w:rPr>
        <w:t xml:space="preserve"> </w:t>
      </w:r>
      <w:r w:rsidRPr="00C03EBF">
        <w:rPr>
          <w:rFonts w:ascii="Times New Roman" w:hAnsi="Times New Roman"/>
          <w:i/>
          <w:sz w:val="28"/>
          <w:szCs w:val="28"/>
          <w:lang w:val="uk-UA"/>
        </w:rPr>
        <w:t>хлопець-жартівник)</w:t>
      </w:r>
    </w:p>
    <w:p w:rsidR="004032EB" w:rsidRDefault="004032EB" w:rsidP="004848F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E7640">
        <w:rPr>
          <w:rFonts w:ascii="Times New Roman" w:hAnsi="Times New Roman"/>
          <w:i/>
          <w:sz w:val="28"/>
          <w:szCs w:val="28"/>
        </w:rPr>
        <w:t>Сестра</w:t>
      </w:r>
      <w:r w:rsidRPr="0061529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Oh</w:t>
      </w:r>
      <w:r w:rsidRPr="0061529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look</w:t>
      </w:r>
      <w:r w:rsidRPr="00615290"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  <w:lang w:val="en-US"/>
        </w:rPr>
        <w:t>Who are you?</w:t>
      </w:r>
    </w:p>
    <w:p w:rsidR="004032EB" w:rsidRDefault="004032EB" w:rsidP="00C03EBF">
      <w:pPr>
        <w:spacing w:after="0"/>
        <w:ind w:left="2552" w:hanging="2552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Х</w:t>
      </w:r>
      <w:r w:rsidRPr="00C03EBF">
        <w:rPr>
          <w:rFonts w:ascii="Times New Roman" w:hAnsi="Times New Roman"/>
          <w:i/>
          <w:sz w:val="28"/>
          <w:szCs w:val="28"/>
          <w:lang w:val="uk-UA"/>
        </w:rPr>
        <w:t>лопець-жартівник</w:t>
      </w:r>
      <w:r>
        <w:rPr>
          <w:rFonts w:ascii="Times New Roman" w:hAnsi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I’m a smiling boy. Smile helps you to be healthy. Listen to my joke. Why is the hare white in winter? – Because it eats snow.</w:t>
      </w:r>
    </w:p>
    <w:p w:rsidR="004032EB" w:rsidRDefault="004032EB" w:rsidP="00C03EBF">
      <w:pPr>
        <w:spacing w:after="0"/>
        <w:ind w:left="2552" w:hanging="2552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Are you better?</w:t>
      </w:r>
    </w:p>
    <w:p w:rsidR="004032EB" w:rsidRDefault="004032EB" w:rsidP="00C03EBF">
      <w:pPr>
        <w:spacing w:after="0"/>
        <w:ind w:left="2552" w:hanging="2552"/>
        <w:rPr>
          <w:rFonts w:ascii="Times New Roman" w:hAnsi="Times New Roman"/>
          <w:sz w:val="28"/>
          <w:szCs w:val="28"/>
          <w:lang w:val="en-US"/>
        </w:rPr>
      </w:pPr>
      <w:r w:rsidRPr="00BE7640">
        <w:rPr>
          <w:rFonts w:ascii="Times New Roman" w:hAnsi="Times New Roman"/>
          <w:i/>
          <w:sz w:val="28"/>
          <w:szCs w:val="28"/>
          <w:lang w:val="uk-UA"/>
        </w:rPr>
        <w:t>Брат:</w:t>
      </w:r>
      <w:r>
        <w:rPr>
          <w:rFonts w:ascii="Times New Roman" w:hAnsi="Times New Roman"/>
          <w:sz w:val="28"/>
          <w:szCs w:val="28"/>
          <w:lang w:val="en-US"/>
        </w:rPr>
        <w:t xml:space="preserve"> Yes I’m. Look how strong this boy is.</w:t>
      </w:r>
    </w:p>
    <w:p w:rsidR="004032EB" w:rsidRDefault="004032EB" w:rsidP="00C03EBF">
      <w:pPr>
        <w:spacing w:after="0"/>
        <w:ind w:left="2552" w:hanging="2552"/>
        <w:rPr>
          <w:rFonts w:ascii="Times New Roman" w:hAnsi="Times New Roman"/>
          <w:sz w:val="28"/>
          <w:szCs w:val="28"/>
          <w:lang w:val="en-US"/>
        </w:rPr>
      </w:pPr>
      <w:r w:rsidRPr="00BE7640">
        <w:rPr>
          <w:rFonts w:ascii="Times New Roman" w:hAnsi="Times New Roman"/>
          <w:i/>
          <w:sz w:val="28"/>
          <w:szCs w:val="28"/>
        </w:rPr>
        <w:t>Сестра</w:t>
      </w:r>
      <w:r w:rsidRPr="00B801B8">
        <w:rPr>
          <w:rFonts w:ascii="Times New Roman" w:hAnsi="Times New Roman"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The strong boy, help us! My brother is ill.</w:t>
      </w:r>
    </w:p>
    <w:p w:rsidR="004032EB" w:rsidRPr="00B801B8" w:rsidRDefault="004032EB" w:rsidP="00B801B8">
      <w:pPr>
        <w:spacing w:after="0"/>
        <w:rPr>
          <w:rFonts w:ascii="Times New Roman" w:hAnsi="Times New Roman"/>
          <w:i/>
          <w:sz w:val="28"/>
          <w:szCs w:val="28"/>
          <w:lang w:val="en-US"/>
        </w:rPr>
      </w:pPr>
      <w:r w:rsidRPr="00B801B8">
        <w:rPr>
          <w:rFonts w:ascii="Times New Roman" w:hAnsi="Times New Roman"/>
          <w:i/>
          <w:sz w:val="28"/>
          <w:szCs w:val="28"/>
          <w:lang w:val="en-US"/>
        </w:rPr>
        <w:t xml:space="preserve">( </w:t>
      </w:r>
      <w:r w:rsidRPr="00C03EBF">
        <w:rPr>
          <w:rFonts w:ascii="Times New Roman" w:hAnsi="Times New Roman"/>
          <w:i/>
          <w:sz w:val="28"/>
          <w:szCs w:val="28"/>
          <w:lang w:val="uk-UA"/>
        </w:rPr>
        <w:t>З</w:t>
      </w:r>
      <w:r w:rsidRPr="00B801B8">
        <w:rPr>
          <w:rFonts w:ascii="Times New Roman" w:hAnsi="Times New Roman"/>
          <w:i/>
          <w:sz w:val="28"/>
          <w:szCs w:val="28"/>
          <w:lang w:val="en-US"/>
        </w:rPr>
        <w:t>’</w:t>
      </w:r>
      <w:r w:rsidRPr="00C03EBF">
        <w:rPr>
          <w:rFonts w:ascii="Times New Roman" w:hAnsi="Times New Roman"/>
          <w:i/>
          <w:sz w:val="28"/>
          <w:szCs w:val="28"/>
          <w:lang w:val="uk-UA"/>
        </w:rPr>
        <w:t>являється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спортсмен</w:t>
      </w:r>
      <w:r w:rsidRPr="00C03EBF">
        <w:rPr>
          <w:rFonts w:ascii="Times New Roman" w:hAnsi="Times New Roman"/>
          <w:i/>
          <w:sz w:val="28"/>
          <w:szCs w:val="28"/>
          <w:lang w:val="uk-UA"/>
        </w:rPr>
        <w:t>)</w:t>
      </w:r>
    </w:p>
    <w:p w:rsidR="004032EB" w:rsidRPr="00CF42D8" w:rsidRDefault="004032EB" w:rsidP="00B801B8">
      <w:pPr>
        <w:spacing w:after="0"/>
        <w:ind w:left="1560" w:hanging="15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</w:rPr>
        <w:t>Спортсмен</w:t>
      </w:r>
      <w:r w:rsidRPr="00B801B8">
        <w:rPr>
          <w:rFonts w:ascii="Times New Roman" w:hAnsi="Times New Roman"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Sport is the health. You may go in for sport in any season with a smile. And you’ll be never ill. And you may start from the morning exercises every day. </w:t>
      </w:r>
    </w:p>
    <w:p w:rsidR="004032EB" w:rsidRDefault="004032EB" w:rsidP="00B801B8">
      <w:pPr>
        <w:spacing w:after="0"/>
        <w:ind w:left="851" w:hanging="851"/>
        <w:rPr>
          <w:rFonts w:ascii="Times New Roman" w:hAnsi="Times New Roman"/>
          <w:sz w:val="28"/>
          <w:szCs w:val="28"/>
          <w:lang w:val="en-US"/>
        </w:rPr>
      </w:pPr>
      <w:r w:rsidRPr="00BE7640">
        <w:rPr>
          <w:rFonts w:ascii="Times New Roman" w:hAnsi="Times New Roman"/>
          <w:i/>
          <w:sz w:val="28"/>
          <w:szCs w:val="28"/>
          <w:lang w:val="uk-UA"/>
        </w:rPr>
        <w:t>Брат:</w:t>
      </w:r>
      <w:r w:rsidRPr="00B801B8">
        <w:rPr>
          <w:rFonts w:ascii="Times New Roman" w:hAnsi="Times New Roman"/>
          <w:sz w:val="28"/>
          <w:szCs w:val="28"/>
          <w:lang w:val="en-US"/>
        </w:rPr>
        <w:t>Thank you, my dear sister! Now I’m well. I know I’</w:t>
      </w:r>
      <w:r>
        <w:rPr>
          <w:rFonts w:ascii="Times New Roman" w:hAnsi="Times New Roman"/>
          <w:sz w:val="28"/>
          <w:szCs w:val="28"/>
          <w:lang w:val="en-US"/>
        </w:rPr>
        <w:t xml:space="preserve">ll be healthy all year </w:t>
      </w:r>
      <w:r w:rsidRPr="00B801B8">
        <w:rPr>
          <w:rFonts w:ascii="Times New Roman" w:hAnsi="Times New Roman"/>
          <w:sz w:val="28"/>
          <w:szCs w:val="28"/>
          <w:lang w:val="en-US"/>
        </w:rPr>
        <w:t>round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4032EB" w:rsidRPr="00CF42D8" w:rsidRDefault="004032EB" w:rsidP="002F0AC6">
      <w:pPr>
        <w:spacing w:after="0"/>
        <w:ind w:left="851" w:hanging="85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</w:rPr>
        <w:t>Ус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і герої разом співають пісню </w:t>
      </w:r>
      <w:r w:rsidRPr="00B801B8">
        <w:rPr>
          <w:rFonts w:ascii="Times New Roman" w:hAnsi="Times New Roman"/>
          <w:sz w:val="28"/>
          <w:szCs w:val="28"/>
          <w:lang w:val="en-US"/>
        </w:rPr>
        <w:t>“I get up in the morning…”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032EB" w:rsidRPr="00CF42D8" w:rsidRDefault="004032EB" w:rsidP="00B801B8">
      <w:pPr>
        <w:spacing w:after="0"/>
        <w:ind w:left="851" w:hanging="851"/>
        <w:rPr>
          <w:rFonts w:ascii="Times New Roman" w:hAnsi="Times New Roman"/>
          <w:sz w:val="28"/>
          <w:szCs w:val="28"/>
          <w:lang w:val="uk-UA"/>
        </w:rPr>
      </w:pPr>
    </w:p>
    <w:p w:rsidR="004032EB" w:rsidRDefault="004032EB" w:rsidP="00B801B8">
      <w:pPr>
        <w:spacing w:after="0"/>
        <w:ind w:left="851" w:hanging="851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Керівник гуртків</w:t>
      </w:r>
      <w:r w:rsidRPr="002F0AC6">
        <w:rPr>
          <w:rFonts w:ascii="Times New Roman" w:hAnsi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 xml:space="preserve">Good for you! I see you know a lot of poems, songs, plays.  And now we come to a big play. It is </w:t>
      </w:r>
      <w:r>
        <w:rPr>
          <w:rFonts w:ascii="Times New Roman" w:hAnsi="Times New Roman"/>
          <w:b/>
          <w:sz w:val="28"/>
          <w:szCs w:val="28"/>
          <w:lang w:val="en-US"/>
        </w:rPr>
        <w:t>“</w:t>
      </w:r>
      <w:r w:rsidRPr="002F0AC6">
        <w:rPr>
          <w:rFonts w:ascii="Times New Roman" w:hAnsi="Times New Roman"/>
          <w:b/>
          <w:sz w:val="28"/>
          <w:szCs w:val="28"/>
          <w:lang w:val="en-US"/>
        </w:rPr>
        <w:t>The little house”</w:t>
      </w:r>
    </w:p>
    <w:p w:rsidR="004032EB" w:rsidRDefault="004032EB" w:rsidP="002F0AC6">
      <w:pPr>
        <w:spacing w:after="0"/>
        <w:ind w:left="284" w:hanging="284"/>
        <w:rPr>
          <w:rFonts w:ascii="Times New Roman" w:hAnsi="Times New Roman"/>
          <w:sz w:val="28"/>
          <w:szCs w:val="28"/>
          <w:lang w:val="en-US"/>
        </w:rPr>
      </w:pPr>
      <w:r w:rsidRPr="002F0AC6">
        <w:rPr>
          <w:rFonts w:ascii="Times New Roman" w:hAnsi="Times New Roman"/>
          <w:sz w:val="28"/>
          <w:szCs w:val="28"/>
          <w:lang w:val="en-US"/>
        </w:rPr>
        <w:t xml:space="preserve">There is a little house in the forest. A mouse runs by. </w:t>
      </w:r>
      <w:r>
        <w:rPr>
          <w:rFonts w:ascii="Times New Roman" w:hAnsi="Times New Roman"/>
          <w:sz w:val="28"/>
          <w:szCs w:val="28"/>
          <w:lang w:val="en-US"/>
        </w:rPr>
        <w:t>“</w:t>
      </w:r>
      <w:r w:rsidRPr="002F0AC6">
        <w:rPr>
          <w:rFonts w:ascii="Times New Roman" w:hAnsi="Times New Roman"/>
          <w:sz w:val="28"/>
          <w:szCs w:val="28"/>
          <w:lang w:val="en-US"/>
        </w:rPr>
        <w:t>Little house, little house! Who lives in the little house</w:t>
      </w:r>
      <w:r>
        <w:rPr>
          <w:rFonts w:ascii="Times New Roman" w:hAnsi="Times New Roman"/>
          <w:sz w:val="28"/>
          <w:szCs w:val="28"/>
          <w:lang w:val="en-US"/>
        </w:rPr>
        <w:t>?”</w:t>
      </w:r>
    </w:p>
    <w:p w:rsidR="004032EB" w:rsidRDefault="004032EB" w:rsidP="002F0AC6">
      <w:pPr>
        <w:spacing w:after="0"/>
        <w:ind w:left="284" w:hanging="28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Nobody answers. So, the mouse begins to live in the house.</w:t>
      </w:r>
    </w:p>
    <w:p w:rsidR="004032EB" w:rsidRDefault="004032EB" w:rsidP="002F0AC6">
      <w:pPr>
        <w:spacing w:after="0"/>
        <w:ind w:left="284" w:hanging="28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 frog runs by. “</w:t>
      </w:r>
      <w:r w:rsidRPr="002F0AC6">
        <w:rPr>
          <w:rFonts w:ascii="Times New Roman" w:hAnsi="Times New Roman"/>
          <w:sz w:val="28"/>
          <w:szCs w:val="28"/>
          <w:lang w:val="en-US"/>
        </w:rPr>
        <w:t>Little house, little house! Who lives in the little house</w:t>
      </w:r>
      <w:r>
        <w:rPr>
          <w:rFonts w:ascii="Times New Roman" w:hAnsi="Times New Roman"/>
          <w:sz w:val="28"/>
          <w:szCs w:val="28"/>
          <w:lang w:val="en-US"/>
        </w:rPr>
        <w:t>?”</w:t>
      </w:r>
    </w:p>
    <w:p w:rsidR="004032EB" w:rsidRDefault="004032EB" w:rsidP="002F0AC6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“I’m a mouse. And who are you?” – “I’m a frog. Let’s live together”. </w:t>
      </w:r>
    </w:p>
    <w:p w:rsidR="004032EB" w:rsidRDefault="004032EB" w:rsidP="002F0AC6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So the mouse and the frog begin to live together.</w:t>
      </w:r>
    </w:p>
    <w:p w:rsidR="004032EB" w:rsidRDefault="004032EB" w:rsidP="002F0AC6">
      <w:pPr>
        <w:spacing w:after="0"/>
        <w:ind w:left="284" w:hanging="28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 hare runs by. “</w:t>
      </w:r>
      <w:r w:rsidRPr="002F0AC6">
        <w:rPr>
          <w:rFonts w:ascii="Times New Roman" w:hAnsi="Times New Roman"/>
          <w:sz w:val="28"/>
          <w:szCs w:val="28"/>
          <w:lang w:val="en-US"/>
        </w:rPr>
        <w:t>Little house,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F0AC6">
        <w:rPr>
          <w:rFonts w:ascii="Times New Roman" w:hAnsi="Times New Roman"/>
          <w:sz w:val="28"/>
          <w:szCs w:val="28"/>
          <w:lang w:val="en-US"/>
        </w:rPr>
        <w:t>little house! Who lives in the little house</w:t>
      </w:r>
      <w:r>
        <w:rPr>
          <w:rFonts w:ascii="Times New Roman" w:hAnsi="Times New Roman"/>
          <w:sz w:val="28"/>
          <w:szCs w:val="28"/>
          <w:lang w:val="en-US"/>
        </w:rPr>
        <w:t>?”</w:t>
      </w:r>
    </w:p>
    <w:p w:rsidR="004032EB" w:rsidRDefault="004032EB" w:rsidP="002F0AC6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“I’m a mouse.” “I’ m a frog.  And who are you?” – “I’m a hare. Let’s live together”. </w:t>
      </w:r>
    </w:p>
    <w:p w:rsidR="004032EB" w:rsidRDefault="004032EB" w:rsidP="00F05FB9">
      <w:pPr>
        <w:spacing w:after="0"/>
        <w:ind w:left="284" w:hanging="28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 fox runs by. “</w:t>
      </w:r>
      <w:r w:rsidRPr="002F0AC6">
        <w:rPr>
          <w:rFonts w:ascii="Times New Roman" w:hAnsi="Times New Roman"/>
          <w:sz w:val="28"/>
          <w:szCs w:val="28"/>
          <w:lang w:val="en-US"/>
        </w:rPr>
        <w:t>Little house, little house! Who lives in the little house</w:t>
      </w:r>
      <w:r>
        <w:rPr>
          <w:rFonts w:ascii="Times New Roman" w:hAnsi="Times New Roman"/>
          <w:sz w:val="28"/>
          <w:szCs w:val="28"/>
          <w:lang w:val="en-US"/>
        </w:rPr>
        <w:t>?”</w:t>
      </w:r>
    </w:p>
    <w:p w:rsidR="004032EB" w:rsidRDefault="004032EB" w:rsidP="00F05FB9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“I’m a mouse.” “I’ m a frog. “ “I’m a hare.  And who are you?” – “I’m a fox. Let’s live together”. </w:t>
      </w:r>
    </w:p>
    <w:p w:rsidR="004032EB" w:rsidRDefault="004032EB" w:rsidP="00F05FB9">
      <w:pPr>
        <w:spacing w:after="0"/>
        <w:ind w:left="284" w:hanging="28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 wolf runs by.  “</w:t>
      </w:r>
      <w:r w:rsidRPr="002F0AC6">
        <w:rPr>
          <w:rFonts w:ascii="Times New Roman" w:hAnsi="Times New Roman"/>
          <w:sz w:val="28"/>
          <w:szCs w:val="28"/>
          <w:lang w:val="en-US"/>
        </w:rPr>
        <w:t>Little house, little house! Who lives in the little house</w:t>
      </w:r>
      <w:r>
        <w:rPr>
          <w:rFonts w:ascii="Times New Roman" w:hAnsi="Times New Roman"/>
          <w:sz w:val="28"/>
          <w:szCs w:val="28"/>
          <w:lang w:val="en-US"/>
        </w:rPr>
        <w:t>?”</w:t>
      </w:r>
    </w:p>
    <w:p w:rsidR="004032EB" w:rsidRDefault="004032EB" w:rsidP="00F05FB9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“I’m a mouse.” “I’ m a frog. “ “I’m a hare.” “I’m a fox.  And who are you?” – “I’m a wolf. Let’s live together”. </w:t>
      </w:r>
    </w:p>
    <w:p w:rsidR="004032EB" w:rsidRDefault="004032EB" w:rsidP="00F05FB9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 bear runs by. “</w:t>
      </w:r>
      <w:r w:rsidRPr="002F0AC6">
        <w:rPr>
          <w:rFonts w:ascii="Times New Roman" w:hAnsi="Times New Roman"/>
          <w:sz w:val="28"/>
          <w:szCs w:val="28"/>
          <w:lang w:val="en-US"/>
        </w:rPr>
        <w:t>Little house, little house! Who lives in the little house</w:t>
      </w:r>
      <w:r>
        <w:rPr>
          <w:rFonts w:ascii="Times New Roman" w:hAnsi="Times New Roman"/>
          <w:sz w:val="28"/>
          <w:szCs w:val="28"/>
          <w:lang w:val="en-US"/>
        </w:rPr>
        <w:t>?”</w:t>
      </w:r>
    </w:p>
    <w:p w:rsidR="004032EB" w:rsidRDefault="004032EB" w:rsidP="00F05FB9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“I’m a mouse.” “I’ m a frog. “ “I’m a hare.” “I’m a fox.” “I’m a wolf.  And who are you?” – “I’m a bear. Let’s live together”. </w:t>
      </w:r>
    </w:p>
    <w:p w:rsidR="004032EB" w:rsidRDefault="004032EB" w:rsidP="00F05FB9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‘You are too big!” say the animals. “You cannot live in this house!” – “Yes, I can!” roars the bear and sits down on the roof. And he breaks the house down.</w:t>
      </w:r>
    </w:p>
    <w:p w:rsidR="004032EB" w:rsidRDefault="004032EB" w:rsidP="00F05FB9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Poor animals! How they have no house. “Let’s build a new house.” The new house is nice and big. Even the bear can live in it!</w:t>
      </w:r>
    </w:p>
    <w:p w:rsidR="004032EB" w:rsidRDefault="004032EB" w:rsidP="00F05FB9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4032EB" w:rsidRPr="00CF42D8" w:rsidRDefault="004032EB" w:rsidP="00F05FB9">
      <w:pPr>
        <w:pStyle w:val="ListParagraph"/>
        <w:ind w:left="142" w:hanging="142"/>
        <w:rPr>
          <w:rFonts w:ascii="Times New Roman" w:hAnsi="Times New Roman"/>
          <w:b/>
          <w:i/>
          <w:sz w:val="28"/>
          <w:szCs w:val="28"/>
          <w:lang w:val="en-US"/>
        </w:rPr>
      </w:pPr>
      <w:r w:rsidRPr="00CF42D8"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CF42D8">
        <w:rPr>
          <w:rFonts w:ascii="Times New Roman" w:hAnsi="Times New Roman"/>
          <w:b/>
          <w:i/>
          <w:sz w:val="28"/>
          <w:szCs w:val="28"/>
        </w:rPr>
        <w:t>Заключний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CF42D8">
        <w:rPr>
          <w:rFonts w:ascii="Times New Roman" w:hAnsi="Times New Roman"/>
          <w:b/>
          <w:i/>
          <w:sz w:val="28"/>
          <w:szCs w:val="28"/>
        </w:rPr>
        <w:t>етап</w:t>
      </w:r>
      <w:r w:rsidRPr="00CF42D8">
        <w:rPr>
          <w:rFonts w:ascii="Times New Roman" w:hAnsi="Times New Roman"/>
          <w:b/>
          <w:i/>
          <w:sz w:val="28"/>
          <w:szCs w:val="28"/>
          <w:lang w:val="en-US"/>
        </w:rPr>
        <w:t>:</w:t>
      </w:r>
    </w:p>
    <w:p w:rsidR="004032EB" w:rsidRPr="00F05FB9" w:rsidRDefault="004032EB" w:rsidP="00CF42D8">
      <w:pPr>
        <w:pStyle w:val="ListParagraph"/>
        <w:ind w:left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Керівник гуртків</w:t>
      </w:r>
      <w:r w:rsidRPr="00F05FB9">
        <w:rPr>
          <w:rFonts w:ascii="Times New Roman" w:hAnsi="Times New Roman"/>
          <w:i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I enjoyed your work. All of you worked hard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en-US"/>
        </w:rPr>
        <w:t>. Thank you.</w:t>
      </w:r>
    </w:p>
    <w:p w:rsidR="004032EB" w:rsidRDefault="004032EB" w:rsidP="00F05FB9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4032EB" w:rsidRDefault="004032EB" w:rsidP="002F0AC6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4032EB" w:rsidRPr="002F0AC6" w:rsidRDefault="004032EB" w:rsidP="002F0AC6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4032EB" w:rsidRPr="002F0AC6" w:rsidRDefault="004032EB" w:rsidP="002F0AC6">
      <w:pPr>
        <w:spacing w:after="0"/>
        <w:ind w:left="284" w:hanging="284"/>
        <w:rPr>
          <w:rFonts w:ascii="Times New Roman" w:hAnsi="Times New Roman"/>
          <w:sz w:val="28"/>
          <w:szCs w:val="28"/>
          <w:lang w:val="en-US"/>
        </w:rPr>
      </w:pPr>
    </w:p>
    <w:sectPr w:rsidR="004032EB" w:rsidRPr="002F0AC6" w:rsidSect="002E7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6403"/>
    <w:multiLevelType w:val="hybridMultilevel"/>
    <w:tmpl w:val="86587794"/>
    <w:lvl w:ilvl="0" w:tplc="F0F814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C2897"/>
    <w:multiLevelType w:val="hybridMultilevel"/>
    <w:tmpl w:val="7962444E"/>
    <w:lvl w:ilvl="0" w:tplc="EAFC7B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04977"/>
    <w:multiLevelType w:val="hybridMultilevel"/>
    <w:tmpl w:val="1520F0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263F77"/>
    <w:multiLevelType w:val="hybridMultilevel"/>
    <w:tmpl w:val="CD0A9A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A93"/>
    <w:rsid w:val="00052076"/>
    <w:rsid w:val="0006681A"/>
    <w:rsid w:val="000D787C"/>
    <w:rsid w:val="001071DB"/>
    <w:rsid w:val="00165668"/>
    <w:rsid w:val="00175986"/>
    <w:rsid w:val="002E766F"/>
    <w:rsid w:val="002F0AC6"/>
    <w:rsid w:val="0039681C"/>
    <w:rsid w:val="0039746F"/>
    <w:rsid w:val="003C461B"/>
    <w:rsid w:val="003F549E"/>
    <w:rsid w:val="004032EB"/>
    <w:rsid w:val="004848FD"/>
    <w:rsid w:val="00545B07"/>
    <w:rsid w:val="005805D0"/>
    <w:rsid w:val="0059325A"/>
    <w:rsid w:val="00615290"/>
    <w:rsid w:val="00625A3B"/>
    <w:rsid w:val="006E0CF7"/>
    <w:rsid w:val="007B312E"/>
    <w:rsid w:val="007D45F4"/>
    <w:rsid w:val="00801CAA"/>
    <w:rsid w:val="008078EB"/>
    <w:rsid w:val="008406A1"/>
    <w:rsid w:val="00924212"/>
    <w:rsid w:val="009503E6"/>
    <w:rsid w:val="00A4644A"/>
    <w:rsid w:val="00B801B8"/>
    <w:rsid w:val="00B877E1"/>
    <w:rsid w:val="00B90F45"/>
    <w:rsid w:val="00BB05CB"/>
    <w:rsid w:val="00BE7640"/>
    <w:rsid w:val="00C03EBF"/>
    <w:rsid w:val="00C444DF"/>
    <w:rsid w:val="00C65020"/>
    <w:rsid w:val="00CA3BF4"/>
    <w:rsid w:val="00CE6D5A"/>
    <w:rsid w:val="00CF42D8"/>
    <w:rsid w:val="00D86849"/>
    <w:rsid w:val="00E92FF2"/>
    <w:rsid w:val="00EB6D99"/>
    <w:rsid w:val="00EE7A93"/>
    <w:rsid w:val="00F0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6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078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7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3.bp.blogspot.com/-6UxoAqU4J-g/UQorP4pos9I/AAAAAAAAAEM/T3dcvoemBVU/s640/448b404cfa6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487</TotalTime>
  <Pages>5</Pages>
  <Words>1012</Words>
  <Characters>5770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</dc:creator>
  <cp:keywords/>
  <dc:description/>
  <cp:lastModifiedBy>User</cp:lastModifiedBy>
  <cp:revision>10</cp:revision>
  <dcterms:created xsi:type="dcterms:W3CDTF">2013-04-21T18:51:00Z</dcterms:created>
  <dcterms:modified xsi:type="dcterms:W3CDTF">2016-03-08T12:06:00Z</dcterms:modified>
</cp:coreProperties>
</file>