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B2" w:rsidRPr="00FB5838" w:rsidRDefault="005B50B2" w:rsidP="00FB5838">
      <w:pPr>
        <w:jc w:val="center"/>
        <w:rPr>
          <w:rFonts w:ascii="Times New Roman" w:hAnsi="Times New Roman"/>
          <w:color w:val="7F7F7F"/>
          <w:sz w:val="32"/>
          <w:szCs w:val="32"/>
          <w:lang w:val="uk-UA"/>
        </w:rPr>
      </w:pPr>
      <w:r>
        <w:rPr>
          <w:rFonts w:ascii="Times New Roman" w:hAnsi="Times New Roman"/>
          <w:color w:val="7F7F7F"/>
          <w:sz w:val="32"/>
          <w:szCs w:val="32"/>
          <w:lang w:val="uk-UA"/>
        </w:rPr>
        <w:t>Теребовлянський центр позашкільної роботи дітей та юнацтва</w:t>
      </w:r>
    </w:p>
    <w:p w:rsidR="005B50B2" w:rsidRDefault="005B50B2" w:rsidP="009074E4">
      <w:pPr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Pr="004E5581" w:rsidRDefault="005B50B2" w:rsidP="004E5581">
      <w:pPr>
        <w:pStyle w:val="NoSpacing"/>
        <w:jc w:val="center"/>
        <w:rPr>
          <w:rFonts w:ascii="Cambria" w:hAnsi="Cambria"/>
          <w:b/>
          <w:i/>
          <w:smallCaps/>
          <w:color w:val="E36C0A"/>
          <w:sz w:val="72"/>
          <w:szCs w:val="48"/>
          <w:lang w:val="uk-UA"/>
        </w:rPr>
      </w:pPr>
      <w:r w:rsidRPr="004E5581">
        <w:rPr>
          <w:rFonts w:ascii="Cambria" w:hAnsi="Cambria"/>
          <w:b/>
          <w:i/>
          <w:smallCaps/>
          <w:color w:val="E36C0A"/>
          <w:sz w:val="72"/>
          <w:szCs w:val="48"/>
          <w:lang w:val="uk-UA"/>
        </w:rPr>
        <w:t>«Богатирські  ігри»</w:t>
      </w:r>
    </w:p>
    <w:p w:rsidR="005B50B2" w:rsidRPr="004E5581" w:rsidRDefault="005B50B2" w:rsidP="004E5581">
      <w:pPr>
        <w:pStyle w:val="NoSpacing"/>
        <w:jc w:val="center"/>
        <w:rPr>
          <w:rFonts w:ascii="Cambria" w:hAnsi="Cambria"/>
          <w:b/>
          <w:i/>
          <w:smallCaps/>
          <w:color w:val="E36C0A"/>
          <w:sz w:val="72"/>
          <w:szCs w:val="48"/>
          <w:lang w:val="uk-UA"/>
        </w:rPr>
      </w:pPr>
      <w:r w:rsidRPr="004E5581">
        <w:rPr>
          <w:rFonts w:ascii="Cambria" w:hAnsi="Cambria"/>
          <w:b/>
          <w:i/>
          <w:smallCaps/>
          <w:color w:val="E36C0A"/>
          <w:sz w:val="72"/>
          <w:szCs w:val="48"/>
          <w:lang w:val="uk-UA"/>
        </w:rPr>
        <w:t>сценарій виховного заходу</w:t>
      </w:r>
    </w:p>
    <w:p w:rsidR="005B50B2" w:rsidRPr="004E5581" w:rsidRDefault="005B50B2" w:rsidP="004E5581">
      <w:pPr>
        <w:jc w:val="center"/>
        <w:rPr>
          <w:rFonts w:ascii="Cambria" w:hAnsi="Cambria"/>
          <w:b/>
          <w:i/>
          <w:color w:val="E36C0A"/>
          <w:sz w:val="40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76pt;margin-top:41pt;width:251.05pt;height:243.35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">
            <v:imagedata r:id="rId6" o:title=""/>
            <o:lock v:ext="edit" aspectratio="f"/>
          </v:shape>
        </w:pict>
      </w:r>
      <w:r w:rsidRPr="004E5581">
        <w:rPr>
          <w:rFonts w:ascii="Cambria" w:hAnsi="Cambria"/>
          <w:b/>
          <w:i/>
          <w:smallCaps/>
          <w:color w:val="E36C0A"/>
          <w:sz w:val="72"/>
          <w:szCs w:val="48"/>
          <w:lang w:val="uk-UA"/>
        </w:rPr>
        <w:t>до дня Захисника Вітчизни</w:t>
      </w:r>
    </w:p>
    <w:p w:rsidR="005B50B2" w:rsidRDefault="005B50B2" w:rsidP="004E5581">
      <w:pPr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9074E4">
      <w:pPr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7E4FC8">
      <w:pPr>
        <w:jc w:val="center"/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9074E4">
      <w:pPr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9074E4">
      <w:pPr>
        <w:rPr>
          <w:rFonts w:ascii="Cambria" w:hAnsi="Cambria"/>
          <w:color w:val="FF0000"/>
          <w:sz w:val="28"/>
          <w:szCs w:val="28"/>
          <w:lang w:val="uk-UA"/>
        </w:rPr>
      </w:pPr>
    </w:p>
    <w:p w:rsidR="005B50B2" w:rsidRDefault="005B50B2" w:rsidP="009074E4">
      <w:pPr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</w:t>
      </w:r>
      <w:r w:rsidRPr="00B464B4">
        <w:rPr>
          <w:rFonts w:ascii="Cambria" w:hAnsi="Cambria"/>
          <w:sz w:val="28"/>
          <w:szCs w:val="28"/>
        </w:rPr>
        <w:t xml:space="preserve"> </w:t>
      </w:r>
      <w:r w:rsidRPr="00B464B4">
        <w:rPr>
          <w:rFonts w:ascii="Cambria" w:hAnsi="Cambria"/>
          <w:sz w:val="28"/>
          <w:szCs w:val="28"/>
        </w:rPr>
        <w:br/>
      </w:r>
    </w:p>
    <w:p w:rsidR="005B50B2" w:rsidRDefault="005B50B2" w:rsidP="009074E4">
      <w:pPr>
        <w:rPr>
          <w:rFonts w:ascii="Cambria" w:hAnsi="Cambria"/>
          <w:sz w:val="28"/>
          <w:szCs w:val="28"/>
          <w:lang w:val="uk-UA"/>
        </w:rPr>
      </w:pPr>
    </w:p>
    <w:p w:rsidR="005B50B2" w:rsidRDefault="005B50B2" w:rsidP="00FB5838">
      <w:pPr>
        <w:jc w:val="center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Теребовля - 2014</w:t>
      </w:r>
    </w:p>
    <w:p w:rsidR="005B50B2" w:rsidRDefault="005B50B2" w:rsidP="009074E4">
      <w:pPr>
        <w:rPr>
          <w:rFonts w:ascii="Cambria" w:hAnsi="Cambria"/>
          <w:sz w:val="28"/>
          <w:szCs w:val="28"/>
          <w:lang w:val="uk-UA"/>
        </w:rPr>
      </w:pPr>
    </w:p>
    <w:p w:rsidR="005B50B2" w:rsidRPr="009074E4" w:rsidRDefault="005B50B2" w:rsidP="00FB5838">
      <w:pPr>
        <w:ind w:left="550" w:right="166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074E4">
        <w:rPr>
          <w:rFonts w:ascii="Times New Roman" w:hAnsi="Times New Roman"/>
          <w:sz w:val="28"/>
          <w:szCs w:val="28"/>
          <w:lang w:val="uk-UA"/>
        </w:rPr>
        <w:t xml:space="preserve"> Сьогодні ми зібралися для того, щоб привітати зі святом наших хлопчиків, </w:t>
      </w:r>
    </w:p>
    <w:p w:rsidR="005B50B2" w:rsidRPr="009074E4" w:rsidRDefault="005B50B2" w:rsidP="00FB5838">
      <w:pPr>
        <w:spacing w:after="0"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9074E4">
        <w:rPr>
          <w:rFonts w:ascii="Times New Roman" w:hAnsi="Times New Roman"/>
          <w:sz w:val="28"/>
          <w:szCs w:val="28"/>
          <w:lang w:val="uk-UA"/>
        </w:rPr>
        <w:t xml:space="preserve">                    адже вони — майбутні захисники Вітчизни. </w:t>
      </w:r>
      <w:r w:rsidRPr="009074E4">
        <w:rPr>
          <w:rFonts w:ascii="Times New Roman" w:hAnsi="Times New Roman"/>
          <w:sz w:val="28"/>
          <w:szCs w:val="28"/>
          <w:lang w:val="uk-UA"/>
        </w:rPr>
        <w:br/>
      </w:r>
    </w:p>
    <w:p w:rsidR="005B50B2" w:rsidRPr="009074E4" w:rsidRDefault="005B50B2" w:rsidP="00FB5838">
      <w:pPr>
        <w:spacing w:after="0" w:line="240" w:lineRule="auto"/>
        <w:ind w:left="550" w:right="166"/>
        <w:rPr>
          <w:rFonts w:ascii="Times New Roman" w:hAnsi="Times New Roman"/>
          <w:sz w:val="28"/>
          <w:szCs w:val="28"/>
          <w:u w:val="single"/>
          <w:lang w:val="uk-UA"/>
        </w:rPr>
      </w:pPr>
      <w:r w:rsidRPr="009074E4">
        <w:rPr>
          <w:rFonts w:ascii="Times New Roman" w:hAnsi="Times New Roman"/>
          <w:sz w:val="28"/>
          <w:szCs w:val="28"/>
          <w:u w:val="single"/>
          <w:lang w:val="uk-UA"/>
        </w:rPr>
        <w:t xml:space="preserve">Ми раді вас вітати на святі! </w:t>
      </w:r>
      <w:r w:rsidRPr="009074E4">
        <w:rPr>
          <w:rFonts w:ascii="Times New Roman" w:hAnsi="Times New Roman"/>
          <w:sz w:val="28"/>
          <w:szCs w:val="28"/>
          <w:u w:val="single"/>
        </w:rPr>
        <w:t>.</w:t>
      </w: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  <w:sectPr w:rsidR="005B50B2" w:rsidRPr="009074E4" w:rsidSect="0049024D">
          <w:headerReference w:type="default" r:id="rId7"/>
          <w:pgSz w:w="11906" w:h="16838"/>
          <w:pgMar w:top="-960" w:right="424" w:bottom="284" w:left="426" w:header="132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907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9074E4">
        <w:rPr>
          <w:rFonts w:ascii="Times New Roman" w:hAnsi="Times New Roman"/>
          <w:sz w:val="28"/>
          <w:szCs w:val="28"/>
        </w:rPr>
        <w:t xml:space="preserve"> у календарі позначено як День Захисника Вітчизни. І вже стало традицією вітати у цей день усіх чоловіків, хлопчиків. Напевне, цим жінки хочуть зайвий раз підкреслити у чоловіків риси, як мужність, сміливість. Щиросердя, шляхетність.</w:t>
      </w: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  <w:sectPr w:rsidR="005B50B2" w:rsidRPr="009074E4" w:rsidSect="0049024D">
          <w:type w:val="continuous"/>
          <w:pgSz w:w="11906" w:h="16838"/>
          <w:pgMar w:top="-960" w:right="424" w:bottom="284" w:left="426" w:header="132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Сьогодні в наші</w:t>
      </w:r>
      <w:r>
        <w:rPr>
          <w:rFonts w:ascii="Times New Roman" w:hAnsi="Times New Roman"/>
          <w:sz w:val="28"/>
          <w:szCs w:val="28"/>
          <w:lang w:val="uk-UA"/>
        </w:rPr>
        <w:t>й групі</w:t>
      </w:r>
      <w:r w:rsidRPr="009074E4">
        <w:rPr>
          <w:rFonts w:ascii="Times New Roman" w:hAnsi="Times New Roman"/>
          <w:sz w:val="28"/>
          <w:szCs w:val="28"/>
        </w:rPr>
        <w:t xml:space="preserve"> свято, </w:t>
      </w:r>
      <w:r w:rsidRPr="009074E4">
        <w:rPr>
          <w:rFonts w:ascii="Times New Roman" w:hAnsi="Times New Roman"/>
          <w:sz w:val="28"/>
          <w:szCs w:val="28"/>
        </w:rPr>
        <w:br/>
        <w:t xml:space="preserve">Тут сміху, радості багато. </w:t>
      </w:r>
      <w:r w:rsidRPr="009074E4">
        <w:rPr>
          <w:rFonts w:ascii="Times New Roman" w:hAnsi="Times New Roman"/>
          <w:sz w:val="28"/>
          <w:szCs w:val="28"/>
        </w:rPr>
        <w:br/>
        <w:t xml:space="preserve">Сьогодні хлопчиків вітаєм, </w:t>
      </w:r>
      <w:r w:rsidRPr="009074E4">
        <w:rPr>
          <w:rFonts w:ascii="Times New Roman" w:hAnsi="Times New Roman"/>
          <w:sz w:val="28"/>
          <w:szCs w:val="28"/>
        </w:rPr>
        <w:br/>
        <w:t xml:space="preserve">Всього найкращого бажаєм. </w:t>
      </w:r>
      <w:r w:rsidRPr="009074E4">
        <w:rPr>
          <w:rFonts w:ascii="Times New Roman" w:hAnsi="Times New Roman"/>
          <w:sz w:val="28"/>
          <w:szCs w:val="28"/>
        </w:rPr>
        <w:br/>
      </w:r>
      <w:r w:rsidRPr="009074E4">
        <w:rPr>
          <w:rFonts w:ascii="Times New Roman" w:hAnsi="Times New Roman"/>
          <w:sz w:val="28"/>
          <w:szCs w:val="28"/>
        </w:rPr>
        <w:br/>
      </w:r>
      <w:r w:rsidRPr="009074E4">
        <w:rPr>
          <w:rFonts w:ascii="Times New Roman" w:hAnsi="Times New Roman"/>
          <w:sz w:val="28"/>
          <w:szCs w:val="28"/>
        </w:rPr>
        <w:br/>
      </w:r>
      <w:r w:rsidRPr="009074E4">
        <w:rPr>
          <w:rFonts w:ascii="Times New Roman" w:hAnsi="Times New Roman"/>
          <w:sz w:val="28"/>
          <w:szCs w:val="28"/>
        </w:rPr>
        <w:br/>
        <w:t xml:space="preserve">Хоробрими, сміливими ростіть, </w:t>
      </w:r>
      <w:r w:rsidRPr="009074E4">
        <w:rPr>
          <w:rFonts w:ascii="Times New Roman" w:hAnsi="Times New Roman"/>
          <w:sz w:val="28"/>
          <w:szCs w:val="28"/>
        </w:rPr>
        <w:br/>
        <w:t xml:space="preserve">Кордони України бережіть, </w:t>
      </w:r>
      <w:r w:rsidRPr="009074E4">
        <w:rPr>
          <w:rFonts w:ascii="Times New Roman" w:hAnsi="Times New Roman"/>
          <w:sz w:val="28"/>
          <w:szCs w:val="28"/>
        </w:rPr>
        <w:br/>
        <w:t xml:space="preserve">Продовжуйте батьківську справу, </w:t>
      </w:r>
      <w:r w:rsidRPr="009074E4">
        <w:rPr>
          <w:rFonts w:ascii="Times New Roman" w:hAnsi="Times New Roman"/>
          <w:sz w:val="28"/>
          <w:szCs w:val="28"/>
        </w:rPr>
        <w:br/>
        <w:t xml:space="preserve">Ростіть Вітчизні, </w:t>
      </w:r>
      <w:r w:rsidRPr="009074E4">
        <w:rPr>
          <w:rFonts w:ascii="Times New Roman" w:hAnsi="Times New Roman"/>
          <w:sz w:val="28"/>
          <w:szCs w:val="28"/>
          <w:lang w:val="uk-UA"/>
        </w:rPr>
        <w:t xml:space="preserve">і батькам </w:t>
      </w:r>
      <w:r w:rsidRPr="009074E4">
        <w:rPr>
          <w:rFonts w:ascii="Times New Roman" w:hAnsi="Times New Roman"/>
          <w:sz w:val="28"/>
          <w:szCs w:val="28"/>
        </w:rPr>
        <w:t xml:space="preserve"> на славу</w:t>
      </w:r>
      <w:r w:rsidRPr="009074E4">
        <w:rPr>
          <w:rFonts w:ascii="Times New Roman" w:hAnsi="Times New Roman"/>
          <w:sz w:val="28"/>
          <w:szCs w:val="28"/>
          <w:lang w:val="uk-UA"/>
        </w:rPr>
        <w:t>.</w:t>
      </w: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9074E4">
        <w:rPr>
          <w:rFonts w:ascii="Times New Roman" w:hAnsi="Times New Roman"/>
          <w:sz w:val="28"/>
          <w:szCs w:val="28"/>
        </w:rPr>
        <w:t>Отже, ростіть мужніми, сильними, надійними і завжди будьте опорою</w:t>
      </w: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9074E4">
        <w:rPr>
          <w:rFonts w:ascii="Times New Roman" w:hAnsi="Times New Roman"/>
          <w:sz w:val="28"/>
          <w:szCs w:val="28"/>
        </w:rPr>
        <w:t xml:space="preserve"> своєї сім’ї та народу. </w:t>
      </w: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9074E4">
        <w:rPr>
          <w:rFonts w:ascii="Times New Roman" w:hAnsi="Times New Roman"/>
          <w:sz w:val="28"/>
          <w:szCs w:val="28"/>
          <w:lang w:val="uk-UA"/>
        </w:rPr>
        <w:t xml:space="preserve">  Хлопчики всі як на підбор…. От я і пропоную помірятися силою.</w:t>
      </w: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9074E4">
        <w:rPr>
          <w:rFonts w:ascii="Times New Roman" w:hAnsi="Times New Roman"/>
          <w:sz w:val="28"/>
          <w:szCs w:val="28"/>
          <w:lang w:val="uk-UA"/>
        </w:rPr>
        <w:t xml:space="preserve">                     Силою тіла, силою розуму, силою мора, силою кмітливості та ін..</w:t>
      </w: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9074E4">
        <w:rPr>
          <w:rFonts w:ascii="Times New Roman" w:hAnsi="Times New Roman"/>
          <w:sz w:val="28"/>
          <w:szCs w:val="28"/>
          <w:lang w:val="uk-UA"/>
        </w:rPr>
        <w:t>Ми розпочинаємо «Богатирські  ігри»</w:t>
      </w:r>
    </w:p>
    <w:p w:rsidR="005B50B2" w:rsidRPr="009074E4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  <w:sectPr w:rsidR="005B50B2" w:rsidRPr="009074E4" w:rsidSect="0049024D">
          <w:type w:val="continuous"/>
          <w:pgSz w:w="11906" w:h="16838"/>
          <w:pgMar w:top="-960" w:right="424" w:bottom="284" w:left="426" w:header="132" w:footer="708" w:gutter="0"/>
          <w:cols w:space="708"/>
          <w:docGrid w:linePitch="360"/>
        </w:sectPr>
      </w:pPr>
      <w:r w:rsidRPr="009074E4">
        <w:rPr>
          <w:rFonts w:ascii="Times New Roman" w:hAnsi="Times New Roman"/>
          <w:sz w:val="28"/>
          <w:szCs w:val="28"/>
          <w:lang w:val="uk-UA"/>
        </w:rPr>
        <w:t>Всі готові</w:t>
      </w:r>
    </w:p>
    <w:p w:rsidR="005B50B2" w:rsidRPr="00FB5838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FB5838">
        <w:rPr>
          <w:rFonts w:ascii="Times New Roman" w:hAnsi="Times New Roman"/>
          <w:sz w:val="28"/>
          <w:szCs w:val="28"/>
          <w:lang w:val="uk-UA"/>
        </w:rPr>
        <w:t>Конкурс1. Для розігріву «Силою меча»</w:t>
      </w:r>
    </w:p>
    <w:p w:rsidR="005B50B2" w:rsidRPr="00FB5838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FB5838">
        <w:rPr>
          <w:rFonts w:ascii="Times New Roman" w:hAnsi="Times New Roman"/>
          <w:sz w:val="28"/>
          <w:szCs w:val="28"/>
          <w:lang w:val="uk-UA"/>
        </w:rPr>
        <w:t>З газет змайструвати собі меч та шолом  імітуючи «Богатирів» під музику виступають як на арені бою. Граціозно, величаво, мужньо.</w:t>
      </w:r>
    </w:p>
    <w:p w:rsidR="005B50B2" w:rsidRPr="00FB5838" w:rsidRDefault="005B50B2" w:rsidP="00FB5838">
      <w:pPr>
        <w:spacing w:line="240" w:lineRule="auto"/>
        <w:ind w:left="550" w:right="166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FB5838">
        <w:rPr>
          <w:rFonts w:ascii="Times New Roman" w:hAnsi="Times New Roman"/>
          <w:i/>
          <w:sz w:val="28"/>
          <w:szCs w:val="28"/>
          <w:u w:val="single"/>
          <w:lang w:val="uk-UA"/>
        </w:rPr>
        <w:t>Муз.  Богатырская наша сила</w:t>
      </w:r>
    </w:p>
    <w:p w:rsidR="005B50B2" w:rsidRPr="00FB5838" w:rsidRDefault="005B50B2" w:rsidP="00FB5838">
      <w:pPr>
        <w:spacing w:after="0"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FB5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5838">
        <w:rPr>
          <w:rFonts w:ascii="Times New Roman" w:hAnsi="Times New Roman"/>
          <w:sz w:val="28"/>
          <w:szCs w:val="28"/>
        </w:rPr>
        <w:t>А сьогодні, дорогі наші хлопчики, ви ще раз доведете, що ви виростете добрими і сміливими, мужніми і надійними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Ну що ж, у путь, хлоп’ята.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</w:rPr>
        <w:t xml:space="preserve">Хлоп’ята, в путь, в путь, в путь! </w:t>
      </w:r>
      <w:r w:rsidRPr="00FB5838">
        <w:rPr>
          <w:sz w:val="28"/>
          <w:szCs w:val="28"/>
        </w:rPr>
        <w:br/>
        <w:t xml:space="preserve">Цікава гра чекає, </w:t>
      </w:r>
      <w:r w:rsidRPr="00FB5838">
        <w:rPr>
          <w:sz w:val="28"/>
          <w:szCs w:val="28"/>
        </w:rPr>
        <w:br/>
        <w:t xml:space="preserve">Мама переживає. Хлоп’ята, в путь! </w:t>
      </w:r>
      <w:r w:rsidRPr="00FB5838">
        <w:rPr>
          <w:sz w:val="28"/>
          <w:szCs w:val="28"/>
        </w:rPr>
        <w:br/>
        <w:t xml:space="preserve">Сміливим, чесним будь! У путь!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FB5838">
        <w:rPr>
          <w:rFonts w:ascii="Times New Roman" w:hAnsi="Times New Roman"/>
          <w:sz w:val="28"/>
          <w:szCs w:val="28"/>
          <w:lang w:val="uk-UA"/>
        </w:rPr>
        <w:t>Конкурс2   Пісенний конкурс.</w:t>
      </w:r>
    </w:p>
    <w:p w:rsidR="005B50B2" w:rsidRPr="00FB5838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FB5838">
        <w:rPr>
          <w:rFonts w:ascii="Times New Roman" w:hAnsi="Times New Roman"/>
          <w:sz w:val="28"/>
          <w:szCs w:val="28"/>
          <w:lang w:val="uk-UA"/>
        </w:rPr>
        <w:t>Заспівати воєнну, солдатську  пісню.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  <w:lang w:val="uk-UA"/>
        </w:rPr>
        <w:t>Варіанти різноманітні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FB5838">
        <w:rPr>
          <w:rFonts w:ascii="Times New Roman" w:hAnsi="Times New Roman"/>
          <w:sz w:val="28"/>
          <w:szCs w:val="28"/>
          <w:lang w:val="uk-UA"/>
        </w:rPr>
        <w:t xml:space="preserve">Конкурс3    </w:t>
      </w:r>
      <w:r w:rsidRPr="00FB5838">
        <w:rPr>
          <w:rFonts w:ascii="Times New Roman" w:hAnsi="Times New Roman"/>
          <w:sz w:val="28"/>
          <w:szCs w:val="28"/>
        </w:rPr>
        <w:t>Інтелектуальна розминка.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  <w:lang w:val="uk-UA"/>
        </w:rPr>
        <w:t xml:space="preserve"> Богатирі </w:t>
      </w:r>
      <w:r w:rsidRPr="00FB5838">
        <w:rPr>
          <w:sz w:val="28"/>
          <w:szCs w:val="28"/>
        </w:rPr>
        <w:t>всіх часів багато мандрували, тому багато знали. Наші хлопці – також багато знають та можуть відповісти на будь – яке складне питання.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 Тому </w:t>
      </w:r>
      <w:r w:rsidRPr="00FB5838">
        <w:rPr>
          <w:sz w:val="28"/>
          <w:szCs w:val="28"/>
          <w:lang w:val="uk-UA"/>
        </w:rPr>
        <w:t>я</w:t>
      </w:r>
      <w:r w:rsidRPr="00FB5838">
        <w:rPr>
          <w:sz w:val="28"/>
          <w:szCs w:val="28"/>
        </w:rPr>
        <w:t xml:space="preserve"> провод</w:t>
      </w:r>
      <w:r w:rsidRPr="00FB5838">
        <w:rPr>
          <w:sz w:val="28"/>
          <w:szCs w:val="28"/>
          <w:lang w:val="uk-UA"/>
        </w:rPr>
        <w:t xml:space="preserve">жу </w:t>
      </w:r>
      <w:r w:rsidRPr="00FB5838">
        <w:rPr>
          <w:sz w:val="28"/>
          <w:szCs w:val="28"/>
        </w:rPr>
        <w:t>конкурс кмітливих.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br/>
        <w:t xml:space="preserve">1. Назвіть третій день тижня. </w:t>
      </w:r>
      <w:r w:rsidRPr="00FB5838">
        <w:rPr>
          <w:rStyle w:val="Emphasis"/>
          <w:sz w:val="28"/>
          <w:szCs w:val="28"/>
        </w:rPr>
        <w:t>(Середа)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2. Підземна частина  рослини. </w:t>
      </w:r>
      <w:r w:rsidRPr="00FB5838">
        <w:rPr>
          <w:rStyle w:val="Emphasis"/>
          <w:sz w:val="28"/>
          <w:szCs w:val="28"/>
        </w:rPr>
        <w:t>(Корінь)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3. Цілий день вона літає, нектар з квітів збирає. </w:t>
      </w:r>
      <w:r w:rsidRPr="00FB5838">
        <w:rPr>
          <w:rStyle w:val="Emphasis"/>
          <w:sz w:val="28"/>
          <w:szCs w:val="28"/>
        </w:rPr>
        <w:t>(Бджола)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>4. Вона мешкає в хатинці на курячих ніжках</w:t>
      </w:r>
      <w:r w:rsidRPr="00FB5838">
        <w:rPr>
          <w:rStyle w:val="Emphasis"/>
          <w:sz w:val="28"/>
          <w:szCs w:val="28"/>
        </w:rPr>
        <w:t>.(Баба Яга)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>5.Яких камінців не має в морі?</w:t>
      </w:r>
      <w:r w:rsidRPr="00FB5838">
        <w:rPr>
          <w:rStyle w:val="Emphasis"/>
          <w:sz w:val="28"/>
          <w:szCs w:val="28"/>
        </w:rPr>
        <w:t xml:space="preserve">(Сухих)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6.</w:t>
      </w:r>
      <w:r w:rsidRPr="00FB5838">
        <w:rPr>
          <w:sz w:val="28"/>
          <w:szCs w:val="28"/>
        </w:rPr>
        <w:t xml:space="preserve"> Він має дванадцять місяців. </w:t>
      </w:r>
      <w:r w:rsidRPr="00FB5838">
        <w:rPr>
          <w:rStyle w:val="Emphasis"/>
          <w:sz w:val="28"/>
          <w:szCs w:val="28"/>
        </w:rPr>
        <w:t>(Рік)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7.</w:t>
      </w:r>
      <w:r w:rsidRPr="00FB5838">
        <w:rPr>
          <w:sz w:val="28"/>
          <w:szCs w:val="28"/>
        </w:rPr>
        <w:t xml:space="preserve"> Перша книжка школяра. </w:t>
      </w:r>
      <w:r w:rsidRPr="00FB5838">
        <w:rPr>
          <w:rStyle w:val="Emphasis"/>
          <w:sz w:val="28"/>
          <w:szCs w:val="28"/>
        </w:rPr>
        <w:t>(Буквар)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8.</w:t>
      </w:r>
      <w:r w:rsidRPr="00FB5838">
        <w:rPr>
          <w:sz w:val="28"/>
          <w:szCs w:val="28"/>
        </w:rPr>
        <w:t xml:space="preserve">Могутнє дерево, плоди якого полюбляють свині. </w:t>
      </w:r>
      <w:r w:rsidRPr="00FB5838">
        <w:rPr>
          <w:rStyle w:val="Emphasis"/>
          <w:sz w:val="28"/>
          <w:szCs w:val="28"/>
        </w:rPr>
        <w:t>(Дуб)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9.</w:t>
      </w:r>
      <w:r w:rsidRPr="00FB5838">
        <w:rPr>
          <w:sz w:val="28"/>
          <w:szCs w:val="28"/>
        </w:rPr>
        <w:t xml:space="preserve"> Приміщення для книг. </w:t>
      </w:r>
      <w:r w:rsidRPr="00FB5838">
        <w:rPr>
          <w:rStyle w:val="Emphasis"/>
          <w:sz w:val="28"/>
          <w:szCs w:val="28"/>
        </w:rPr>
        <w:t>(Бібліотека)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10.</w:t>
      </w:r>
      <w:r w:rsidRPr="00FB5838">
        <w:rPr>
          <w:sz w:val="28"/>
          <w:szCs w:val="28"/>
        </w:rPr>
        <w:t xml:space="preserve">Яким гребінцем не розчешеш голови? </w:t>
      </w:r>
      <w:r w:rsidRPr="00FB5838">
        <w:rPr>
          <w:rStyle w:val="Emphasis"/>
          <w:sz w:val="28"/>
          <w:szCs w:val="28"/>
        </w:rPr>
        <w:t>(Півнячим)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11.</w:t>
      </w:r>
      <w:r w:rsidRPr="00FB5838">
        <w:rPr>
          <w:sz w:val="28"/>
          <w:szCs w:val="28"/>
        </w:rPr>
        <w:t xml:space="preserve"> Дерево із свічками. </w:t>
      </w:r>
      <w:r w:rsidRPr="00FB5838">
        <w:rPr>
          <w:rStyle w:val="Emphasis"/>
          <w:sz w:val="28"/>
          <w:szCs w:val="28"/>
        </w:rPr>
        <w:t>(каштан)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12.</w:t>
      </w:r>
      <w:r w:rsidRPr="00FB5838">
        <w:rPr>
          <w:sz w:val="28"/>
          <w:szCs w:val="28"/>
        </w:rPr>
        <w:t xml:space="preserve"> Навчальна година у школі. </w:t>
      </w:r>
      <w:r w:rsidRPr="00FB5838">
        <w:rPr>
          <w:rStyle w:val="Emphasis"/>
          <w:sz w:val="28"/>
          <w:szCs w:val="28"/>
        </w:rPr>
        <w:t>(урок)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13.</w:t>
      </w:r>
      <w:r w:rsidRPr="00FB5838">
        <w:rPr>
          <w:sz w:val="28"/>
          <w:szCs w:val="28"/>
        </w:rPr>
        <w:t xml:space="preserve"> Що буває в порожній кишені? </w:t>
      </w:r>
      <w:r w:rsidRPr="00FB5838">
        <w:rPr>
          <w:rStyle w:val="Emphasis"/>
          <w:sz w:val="28"/>
          <w:szCs w:val="28"/>
        </w:rPr>
        <w:t>(дірка)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1</w:t>
      </w:r>
      <w:r w:rsidRPr="00FB5838">
        <w:rPr>
          <w:sz w:val="28"/>
          <w:szCs w:val="28"/>
        </w:rPr>
        <w:t xml:space="preserve">4. Коли хлопцю виповнюється 18 років, він збирається до </w:t>
      </w:r>
      <w:r w:rsidRPr="00FB5838">
        <w:rPr>
          <w:rStyle w:val="Emphasis"/>
          <w:sz w:val="28"/>
          <w:szCs w:val="28"/>
        </w:rPr>
        <w:t>…(Армія)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  <w:lang w:val="uk-UA"/>
        </w:rPr>
        <w:t>1</w:t>
      </w:r>
      <w:r w:rsidRPr="00FB5838">
        <w:rPr>
          <w:sz w:val="28"/>
          <w:szCs w:val="28"/>
        </w:rPr>
        <w:t xml:space="preserve">5. Комаха із зразковою талією. </w:t>
      </w:r>
      <w:r w:rsidRPr="00FB5838">
        <w:rPr>
          <w:rStyle w:val="Emphasis"/>
          <w:sz w:val="28"/>
          <w:szCs w:val="28"/>
        </w:rPr>
        <w:t>(оса)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  <w:lang w:val="uk-UA"/>
        </w:rPr>
        <w:t xml:space="preserve">Конкурс4 </w:t>
      </w:r>
      <w:r w:rsidRPr="00FB5838">
        <w:rPr>
          <w:sz w:val="28"/>
          <w:szCs w:val="28"/>
        </w:rPr>
        <w:t>«Портрет принцеси»</w:t>
      </w:r>
    </w:p>
    <w:p w:rsidR="005B50B2" w:rsidRPr="00FB5838" w:rsidRDefault="005B50B2" w:rsidP="00FB5838">
      <w:pPr>
        <w:pStyle w:val="NormalWeb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 xml:space="preserve">Богатирі </w:t>
      </w:r>
      <w:r w:rsidRPr="00FB5838">
        <w:rPr>
          <w:sz w:val="28"/>
          <w:szCs w:val="28"/>
        </w:rPr>
        <w:t xml:space="preserve"> в</w:t>
      </w:r>
      <w:r w:rsidRPr="00FB5838">
        <w:rPr>
          <w:sz w:val="28"/>
          <w:szCs w:val="28"/>
          <w:lang w:val="uk-UA"/>
        </w:rPr>
        <w:t>міли</w:t>
      </w:r>
      <w:r w:rsidRPr="00FB5838">
        <w:rPr>
          <w:sz w:val="28"/>
          <w:szCs w:val="28"/>
        </w:rPr>
        <w:t xml:space="preserve"> гарно малювати.</w:t>
      </w:r>
      <w:r w:rsidRPr="00FB5838">
        <w:rPr>
          <w:sz w:val="28"/>
          <w:szCs w:val="28"/>
          <w:lang w:val="uk-UA"/>
        </w:rPr>
        <w:t xml:space="preserve"> Коли не було битви кожен займався своїм улюбленим ремеслом.</w:t>
      </w:r>
      <w:r w:rsidRPr="00FB5838">
        <w:rPr>
          <w:sz w:val="28"/>
          <w:szCs w:val="28"/>
        </w:rPr>
        <w:t xml:space="preserve"> І в нас зараз відбудеться конкурс живопису. </w:t>
      </w:r>
      <w:r w:rsidRPr="00FB5838">
        <w:rPr>
          <w:sz w:val="28"/>
          <w:szCs w:val="28"/>
          <w:lang w:val="uk-UA"/>
        </w:rPr>
        <w:t xml:space="preserve">Треба </w:t>
      </w:r>
      <w:r w:rsidRPr="00FB5838">
        <w:rPr>
          <w:sz w:val="28"/>
          <w:szCs w:val="28"/>
        </w:rPr>
        <w:t>намал</w:t>
      </w:r>
      <w:r w:rsidRPr="00FB5838">
        <w:rPr>
          <w:sz w:val="28"/>
          <w:szCs w:val="28"/>
          <w:lang w:val="uk-UA"/>
        </w:rPr>
        <w:t xml:space="preserve">ювати </w:t>
      </w:r>
      <w:r w:rsidRPr="00FB5838">
        <w:rPr>
          <w:sz w:val="28"/>
          <w:szCs w:val="28"/>
        </w:rPr>
        <w:t>портрет принцеси. Свій ідеал жіночої краси, свою мрію.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 Хлопчики довели, що вон</w:t>
      </w:r>
      <w:r w:rsidRPr="00FB5838">
        <w:rPr>
          <w:sz w:val="28"/>
          <w:szCs w:val="28"/>
          <w:lang w:val="uk-UA"/>
        </w:rPr>
        <w:t>и справжні богатирі. Зараз нехай відпочинуть, а я заспіваю вам частівки про кожного.</w:t>
      </w:r>
      <w:r w:rsidRPr="00FB5838">
        <w:rPr>
          <w:sz w:val="28"/>
          <w:szCs w:val="28"/>
        </w:rPr>
        <w:t xml:space="preserve"> Отже, </w:t>
      </w:r>
      <w:r w:rsidRPr="00FB5838">
        <w:rPr>
          <w:sz w:val="28"/>
          <w:szCs w:val="28"/>
          <w:lang w:val="uk-UA"/>
        </w:rPr>
        <w:t xml:space="preserve">я гадаю, що ви </w:t>
      </w:r>
      <w:r w:rsidRPr="00FB5838">
        <w:rPr>
          <w:sz w:val="28"/>
          <w:szCs w:val="28"/>
        </w:rPr>
        <w:t xml:space="preserve"> не будуть сердитись на </w:t>
      </w:r>
      <w:r w:rsidRPr="00FB5838">
        <w:rPr>
          <w:sz w:val="28"/>
          <w:szCs w:val="28"/>
          <w:lang w:val="uk-UA"/>
        </w:rPr>
        <w:t xml:space="preserve">мій </w:t>
      </w:r>
      <w:r w:rsidRPr="00FB5838">
        <w:rPr>
          <w:sz w:val="28"/>
          <w:szCs w:val="28"/>
        </w:rPr>
        <w:t xml:space="preserve">жартівливий сюрприз.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  <w:sectPr w:rsidR="005B50B2" w:rsidRPr="00FB5838" w:rsidSect="0049024D">
          <w:type w:val="continuous"/>
          <w:pgSz w:w="11906" w:h="16838"/>
          <w:pgMar w:top="-960" w:right="424" w:bottom="284" w:left="426" w:header="132" w:footer="708" w:gutter="0"/>
          <w:cols w:space="708"/>
          <w:docGrid w:linePitch="360"/>
        </w:sect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  <w:lang w:val="uk-UA"/>
        </w:rPr>
        <w:t>Частівки: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А сусід мій </w:t>
      </w:r>
      <w:r w:rsidRPr="00FB5838">
        <w:rPr>
          <w:sz w:val="28"/>
          <w:szCs w:val="28"/>
          <w:lang w:val="uk-UA"/>
        </w:rPr>
        <w:t>Миросла</w:t>
      </w:r>
      <w:r w:rsidRPr="00FB5838">
        <w:rPr>
          <w:sz w:val="28"/>
          <w:szCs w:val="28"/>
        </w:rPr>
        <w:t xml:space="preserve">— </w:t>
      </w:r>
      <w:r w:rsidRPr="00FB5838">
        <w:rPr>
          <w:sz w:val="28"/>
          <w:szCs w:val="28"/>
        </w:rPr>
        <w:br/>
        <w:t xml:space="preserve">Він у батька один син. </w:t>
      </w:r>
      <w:r w:rsidRPr="00FB5838">
        <w:rPr>
          <w:sz w:val="28"/>
          <w:szCs w:val="28"/>
        </w:rPr>
        <w:br/>
        <w:t xml:space="preserve">Списать йому не дала, </w:t>
      </w:r>
      <w:r w:rsidRPr="00FB5838">
        <w:rPr>
          <w:sz w:val="28"/>
          <w:szCs w:val="28"/>
        </w:rPr>
        <w:br/>
        <w:t xml:space="preserve">Підманула, підвела.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>А у нашого</w:t>
      </w:r>
      <w:r w:rsidRPr="00FB5838">
        <w:rPr>
          <w:sz w:val="28"/>
          <w:szCs w:val="28"/>
          <w:lang w:val="uk-UA"/>
        </w:rPr>
        <w:t xml:space="preserve"> Іванка</w:t>
      </w:r>
      <w:r w:rsidRPr="00FB5838">
        <w:rPr>
          <w:sz w:val="28"/>
          <w:szCs w:val="28"/>
        </w:rPr>
        <w:br/>
        <w:t xml:space="preserve">Для дівчат завжди є гроші. </w:t>
      </w:r>
      <w:r w:rsidRPr="00FB5838">
        <w:rPr>
          <w:sz w:val="28"/>
          <w:szCs w:val="28"/>
        </w:rPr>
        <w:br/>
        <w:t xml:space="preserve">З ним я дружбу заведу </w:t>
      </w:r>
      <w:r w:rsidRPr="00FB5838">
        <w:rPr>
          <w:sz w:val="28"/>
          <w:szCs w:val="28"/>
        </w:rPr>
        <w:br/>
        <w:t xml:space="preserve">І з ума його зведу.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 xml:space="preserve">Саша Артемчику </w:t>
      </w:r>
      <w:r w:rsidRPr="00FB5838">
        <w:rPr>
          <w:sz w:val="28"/>
          <w:szCs w:val="28"/>
        </w:rPr>
        <w:t xml:space="preserve">моргала, </w:t>
      </w:r>
      <w:r w:rsidRPr="00FB5838">
        <w:rPr>
          <w:sz w:val="28"/>
          <w:szCs w:val="28"/>
        </w:rPr>
        <w:br/>
        <w:t xml:space="preserve">Ледь зі стільчика не впала. </w:t>
      </w:r>
      <w:r w:rsidRPr="00FB5838">
        <w:rPr>
          <w:sz w:val="28"/>
          <w:szCs w:val="28"/>
        </w:rPr>
        <w:br/>
        <w:t xml:space="preserve">Він прикинувся умить, </w:t>
      </w:r>
      <w:r w:rsidRPr="00FB5838">
        <w:rPr>
          <w:sz w:val="28"/>
          <w:szCs w:val="28"/>
        </w:rPr>
        <w:br/>
        <w:t xml:space="preserve">Що у нього зуб болить.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А Миколка, а Миколка </w:t>
      </w:r>
      <w:r w:rsidRPr="00FB5838">
        <w:rPr>
          <w:sz w:val="28"/>
          <w:szCs w:val="28"/>
        </w:rPr>
        <w:br/>
        <w:t xml:space="preserve">Коло мене, як на голках. </w:t>
      </w:r>
      <w:r w:rsidRPr="00FB5838">
        <w:rPr>
          <w:sz w:val="28"/>
          <w:szCs w:val="28"/>
        </w:rPr>
        <w:br/>
        <w:t xml:space="preserve">Його ліктем я штовхну </w:t>
      </w:r>
      <w:r w:rsidRPr="00FB5838">
        <w:rPr>
          <w:sz w:val="28"/>
          <w:szCs w:val="28"/>
        </w:rPr>
        <w:br/>
        <w:t xml:space="preserve">І до тями доведу.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Я Курносику сказала, </w:t>
      </w:r>
      <w:r w:rsidRPr="00FB5838">
        <w:rPr>
          <w:sz w:val="28"/>
          <w:szCs w:val="28"/>
        </w:rPr>
        <w:br/>
        <w:t xml:space="preserve">Що на лавочці чекала. </w:t>
      </w:r>
      <w:r w:rsidRPr="00FB5838">
        <w:rPr>
          <w:sz w:val="28"/>
          <w:szCs w:val="28"/>
        </w:rPr>
        <w:br/>
        <w:t xml:space="preserve">Він на мене подивився </w:t>
      </w:r>
      <w:r w:rsidRPr="00FB5838">
        <w:rPr>
          <w:sz w:val="28"/>
          <w:szCs w:val="28"/>
        </w:rPr>
        <w:br/>
        <w:t xml:space="preserve">І страшенно розгубився.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  <w:lang w:val="uk-UA"/>
        </w:rPr>
        <w:t>Раміз</w:t>
      </w:r>
      <w:r w:rsidRPr="00FB5838">
        <w:rPr>
          <w:sz w:val="28"/>
          <w:szCs w:val="28"/>
        </w:rPr>
        <w:t xml:space="preserve"> — козацький ватажок — </w:t>
      </w:r>
      <w:r w:rsidRPr="00FB5838">
        <w:rPr>
          <w:sz w:val="28"/>
          <w:szCs w:val="28"/>
        </w:rPr>
        <w:br/>
        <w:t xml:space="preserve">Ходить в школу без книжок. </w:t>
      </w:r>
      <w:r w:rsidRPr="00FB5838">
        <w:rPr>
          <w:sz w:val="28"/>
          <w:szCs w:val="28"/>
        </w:rPr>
        <w:br/>
        <w:t xml:space="preserve">На перервах він літає, </w:t>
      </w:r>
      <w:r w:rsidRPr="00FB5838">
        <w:rPr>
          <w:sz w:val="28"/>
          <w:szCs w:val="28"/>
        </w:rPr>
        <w:br/>
        <w:t xml:space="preserve">Мабуть, все на світі знає.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</w:rPr>
        <w:t xml:space="preserve">А у Жені, а у Жені </w:t>
      </w:r>
      <w:r w:rsidRPr="00FB5838">
        <w:rPr>
          <w:sz w:val="28"/>
          <w:szCs w:val="28"/>
        </w:rPr>
        <w:br/>
        <w:t xml:space="preserve">Є цукерочки в кишені. </w:t>
      </w:r>
      <w:r w:rsidRPr="00FB5838">
        <w:rPr>
          <w:sz w:val="28"/>
          <w:szCs w:val="28"/>
        </w:rPr>
        <w:br/>
        <w:t xml:space="preserve">Я до нього посміхнусь, </w:t>
      </w:r>
      <w:r w:rsidRPr="00FB5838">
        <w:rPr>
          <w:sz w:val="28"/>
          <w:szCs w:val="28"/>
        </w:rPr>
        <w:br/>
        <w:t xml:space="preserve">Цукерочками пригощусь. </w:t>
      </w:r>
      <w:r w:rsidRPr="00FB5838">
        <w:rPr>
          <w:sz w:val="28"/>
          <w:szCs w:val="28"/>
        </w:rPr>
        <w:br/>
        <w:t xml:space="preserve">Я ж тебе підманула, </w:t>
      </w:r>
    </w:p>
    <w:p w:rsidR="005B50B2" w:rsidRPr="00FB5838" w:rsidRDefault="005B50B2" w:rsidP="00FB5838">
      <w:pPr>
        <w:pStyle w:val="NormalWeb"/>
        <w:spacing w:before="0" w:beforeAutospacing="0" w:after="0" w:afterAutospacing="0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 xml:space="preserve">я ж тебе підвела, </w:t>
      </w:r>
      <w:r w:rsidRPr="00FB5838">
        <w:rPr>
          <w:sz w:val="28"/>
          <w:szCs w:val="28"/>
        </w:rPr>
        <w:br/>
        <w:t xml:space="preserve">Я до тебе посміхалась, </w:t>
      </w:r>
      <w:r w:rsidRPr="00FB5838">
        <w:rPr>
          <w:sz w:val="28"/>
          <w:szCs w:val="28"/>
        </w:rPr>
        <w:br/>
        <w:t xml:space="preserve">бо цукерків хтіла я. </w:t>
      </w:r>
    </w:p>
    <w:p w:rsidR="005B50B2" w:rsidRPr="00FB5838" w:rsidRDefault="005B50B2" w:rsidP="00FB5838">
      <w:pPr>
        <w:spacing w:after="0" w:line="240" w:lineRule="auto"/>
        <w:ind w:left="550" w:right="166"/>
        <w:rPr>
          <w:rFonts w:ascii="Times New Roman" w:hAnsi="Times New Roman"/>
          <w:sz w:val="28"/>
          <w:szCs w:val="28"/>
        </w:rPr>
      </w:pPr>
    </w:p>
    <w:p w:rsidR="005B50B2" w:rsidRPr="00FB5838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  <w:sectPr w:rsidR="005B50B2" w:rsidRPr="00FB5838" w:rsidSect="00106F3E">
          <w:type w:val="continuous"/>
          <w:pgSz w:w="11906" w:h="16838"/>
          <w:pgMar w:top="-960" w:right="424" w:bottom="284" w:left="426" w:header="132" w:footer="708" w:gutter="0"/>
          <w:cols w:num="2" w:space="708"/>
          <w:docGrid w:linePitch="360"/>
        </w:sectPr>
      </w:pPr>
    </w:p>
    <w:p w:rsidR="005B50B2" w:rsidRPr="00FB5838" w:rsidRDefault="005B50B2" w:rsidP="00FB5838">
      <w:pPr>
        <w:spacing w:line="240" w:lineRule="auto"/>
        <w:ind w:left="550" w:right="166"/>
        <w:rPr>
          <w:rFonts w:ascii="Times New Roman" w:hAnsi="Times New Roman"/>
          <w:sz w:val="28"/>
          <w:szCs w:val="28"/>
          <w:lang w:val="uk-UA"/>
        </w:rPr>
      </w:pPr>
      <w:r w:rsidRPr="00FB5838">
        <w:rPr>
          <w:rFonts w:ascii="Times New Roman" w:hAnsi="Times New Roman"/>
          <w:sz w:val="28"/>
          <w:szCs w:val="28"/>
          <w:lang w:val="uk-UA"/>
        </w:rPr>
        <w:t>Конкурс5 «Хвалько»</w:t>
      </w:r>
      <w:r w:rsidRPr="00FB5838">
        <w:rPr>
          <w:rFonts w:ascii="Times New Roman" w:hAnsi="Times New Roman"/>
          <w:sz w:val="28"/>
          <w:szCs w:val="28"/>
        </w:rPr>
        <w:t xml:space="preserve"> мабуть, найбільший сюрприз сьогодні ще попереду.  Сьогодні, в День захисника Вітчизни, ваші мами розкажуть нам про те, які ви вдома помічники. Слово вам, мами. </w:t>
      </w:r>
      <w:r w:rsidRPr="00FB5838">
        <w:rPr>
          <w:rStyle w:val="Emphasis"/>
          <w:rFonts w:ascii="Times New Roman" w:hAnsi="Times New Roman"/>
          <w:sz w:val="28"/>
          <w:szCs w:val="28"/>
        </w:rPr>
        <w:t>(3 бали)</w:t>
      </w:r>
    </w:p>
    <w:p w:rsidR="005B50B2" w:rsidRPr="00FB5838" w:rsidRDefault="005B50B2" w:rsidP="00FB5838">
      <w:pPr>
        <w:pStyle w:val="NormalWeb"/>
        <w:ind w:left="550" w:right="166"/>
        <w:rPr>
          <w:sz w:val="28"/>
          <w:szCs w:val="28"/>
        </w:rPr>
      </w:pPr>
    </w:p>
    <w:p w:rsidR="005B50B2" w:rsidRPr="00FB5838" w:rsidRDefault="005B50B2" w:rsidP="00FB5838">
      <w:pPr>
        <w:pStyle w:val="NormalWeb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  <w:lang w:val="uk-UA"/>
        </w:rPr>
        <w:t xml:space="preserve"> Підведемо підсумки:</w:t>
      </w:r>
    </w:p>
    <w:p w:rsidR="005B50B2" w:rsidRPr="00FB5838" w:rsidRDefault="005B50B2" w:rsidP="00FB5838">
      <w:pPr>
        <w:pStyle w:val="NormalWeb"/>
        <w:ind w:left="550" w:right="166"/>
        <w:rPr>
          <w:sz w:val="28"/>
          <w:szCs w:val="28"/>
          <w:lang w:val="uk-UA"/>
        </w:rPr>
      </w:pPr>
      <w:r w:rsidRPr="00FB5838">
        <w:rPr>
          <w:sz w:val="28"/>
          <w:szCs w:val="28"/>
          <w:lang w:val="uk-UA"/>
        </w:rPr>
        <w:t>Конкурс завершився.</w:t>
      </w:r>
    </w:p>
    <w:p w:rsidR="005B50B2" w:rsidRPr="00FB5838" w:rsidRDefault="005B50B2" w:rsidP="00FB5838">
      <w:pPr>
        <w:pStyle w:val="NormalWeb"/>
        <w:ind w:left="550" w:right="166"/>
        <w:rPr>
          <w:sz w:val="28"/>
          <w:szCs w:val="28"/>
          <w:lang w:val="uk-UA"/>
        </w:rPr>
        <w:sectPr w:rsidR="005B50B2" w:rsidRPr="00FB5838" w:rsidSect="0049024D">
          <w:type w:val="continuous"/>
          <w:pgSz w:w="11906" w:h="16838"/>
          <w:pgMar w:top="-960" w:right="424" w:bottom="284" w:left="426" w:header="132" w:footer="708" w:gutter="0"/>
          <w:cols w:space="708"/>
          <w:docGrid w:linePitch="360"/>
        </w:sectPr>
      </w:pPr>
      <w:r w:rsidRPr="00FB5838">
        <w:rPr>
          <w:sz w:val="28"/>
          <w:szCs w:val="28"/>
          <w:lang w:val="uk-UA"/>
        </w:rPr>
        <w:t>Час подарунків.</w:t>
      </w:r>
    </w:p>
    <w:p w:rsidR="005B50B2" w:rsidRPr="00FB5838" w:rsidRDefault="005B50B2" w:rsidP="00FB5838">
      <w:pPr>
        <w:pStyle w:val="NormalWeb"/>
        <w:ind w:left="550" w:right="166"/>
        <w:rPr>
          <w:sz w:val="28"/>
          <w:szCs w:val="28"/>
        </w:rPr>
      </w:pPr>
      <w:r w:rsidRPr="00FB5838">
        <w:rPr>
          <w:sz w:val="28"/>
          <w:szCs w:val="28"/>
        </w:rPr>
        <w:t>Вітаємо вас зі святом і зичим:</w:t>
      </w:r>
      <w:r w:rsidRPr="00FB5838">
        <w:rPr>
          <w:sz w:val="28"/>
          <w:szCs w:val="28"/>
        </w:rPr>
        <w:br/>
        <w:t>Хай усмішка сяє на ваших обличчях,</w:t>
      </w:r>
      <w:r w:rsidRPr="00FB5838">
        <w:rPr>
          <w:sz w:val="28"/>
          <w:szCs w:val="28"/>
        </w:rPr>
        <w:br/>
        <w:t>Здоров'я міцного ми вам бажаєм,І все що вам треба, хай кожен з вас має.</w:t>
      </w:r>
    </w:p>
    <w:p w:rsidR="005B50B2" w:rsidRPr="00FB5838" w:rsidRDefault="005B50B2" w:rsidP="007E4FC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50B2" w:rsidRPr="00FB5838" w:rsidRDefault="005B50B2" w:rsidP="007E4FC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50B2" w:rsidRPr="00FB5838" w:rsidRDefault="005B50B2" w:rsidP="007E4FC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50B2" w:rsidRPr="00FB5838" w:rsidRDefault="005B50B2" w:rsidP="007E4FC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50B2" w:rsidRPr="00FB5838" w:rsidRDefault="005B50B2" w:rsidP="007E4FC8">
      <w:pPr>
        <w:spacing w:line="240" w:lineRule="auto"/>
        <w:rPr>
          <w:rFonts w:ascii="Times New Roman" w:hAnsi="Times New Roman"/>
          <w:sz w:val="28"/>
          <w:szCs w:val="28"/>
          <w:lang w:val="uk-UA"/>
        </w:rPr>
        <w:sectPr w:rsidR="005B50B2" w:rsidRPr="00FB5838" w:rsidSect="004E5581">
          <w:type w:val="continuous"/>
          <w:pgSz w:w="11906" w:h="16838"/>
          <w:pgMar w:top="-960" w:right="424" w:bottom="284" w:left="426" w:header="132" w:footer="708" w:gutter="0"/>
          <w:cols w:num="2" w:space="708"/>
          <w:docGrid w:linePitch="360"/>
        </w:sectPr>
      </w:pPr>
    </w:p>
    <w:p w:rsidR="005B50B2" w:rsidRPr="00FB5838" w:rsidRDefault="005B50B2" w:rsidP="00961577">
      <w:pPr>
        <w:rPr>
          <w:rFonts w:ascii="Times New Roman" w:hAnsi="Times New Roman"/>
          <w:sz w:val="28"/>
          <w:szCs w:val="28"/>
          <w:lang w:val="uk-UA"/>
        </w:rPr>
      </w:pPr>
    </w:p>
    <w:p w:rsidR="005B50B2" w:rsidRPr="00FB5838" w:rsidRDefault="005B50B2" w:rsidP="00961577">
      <w:pPr>
        <w:rPr>
          <w:rFonts w:ascii="Times New Roman" w:hAnsi="Times New Roman"/>
          <w:sz w:val="28"/>
          <w:szCs w:val="28"/>
          <w:lang w:val="uk-UA"/>
        </w:rPr>
      </w:pPr>
    </w:p>
    <w:p w:rsidR="005B50B2" w:rsidRPr="00FB5838" w:rsidRDefault="005B50B2" w:rsidP="00961577">
      <w:pPr>
        <w:rPr>
          <w:rFonts w:ascii="Times New Roman" w:hAnsi="Times New Roman"/>
          <w:sz w:val="28"/>
          <w:szCs w:val="28"/>
          <w:lang w:val="uk-UA"/>
        </w:rPr>
      </w:pPr>
    </w:p>
    <w:p w:rsidR="005B50B2" w:rsidRPr="00FB5838" w:rsidRDefault="005B50B2" w:rsidP="00961577">
      <w:pPr>
        <w:rPr>
          <w:rFonts w:ascii="Times New Roman" w:hAnsi="Times New Roman"/>
          <w:sz w:val="28"/>
          <w:szCs w:val="28"/>
          <w:lang w:val="uk-UA"/>
        </w:rPr>
      </w:pPr>
    </w:p>
    <w:p w:rsidR="005B50B2" w:rsidRPr="00FB5838" w:rsidRDefault="005B50B2" w:rsidP="00961577">
      <w:pPr>
        <w:rPr>
          <w:rFonts w:ascii="Times New Roman" w:hAnsi="Times New Roman"/>
          <w:sz w:val="28"/>
          <w:szCs w:val="28"/>
          <w:lang w:val="uk-UA"/>
        </w:rPr>
        <w:sectPr w:rsidR="005B50B2" w:rsidRPr="00FB5838" w:rsidSect="004E5581">
          <w:type w:val="continuous"/>
          <w:pgSz w:w="11906" w:h="16838"/>
          <w:pgMar w:top="-960" w:right="424" w:bottom="284" w:left="426" w:header="132" w:footer="708" w:gutter="0"/>
          <w:cols w:num="2" w:space="708"/>
          <w:docGrid w:linePitch="360"/>
        </w:sectPr>
      </w:pPr>
      <w:r w:rsidRPr="00FB5838">
        <w:rPr>
          <w:rFonts w:ascii="Times New Roman" w:hAnsi="Times New Roman"/>
          <w:sz w:val="28"/>
          <w:szCs w:val="28"/>
        </w:rPr>
        <w:t xml:space="preserve">Любі хлоп’ята! </w:t>
      </w:r>
      <w:r w:rsidRPr="00FB5838">
        <w:rPr>
          <w:rFonts w:ascii="Times New Roman" w:hAnsi="Times New Roman"/>
          <w:sz w:val="28"/>
          <w:szCs w:val="28"/>
        </w:rPr>
        <w:br/>
        <w:t xml:space="preserve">Хай вами гордяться </w:t>
      </w:r>
      <w:r w:rsidRPr="00FB5838">
        <w:rPr>
          <w:rFonts w:ascii="Times New Roman" w:hAnsi="Times New Roman"/>
          <w:sz w:val="28"/>
          <w:szCs w:val="28"/>
        </w:rPr>
        <w:br/>
        <w:t>Ваші мама і тато.</w:t>
      </w:r>
    </w:p>
    <w:p w:rsidR="005B50B2" w:rsidRPr="00FB5838" w:rsidRDefault="005B50B2" w:rsidP="00B464B4">
      <w:pPr>
        <w:spacing w:line="240" w:lineRule="auto"/>
        <w:rPr>
          <w:rFonts w:ascii="Times New Roman" w:hAnsi="Times New Roman"/>
          <w:sz w:val="28"/>
          <w:szCs w:val="28"/>
          <w:lang w:val="uk-UA"/>
        </w:rPr>
        <w:sectPr w:rsidR="005B50B2" w:rsidRPr="00FB5838" w:rsidSect="0049024D">
          <w:type w:val="continuous"/>
          <w:pgSz w:w="11906" w:h="16838"/>
          <w:pgMar w:top="-960" w:right="424" w:bottom="284" w:left="426" w:header="132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  <w:t>Педагог</w:t>
      </w:r>
      <w:r w:rsidRPr="00FB5838">
        <w:rPr>
          <w:rFonts w:ascii="Times New Roman" w:hAnsi="Times New Roman"/>
          <w:sz w:val="28"/>
          <w:szCs w:val="28"/>
          <w:lang w:val="uk-UA"/>
        </w:rPr>
        <w:t>: Щиро дякую. До побачення.</w:t>
      </w:r>
    </w:p>
    <w:p w:rsidR="005B50B2" w:rsidRPr="00FB5838" w:rsidRDefault="005B50B2" w:rsidP="00961577">
      <w:pPr>
        <w:rPr>
          <w:rFonts w:ascii="Times New Roman" w:hAnsi="Times New Roman"/>
          <w:sz w:val="28"/>
          <w:szCs w:val="28"/>
          <w:lang w:val="uk-UA"/>
        </w:rPr>
      </w:pPr>
    </w:p>
    <w:sectPr w:rsidR="005B50B2" w:rsidRPr="00FB5838" w:rsidSect="0049024D">
      <w:type w:val="continuous"/>
      <w:pgSz w:w="11906" w:h="16838"/>
      <w:pgMar w:top="-568" w:right="424" w:bottom="284" w:left="426" w:header="13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B2" w:rsidRDefault="005B50B2" w:rsidP="00B454AB">
      <w:pPr>
        <w:spacing w:after="0" w:line="240" w:lineRule="auto"/>
      </w:pPr>
      <w:r>
        <w:separator/>
      </w:r>
    </w:p>
  </w:endnote>
  <w:endnote w:type="continuationSeparator" w:id="0">
    <w:p w:rsidR="005B50B2" w:rsidRDefault="005B50B2" w:rsidP="00B4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B2" w:rsidRDefault="005B50B2" w:rsidP="00B454AB">
      <w:pPr>
        <w:spacing w:after="0" w:line="240" w:lineRule="auto"/>
      </w:pPr>
      <w:r>
        <w:separator/>
      </w:r>
    </w:p>
  </w:footnote>
  <w:footnote w:type="continuationSeparator" w:id="0">
    <w:p w:rsidR="005B50B2" w:rsidRDefault="005B50B2" w:rsidP="00B4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B2" w:rsidRDefault="005B50B2">
    <w:pPr>
      <w:pStyle w:val="Header"/>
      <w:jc w:val="right"/>
    </w:pPr>
    <w:fldSimple w:instr=" PAGE   \* MERGEFORMAT ">
      <w:r>
        <w:rPr>
          <w:noProof/>
        </w:rPr>
        <w:t>4</w:t>
      </w:r>
    </w:fldSimple>
  </w:p>
  <w:p w:rsidR="005B50B2" w:rsidRDefault="005B5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FC8"/>
    <w:rsid w:val="000124CA"/>
    <w:rsid w:val="00037BA5"/>
    <w:rsid w:val="00041714"/>
    <w:rsid w:val="00042172"/>
    <w:rsid w:val="00046B1A"/>
    <w:rsid w:val="00063BD4"/>
    <w:rsid w:val="00066CAD"/>
    <w:rsid w:val="0007601A"/>
    <w:rsid w:val="000A3A60"/>
    <w:rsid w:val="000A3C92"/>
    <w:rsid w:val="000B7A95"/>
    <w:rsid w:val="000C63B3"/>
    <w:rsid w:val="000C6AA1"/>
    <w:rsid w:val="000E1DC6"/>
    <w:rsid w:val="000E544C"/>
    <w:rsid w:val="00106F3E"/>
    <w:rsid w:val="001107A7"/>
    <w:rsid w:val="00117FE0"/>
    <w:rsid w:val="00121E4A"/>
    <w:rsid w:val="00137A29"/>
    <w:rsid w:val="00151FED"/>
    <w:rsid w:val="001530C9"/>
    <w:rsid w:val="001608BE"/>
    <w:rsid w:val="00162CB0"/>
    <w:rsid w:val="00173504"/>
    <w:rsid w:val="00181E1D"/>
    <w:rsid w:val="00185FAE"/>
    <w:rsid w:val="0018670F"/>
    <w:rsid w:val="00187A48"/>
    <w:rsid w:val="00197D5F"/>
    <w:rsid w:val="001A75B0"/>
    <w:rsid w:val="001B4296"/>
    <w:rsid w:val="001B5AA4"/>
    <w:rsid w:val="001D0D19"/>
    <w:rsid w:val="001D2A7A"/>
    <w:rsid w:val="001D40C8"/>
    <w:rsid w:val="001E6B58"/>
    <w:rsid w:val="001F3B2F"/>
    <w:rsid w:val="00210AD3"/>
    <w:rsid w:val="00233DE0"/>
    <w:rsid w:val="0027145C"/>
    <w:rsid w:val="0029089B"/>
    <w:rsid w:val="00296E10"/>
    <w:rsid w:val="002B06FF"/>
    <w:rsid w:val="002B5D2F"/>
    <w:rsid w:val="002D35D3"/>
    <w:rsid w:val="002D4313"/>
    <w:rsid w:val="002F5F1C"/>
    <w:rsid w:val="002F7568"/>
    <w:rsid w:val="00303CD2"/>
    <w:rsid w:val="00310655"/>
    <w:rsid w:val="003260C8"/>
    <w:rsid w:val="00340B09"/>
    <w:rsid w:val="003500EC"/>
    <w:rsid w:val="00363201"/>
    <w:rsid w:val="00370144"/>
    <w:rsid w:val="00390BF0"/>
    <w:rsid w:val="003958ED"/>
    <w:rsid w:val="003B3911"/>
    <w:rsid w:val="003B6B75"/>
    <w:rsid w:val="003C4DEC"/>
    <w:rsid w:val="003E2D09"/>
    <w:rsid w:val="003F0B13"/>
    <w:rsid w:val="003F27B1"/>
    <w:rsid w:val="003F3E4A"/>
    <w:rsid w:val="00401A1A"/>
    <w:rsid w:val="00405ECB"/>
    <w:rsid w:val="00417A95"/>
    <w:rsid w:val="00432009"/>
    <w:rsid w:val="00435D46"/>
    <w:rsid w:val="0043634A"/>
    <w:rsid w:val="00454E54"/>
    <w:rsid w:val="00464028"/>
    <w:rsid w:val="00466818"/>
    <w:rsid w:val="0049024D"/>
    <w:rsid w:val="004A0327"/>
    <w:rsid w:val="004A1B3A"/>
    <w:rsid w:val="004A236D"/>
    <w:rsid w:val="004B1A39"/>
    <w:rsid w:val="004C03E4"/>
    <w:rsid w:val="004E5581"/>
    <w:rsid w:val="004E7FF1"/>
    <w:rsid w:val="004F2EF2"/>
    <w:rsid w:val="00516D37"/>
    <w:rsid w:val="00525861"/>
    <w:rsid w:val="00532E5E"/>
    <w:rsid w:val="0056442D"/>
    <w:rsid w:val="0056712C"/>
    <w:rsid w:val="005B15AD"/>
    <w:rsid w:val="005B50B2"/>
    <w:rsid w:val="005F6ECD"/>
    <w:rsid w:val="00600F31"/>
    <w:rsid w:val="006656DA"/>
    <w:rsid w:val="00666DF6"/>
    <w:rsid w:val="006921FE"/>
    <w:rsid w:val="006A1940"/>
    <w:rsid w:val="006A359F"/>
    <w:rsid w:val="006A4507"/>
    <w:rsid w:val="006D3BBA"/>
    <w:rsid w:val="006F65E6"/>
    <w:rsid w:val="00702202"/>
    <w:rsid w:val="00735D25"/>
    <w:rsid w:val="0075270B"/>
    <w:rsid w:val="007678A8"/>
    <w:rsid w:val="0078184A"/>
    <w:rsid w:val="007C3A10"/>
    <w:rsid w:val="007D493A"/>
    <w:rsid w:val="007D4EB6"/>
    <w:rsid w:val="007E40EC"/>
    <w:rsid w:val="007E4D66"/>
    <w:rsid w:val="007E4FC8"/>
    <w:rsid w:val="00803FC2"/>
    <w:rsid w:val="0080613E"/>
    <w:rsid w:val="0081113A"/>
    <w:rsid w:val="0082040A"/>
    <w:rsid w:val="0083485D"/>
    <w:rsid w:val="008373C8"/>
    <w:rsid w:val="00867A53"/>
    <w:rsid w:val="00871747"/>
    <w:rsid w:val="00875074"/>
    <w:rsid w:val="008A37BD"/>
    <w:rsid w:val="008B0501"/>
    <w:rsid w:val="008B35CD"/>
    <w:rsid w:val="008B5F30"/>
    <w:rsid w:val="008C17ED"/>
    <w:rsid w:val="008C2E0D"/>
    <w:rsid w:val="008C316E"/>
    <w:rsid w:val="008C3F2A"/>
    <w:rsid w:val="008C44B3"/>
    <w:rsid w:val="008D17E2"/>
    <w:rsid w:val="008D5088"/>
    <w:rsid w:val="009074E4"/>
    <w:rsid w:val="009364B2"/>
    <w:rsid w:val="00957E3D"/>
    <w:rsid w:val="00961577"/>
    <w:rsid w:val="00962B29"/>
    <w:rsid w:val="00987F3E"/>
    <w:rsid w:val="00991798"/>
    <w:rsid w:val="009A121B"/>
    <w:rsid w:val="009E0CFE"/>
    <w:rsid w:val="00A34FB8"/>
    <w:rsid w:val="00A50838"/>
    <w:rsid w:val="00A6518B"/>
    <w:rsid w:val="00A67C99"/>
    <w:rsid w:val="00A70CE8"/>
    <w:rsid w:val="00A752BD"/>
    <w:rsid w:val="00A91EA5"/>
    <w:rsid w:val="00AD5E98"/>
    <w:rsid w:val="00AF4B93"/>
    <w:rsid w:val="00AF6ADF"/>
    <w:rsid w:val="00B15BED"/>
    <w:rsid w:val="00B24EC7"/>
    <w:rsid w:val="00B30364"/>
    <w:rsid w:val="00B303F8"/>
    <w:rsid w:val="00B40A39"/>
    <w:rsid w:val="00B42240"/>
    <w:rsid w:val="00B454AB"/>
    <w:rsid w:val="00B464B4"/>
    <w:rsid w:val="00B578F2"/>
    <w:rsid w:val="00B57D77"/>
    <w:rsid w:val="00B610B6"/>
    <w:rsid w:val="00B75BA7"/>
    <w:rsid w:val="00B803FF"/>
    <w:rsid w:val="00B8738D"/>
    <w:rsid w:val="00BA2193"/>
    <w:rsid w:val="00BD2961"/>
    <w:rsid w:val="00BD3D49"/>
    <w:rsid w:val="00BF4236"/>
    <w:rsid w:val="00C0168A"/>
    <w:rsid w:val="00C30014"/>
    <w:rsid w:val="00C3417F"/>
    <w:rsid w:val="00C46E5D"/>
    <w:rsid w:val="00C573A4"/>
    <w:rsid w:val="00C63BD1"/>
    <w:rsid w:val="00C63CB1"/>
    <w:rsid w:val="00C66897"/>
    <w:rsid w:val="00C72D91"/>
    <w:rsid w:val="00C73D77"/>
    <w:rsid w:val="00C77E2B"/>
    <w:rsid w:val="00C81EFC"/>
    <w:rsid w:val="00C87FDC"/>
    <w:rsid w:val="00C93D37"/>
    <w:rsid w:val="00CA192B"/>
    <w:rsid w:val="00CB1085"/>
    <w:rsid w:val="00CB498E"/>
    <w:rsid w:val="00CC70BA"/>
    <w:rsid w:val="00CE2CFD"/>
    <w:rsid w:val="00CE392A"/>
    <w:rsid w:val="00CF24AF"/>
    <w:rsid w:val="00D14B94"/>
    <w:rsid w:val="00D33D2A"/>
    <w:rsid w:val="00D3463D"/>
    <w:rsid w:val="00D4092B"/>
    <w:rsid w:val="00D41D3E"/>
    <w:rsid w:val="00D50761"/>
    <w:rsid w:val="00D53B47"/>
    <w:rsid w:val="00D70050"/>
    <w:rsid w:val="00D934D7"/>
    <w:rsid w:val="00DA3E5B"/>
    <w:rsid w:val="00DA5DE8"/>
    <w:rsid w:val="00DE5A92"/>
    <w:rsid w:val="00DF37F8"/>
    <w:rsid w:val="00E11026"/>
    <w:rsid w:val="00E141A9"/>
    <w:rsid w:val="00E2009C"/>
    <w:rsid w:val="00E323BD"/>
    <w:rsid w:val="00E33CFD"/>
    <w:rsid w:val="00E47B6F"/>
    <w:rsid w:val="00E70271"/>
    <w:rsid w:val="00E8566F"/>
    <w:rsid w:val="00ED53DB"/>
    <w:rsid w:val="00EE1133"/>
    <w:rsid w:val="00F27CB6"/>
    <w:rsid w:val="00F43CEC"/>
    <w:rsid w:val="00F6036C"/>
    <w:rsid w:val="00F70B23"/>
    <w:rsid w:val="00F75D19"/>
    <w:rsid w:val="00FB4F06"/>
    <w:rsid w:val="00FB5838"/>
    <w:rsid w:val="00FD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E4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4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54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5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4A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454A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4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7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42172"/>
  </w:style>
  <w:style w:type="character" w:customStyle="1" w:styleId="NoSpacingChar">
    <w:name w:val="No Spacing Char"/>
    <w:basedOn w:val="DefaultParagraphFont"/>
    <w:link w:val="NoSpacing"/>
    <w:uiPriority w:val="99"/>
    <w:locked/>
    <w:rsid w:val="00042172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630</Words>
  <Characters>3593</Characters>
  <Application>Microsoft Office Outlook</Application>
  <DocSecurity>0</DocSecurity>
  <Lines>0</Lines>
  <Paragraphs>0</Paragraphs>
  <ScaleCrop>false</ScaleCrop>
  <Company>Комінтернівська ЗШ     І-ІІІ ступенів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2012-02-23T05:16:00Z</cp:lastPrinted>
  <dcterms:created xsi:type="dcterms:W3CDTF">2012-03-13T17:29:00Z</dcterms:created>
  <dcterms:modified xsi:type="dcterms:W3CDTF">2016-03-08T12:21:00Z</dcterms:modified>
</cp:coreProperties>
</file>