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0" w:rsidRPr="000F5A6A" w:rsidRDefault="009E6800" w:rsidP="006705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F5A6A">
        <w:rPr>
          <w:rFonts w:ascii="Times New Roman" w:hAnsi="Times New Roman" w:cs="Times New Roman"/>
          <w:b/>
          <w:bCs/>
          <w:sz w:val="28"/>
          <w:szCs w:val="28"/>
        </w:rPr>
        <w:t>Урок №39.</w:t>
      </w:r>
    </w:p>
    <w:p w:rsidR="009E6800" w:rsidRPr="00D45BA9" w:rsidRDefault="009E6800" w:rsidP="006705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BA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D45BA9">
        <w:rPr>
          <w:rFonts w:ascii="Times New Roman" w:hAnsi="Times New Roman" w:cs="Times New Roman"/>
          <w:sz w:val="28"/>
          <w:szCs w:val="28"/>
        </w:rPr>
        <w:t>: Момент сили.</w:t>
      </w:r>
    </w:p>
    <w:p w:rsidR="009E6800" w:rsidRDefault="009E6800" w:rsidP="006705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BA9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D45B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800" w:rsidRPr="00763DE5" w:rsidRDefault="009E6800" w:rsidP="006705D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445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F2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навчальна</w:t>
      </w:r>
      <w:r w:rsidRPr="00B10D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10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BA9">
        <w:rPr>
          <w:rFonts w:ascii="Times New Roman" w:hAnsi="Times New Roman" w:cs="Times New Roman"/>
          <w:sz w:val="28"/>
          <w:szCs w:val="28"/>
        </w:rPr>
        <w:t xml:space="preserve">ознайомити учнів з поняттям </w:t>
      </w:r>
      <w:r>
        <w:rPr>
          <w:rFonts w:ascii="Times New Roman" w:hAnsi="Times New Roman" w:cs="Times New Roman"/>
          <w:sz w:val="28"/>
          <w:szCs w:val="28"/>
        </w:rPr>
        <w:t xml:space="preserve">важіль, </w:t>
      </w:r>
      <w:r w:rsidRPr="00D45BA9">
        <w:rPr>
          <w:rFonts w:ascii="Times New Roman" w:hAnsi="Times New Roman" w:cs="Times New Roman"/>
          <w:sz w:val="28"/>
          <w:szCs w:val="28"/>
        </w:rPr>
        <w:t>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5BA9">
        <w:rPr>
          <w:rFonts w:ascii="Times New Roman" w:hAnsi="Times New Roman" w:cs="Times New Roman"/>
          <w:sz w:val="28"/>
          <w:szCs w:val="28"/>
        </w:rPr>
        <w:t xml:space="preserve"> опори, ліні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5BA9">
        <w:rPr>
          <w:rFonts w:ascii="Times New Roman" w:hAnsi="Times New Roman" w:cs="Times New Roman"/>
          <w:sz w:val="28"/>
          <w:szCs w:val="28"/>
        </w:rPr>
        <w:t xml:space="preserve"> дії сили, плеч</w:t>
      </w:r>
      <w:r>
        <w:rPr>
          <w:rFonts w:ascii="Times New Roman" w:hAnsi="Times New Roman" w:cs="Times New Roman"/>
          <w:sz w:val="28"/>
          <w:szCs w:val="28"/>
        </w:rPr>
        <w:t>е сили, момент</w:t>
      </w:r>
      <w:r w:rsidRPr="00D45BA9">
        <w:rPr>
          <w:rFonts w:ascii="Times New Roman" w:hAnsi="Times New Roman" w:cs="Times New Roman"/>
          <w:sz w:val="28"/>
          <w:szCs w:val="28"/>
        </w:rPr>
        <w:t xml:space="preserve"> сили;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>з’ясувати як змусити тіло обертатися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E6800" w:rsidRPr="00D45BA9" w:rsidRDefault="009E6800" w:rsidP="006705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розвиваюча:</w:t>
      </w:r>
      <w:r w:rsidRPr="00B10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BA9">
        <w:rPr>
          <w:rFonts w:ascii="Times New Roman" w:hAnsi="Times New Roman" w:cs="Times New Roman"/>
          <w:sz w:val="28"/>
          <w:szCs w:val="28"/>
        </w:rPr>
        <w:t xml:space="preserve">розвивати самоосвітню компетенцію при роботі з підручником; при розв’язанні задач на обчислення моменту сили; </w:t>
      </w:r>
    </w:p>
    <w:p w:rsidR="009E6800" w:rsidRPr="00D45BA9" w:rsidRDefault="009E6800" w:rsidP="006705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7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виховна:</w:t>
      </w:r>
      <w:r w:rsidRPr="00B10D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BA9">
        <w:rPr>
          <w:rFonts w:ascii="Times New Roman" w:hAnsi="Times New Roman" w:cs="Times New Roman"/>
          <w:sz w:val="28"/>
          <w:szCs w:val="28"/>
        </w:rPr>
        <w:t>виховання уважності, стійкого інтересу до фізики.</w:t>
      </w:r>
    </w:p>
    <w:p w:rsidR="009E6800" w:rsidRPr="00D45BA9" w:rsidRDefault="009E6800" w:rsidP="006705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BA9">
        <w:rPr>
          <w:rFonts w:ascii="Times New Roman" w:hAnsi="Times New Roman" w:cs="Times New Roman"/>
          <w:b/>
          <w:bCs/>
          <w:sz w:val="28"/>
          <w:szCs w:val="28"/>
        </w:rPr>
        <w:t>Основні поняття</w:t>
      </w:r>
      <w:r w:rsidRPr="00D45B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важіль, </w:t>
      </w:r>
      <w:r w:rsidRPr="00D45BA9">
        <w:rPr>
          <w:rFonts w:ascii="Times New Roman" w:hAnsi="Times New Roman" w:cs="Times New Roman"/>
          <w:sz w:val="28"/>
          <w:szCs w:val="28"/>
        </w:rPr>
        <w:t>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5BA9">
        <w:rPr>
          <w:rFonts w:ascii="Times New Roman" w:hAnsi="Times New Roman" w:cs="Times New Roman"/>
          <w:sz w:val="28"/>
          <w:szCs w:val="28"/>
        </w:rPr>
        <w:t xml:space="preserve"> опори, ліні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5BA9">
        <w:rPr>
          <w:rFonts w:ascii="Times New Roman" w:hAnsi="Times New Roman" w:cs="Times New Roman"/>
          <w:sz w:val="28"/>
          <w:szCs w:val="28"/>
        </w:rPr>
        <w:t xml:space="preserve"> дії сили, плеч</w:t>
      </w:r>
      <w:r>
        <w:rPr>
          <w:rFonts w:ascii="Times New Roman" w:hAnsi="Times New Roman" w:cs="Times New Roman"/>
          <w:sz w:val="28"/>
          <w:szCs w:val="28"/>
        </w:rPr>
        <w:t>е сили, момент</w:t>
      </w:r>
      <w:r w:rsidRPr="00D45BA9">
        <w:rPr>
          <w:rFonts w:ascii="Times New Roman" w:hAnsi="Times New Roman" w:cs="Times New Roman"/>
          <w:sz w:val="28"/>
          <w:szCs w:val="28"/>
        </w:rPr>
        <w:t xml:space="preserve"> сили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800" w:rsidRPr="00D45BA9" w:rsidRDefault="009E6800" w:rsidP="00D45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BA9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 w:rsidRPr="00D45BA9">
        <w:rPr>
          <w:rFonts w:ascii="Times New Roman" w:hAnsi="Times New Roman" w:cs="Times New Roman"/>
          <w:sz w:val="28"/>
          <w:szCs w:val="28"/>
        </w:rPr>
        <w:t xml:space="preserve">: підручник з фізики 7 клас, </w:t>
      </w:r>
      <w:r>
        <w:rPr>
          <w:rFonts w:ascii="Times New Roman" w:hAnsi="Times New Roman" w:cs="Times New Roman"/>
          <w:sz w:val="28"/>
          <w:szCs w:val="28"/>
        </w:rPr>
        <w:t>збірник задач з фізики</w:t>
      </w:r>
      <w:r w:rsidRPr="00D45BA9">
        <w:rPr>
          <w:rFonts w:ascii="Times New Roman" w:hAnsi="Times New Roman" w:cs="Times New Roman"/>
          <w:sz w:val="28"/>
          <w:szCs w:val="28"/>
        </w:rPr>
        <w:t>, плакат: важелі першого та другого роду, прилади для демонстрацій: демонстраційний важіль, набір тягарців, штатив; картки з завданнями.</w:t>
      </w:r>
    </w:p>
    <w:p w:rsidR="009E6800" w:rsidRPr="00D45BA9" w:rsidRDefault="009E6800" w:rsidP="006705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BA9">
        <w:rPr>
          <w:rFonts w:ascii="Times New Roman" w:hAnsi="Times New Roman" w:cs="Times New Roman"/>
          <w:b/>
          <w:bCs/>
          <w:sz w:val="28"/>
          <w:szCs w:val="28"/>
        </w:rPr>
        <w:t>Тип уроку</w:t>
      </w:r>
      <w:r w:rsidRPr="00D45BA9">
        <w:rPr>
          <w:rFonts w:ascii="Times New Roman" w:hAnsi="Times New Roman" w:cs="Times New Roman"/>
          <w:sz w:val="28"/>
          <w:szCs w:val="28"/>
        </w:rPr>
        <w:t>: засвоєння нових знань.</w:t>
      </w:r>
    </w:p>
    <w:p w:rsidR="009E6800" w:rsidRDefault="009E6800" w:rsidP="006705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F5A6A">
        <w:rPr>
          <w:rFonts w:ascii="Times New Roman" w:hAnsi="Times New Roman" w:cs="Times New Roman"/>
          <w:b/>
          <w:bCs/>
          <w:sz w:val="28"/>
          <w:szCs w:val="28"/>
        </w:rPr>
        <w:t>Структура уроку</w:t>
      </w:r>
    </w:p>
    <w:p w:rsidR="009E6800" w:rsidRPr="00763DE5" w:rsidRDefault="009E6800" w:rsidP="00763DE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63DE5">
        <w:rPr>
          <w:rFonts w:ascii="Times New Roman" w:hAnsi="Times New Roman" w:cs="Times New Roman"/>
          <w:sz w:val="26"/>
          <w:szCs w:val="26"/>
        </w:rPr>
        <w:t xml:space="preserve">І. Організація початку уроку </w:t>
      </w:r>
    </w:p>
    <w:p w:rsidR="009E6800" w:rsidRPr="00763DE5" w:rsidRDefault="009E6800" w:rsidP="00763DE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63DE5">
        <w:rPr>
          <w:rFonts w:ascii="Times New Roman" w:hAnsi="Times New Roman" w:cs="Times New Roman"/>
          <w:sz w:val="26"/>
          <w:szCs w:val="26"/>
        </w:rPr>
        <w:t>ІІ. Актуалізація опорних знань</w:t>
      </w:r>
    </w:p>
    <w:p w:rsidR="009E6800" w:rsidRPr="00763DE5" w:rsidRDefault="009E6800" w:rsidP="00763DE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63DE5">
        <w:rPr>
          <w:rFonts w:ascii="Times New Roman" w:hAnsi="Times New Roman" w:cs="Times New Roman"/>
          <w:sz w:val="26"/>
          <w:szCs w:val="26"/>
        </w:rPr>
        <w:t>ІІІ. Мотивація навчальної діяльності</w:t>
      </w:r>
    </w:p>
    <w:p w:rsidR="009E6800" w:rsidRPr="00763DE5" w:rsidRDefault="009E6800" w:rsidP="00763DE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63DE5">
        <w:rPr>
          <w:rFonts w:ascii="Times New Roman" w:hAnsi="Times New Roman" w:cs="Times New Roman"/>
          <w:sz w:val="26"/>
          <w:szCs w:val="26"/>
        </w:rPr>
        <w:t>I</w:t>
      </w:r>
      <w:r w:rsidRPr="00763DE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63DE5">
        <w:rPr>
          <w:rFonts w:ascii="Times New Roman" w:hAnsi="Times New Roman" w:cs="Times New Roman"/>
          <w:sz w:val="26"/>
          <w:szCs w:val="26"/>
        </w:rPr>
        <w:t>. Сприйняття та засвоєння нового матеріалу.</w:t>
      </w:r>
    </w:p>
    <w:p w:rsidR="009E6800" w:rsidRPr="00763DE5" w:rsidRDefault="009E6800" w:rsidP="00763DE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63DE5">
        <w:rPr>
          <w:rFonts w:ascii="Times New Roman" w:hAnsi="Times New Roman" w:cs="Times New Roman"/>
          <w:sz w:val="26"/>
          <w:szCs w:val="26"/>
        </w:rPr>
        <w:t>V. Закріплення вивченого матеріалу.</w:t>
      </w:r>
    </w:p>
    <w:p w:rsidR="009E6800" w:rsidRPr="00763DE5" w:rsidRDefault="009E6800" w:rsidP="00763DE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63DE5">
        <w:rPr>
          <w:rFonts w:ascii="Times New Roman" w:hAnsi="Times New Roman" w:cs="Times New Roman"/>
          <w:sz w:val="26"/>
          <w:szCs w:val="26"/>
        </w:rPr>
        <w:t>V</w:t>
      </w:r>
      <w:r w:rsidRPr="00763DE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63DE5">
        <w:rPr>
          <w:rFonts w:ascii="Times New Roman" w:hAnsi="Times New Roman" w:cs="Times New Roman"/>
          <w:sz w:val="26"/>
          <w:szCs w:val="26"/>
        </w:rPr>
        <w:t>. Підсумки уроку.</w:t>
      </w:r>
    </w:p>
    <w:p w:rsidR="009E6800" w:rsidRPr="00763DE5" w:rsidRDefault="009E6800" w:rsidP="00763DE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63DE5">
        <w:rPr>
          <w:rFonts w:ascii="Times New Roman" w:hAnsi="Times New Roman" w:cs="Times New Roman"/>
          <w:sz w:val="26"/>
          <w:szCs w:val="26"/>
        </w:rPr>
        <w:t>V</w:t>
      </w:r>
      <w:r w:rsidRPr="00763DE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63DE5">
        <w:rPr>
          <w:rFonts w:ascii="Times New Roman" w:hAnsi="Times New Roman" w:cs="Times New Roman"/>
          <w:sz w:val="26"/>
          <w:szCs w:val="26"/>
        </w:rPr>
        <w:t>I. Домашнє завдання.</w:t>
      </w:r>
    </w:p>
    <w:p w:rsidR="009E6800" w:rsidRPr="009674F6" w:rsidRDefault="009E6800" w:rsidP="00763DE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4F6">
        <w:rPr>
          <w:rFonts w:ascii="Times New Roman" w:hAnsi="Times New Roman" w:cs="Times New Roman"/>
          <w:b/>
          <w:bCs/>
          <w:sz w:val="28"/>
          <w:szCs w:val="28"/>
        </w:rPr>
        <w:t>Хід уроку: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І. </w:t>
      </w:r>
      <w:r w:rsidRPr="00444F14">
        <w:rPr>
          <w:rFonts w:ascii="Times New Roman" w:hAnsi="Times New Roman" w:cs="Times New Roman"/>
          <w:b/>
          <w:bCs/>
          <w:sz w:val="26"/>
          <w:szCs w:val="26"/>
        </w:rPr>
        <w:t xml:space="preserve">Організація початку уроку 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>Привітання з учнями: „Доброго дня. Будь ласка, сідайте”.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>Перевірка присутніх на уроці.</w:t>
      </w:r>
    </w:p>
    <w:p w:rsidR="009E6800" w:rsidRPr="00444F14" w:rsidRDefault="009E6800" w:rsidP="006705D7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 w:rsidRPr="00444F14">
        <w:rPr>
          <w:rFonts w:ascii="Times New Roman" w:hAnsi="Times New Roman" w:cs="Times New Roman"/>
          <w:b/>
          <w:bCs/>
          <w:sz w:val="26"/>
          <w:szCs w:val="26"/>
        </w:rPr>
        <w:t>І. Актуалізація опорних знань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 xml:space="preserve">Список </w:t>
      </w:r>
      <w:r>
        <w:rPr>
          <w:rFonts w:ascii="Times New Roman" w:hAnsi="Times New Roman" w:cs="Times New Roman"/>
          <w:sz w:val="26"/>
          <w:szCs w:val="26"/>
          <w:lang w:val="ru-RU"/>
        </w:rPr>
        <w:t>за</w:t>
      </w:r>
      <w:r w:rsidRPr="00444F14">
        <w:rPr>
          <w:rFonts w:ascii="Times New Roman" w:hAnsi="Times New Roman" w:cs="Times New Roman"/>
          <w:sz w:val="26"/>
          <w:szCs w:val="26"/>
        </w:rPr>
        <w:t xml:space="preserve">питань: 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>Сила, одиниці сили;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>Види сил.</w:t>
      </w:r>
    </w:p>
    <w:p w:rsidR="009E6800" w:rsidRPr="0086493F" w:rsidRDefault="009E6800" w:rsidP="00F26160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444F1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>Правило складання сил;</w:t>
      </w:r>
    </w:p>
    <w:p w:rsidR="009E6800" w:rsidRPr="0086493F" w:rsidRDefault="009E6800" w:rsidP="00F26160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 w:rsidRPr="00444F14">
        <w:rPr>
          <w:rFonts w:ascii="Times New Roman" w:hAnsi="Times New Roman" w:cs="Times New Roman"/>
          <w:b/>
          <w:bCs/>
          <w:sz w:val="26"/>
          <w:szCs w:val="26"/>
        </w:rPr>
        <w:t>ІІ. Мотивація навчальної діяльності</w:t>
      </w:r>
    </w:p>
    <w:p w:rsidR="009E6800" w:rsidRPr="00444F14" w:rsidRDefault="009E6800" w:rsidP="007713C5">
      <w:pPr>
        <w:ind w:firstLine="567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D18EA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Важіль</w:t>
        </w:r>
      </w:hyperlink>
      <w:r w:rsidRPr="00444F14">
        <w:rPr>
          <w:rFonts w:ascii="Times New Roman" w:hAnsi="Times New Roman" w:cs="Times New Roman"/>
          <w:sz w:val="26"/>
          <w:szCs w:val="26"/>
        </w:rPr>
        <w:t xml:space="preserve"> — найпростіший механізм, яким людина користувалася протягом тисяч років. Зображення важеля можна знайти на скелях і в папірусах давніх народів, на стінах стародавніх храмів Китаю, Індії тощо. Сьогодні приклади застосування важеля ми бачимо всюди. Найчастіше як важіль використовують довгий стрижень із закріпленою віссю обертання. 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444F14">
        <w:rPr>
          <w:rFonts w:ascii="Times New Roman" w:hAnsi="Times New Roman" w:cs="Times New Roman"/>
          <w:b/>
          <w:bCs/>
          <w:sz w:val="26"/>
          <w:szCs w:val="26"/>
        </w:rPr>
        <w:t>. Сприйняття та засвоєння нового матеріалу.</w:t>
      </w:r>
    </w:p>
    <w:p w:rsidR="009E6800" w:rsidRDefault="009E6800" w:rsidP="00F26160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444F14">
        <w:rPr>
          <w:rFonts w:ascii="Times New Roman" w:hAnsi="Times New Roman" w:cs="Times New Roman"/>
          <w:sz w:val="26"/>
          <w:szCs w:val="26"/>
        </w:rPr>
        <w:t>Застосування важеля у давньому Єгипті</w:t>
      </w:r>
    </w:p>
    <w:p w:rsidR="009E6800" w:rsidRPr="000A6820" w:rsidRDefault="009E6800" w:rsidP="00F26160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917D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ычаг. фото" style="width:331.5pt;height:173.25pt;visibility:visible">
            <v:imagedata r:id="rId5" o:title="" cropbottom="6562f"/>
          </v:shape>
        </w:pic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>Теоретичні відомості: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A6820">
        <w:rPr>
          <w:rFonts w:ascii="Times New Roman" w:hAnsi="Times New Roman" w:cs="Times New Roman"/>
          <w:i/>
          <w:iCs/>
          <w:sz w:val="26"/>
          <w:szCs w:val="26"/>
        </w:rPr>
        <w:t>Важіль</w:t>
      </w:r>
      <w:r w:rsidRPr="00444F14">
        <w:rPr>
          <w:rFonts w:ascii="Times New Roman" w:hAnsi="Times New Roman" w:cs="Times New Roman"/>
          <w:sz w:val="26"/>
          <w:szCs w:val="26"/>
        </w:rPr>
        <w:t xml:space="preserve"> — тверде тіло, яке може обертатися навколо нерухомої опори. Важіль дає виграш у силі. 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917DE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Рисунок 3" o:spid="_x0000_i1026" type="#_x0000_t75" style="width:117pt;height:127.5pt;visibility:visible">
            <v:imagedata r:id="rId6" o:title=""/>
          </v:shape>
        </w:pic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86493F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Плече сили</w:t>
        </w:r>
      </w:hyperlink>
      <w:r w:rsidRPr="00444F14">
        <w:rPr>
          <w:rFonts w:ascii="Times New Roman" w:hAnsi="Times New Roman" w:cs="Times New Roman"/>
          <w:sz w:val="26"/>
          <w:szCs w:val="26"/>
        </w:rPr>
        <w:t xml:space="preserve"> — це найменша відстань (перпендикуляр) між віссю обертання та лінією, уздовж якої діє сила. 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 xml:space="preserve">Існує два роди важелів. </w:t>
      </w:r>
    </w:p>
    <w:p w:rsidR="009E6800" w:rsidRDefault="009E6800" w:rsidP="00F26160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0A6820">
        <w:rPr>
          <w:rFonts w:ascii="Times New Roman" w:hAnsi="Times New Roman" w:cs="Times New Roman"/>
          <w:i/>
          <w:iCs/>
          <w:sz w:val="26"/>
          <w:szCs w:val="26"/>
        </w:rPr>
        <w:t>Важіль першого роду</w:t>
      </w:r>
      <w:r w:rsidRPr="00444F14">
        <w:rPr>
          <w:rFonts w:ascii="Times New Roman" w:hAnsi="Times New Roman" w:cs="Times New Roman"/>
          <w:sz w:val="26"/>
          <w:szCs w:val="26"/>
        </w:rPr>
        <w:t xml:space="preserve"> якщо прикладені сили розташовані по різні сторони від точки опори та спрямовані в один бік</w:t>
      </w:r>
    </w:p>
    <w:p w:rsidR="009E6800" w:rsidRPr="009E15BF" w:rsidRDefault="009E6800" w:rsidP="00F26160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917DE">
        <w:rPr>
          <w:noProof/>
          <w:lang w:val="en-US"/>
        </w:rPr>
        <w:pict>
          <v:shape id="Рисунок 7" o:spid="_x0000_i1027" type="#_x0000_t75" alt="http://notatka.at.ua/_pu/17/77228423.png" style="width:252.75pt;height:188.25pt;visibility:visible">
            <v:imagedata r:id="rId8" o:title=""/>
          </v:shape>
        </w:pict>
      </w:r>
    </w:p>
    <w:p w:rsidR="009E6800" w:rsidRDefault="009E6800" w:rsidP="00F26160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E15BF">
        <w:rPr>
          <w:rFonts w:ascii="Times New Roman" w:hAnsi="Times New Roman" w:cs="Times New Roman"/>
          <w:i/>
          <w:iCs/>
          <w:sz w:val="26"/>
          <w:szCs w:val="26"/>
        </w:rPr>
        <w:t>Важіль другого роду</w:t>
      </w:r>
      <w:r w:rsidRPr="00444F14">
        <w:rPr>
          <w:rFonts w:ascii="Times New Roman" w:hAnsi="Times New Roman" w:cs="Times New Roman"/>
          <w:sz w:val="26"/>
          <w:szCs w:val="26"/>
        </w:rPr>
        <w:t xml:space="preserve"> якщо прикладені сили розташовані по один бік від точки опори та спрямовані в різні сторони</w:t>
      </w:r>
    </w:p>
    <w:p w:rsidR="009E6800" w:rsidRPr="009E15BF" w:rsidRDefault="009E6800" w:rsidP="00F26160">
      <w:pPr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917DE">
        <w:rPr>
          <w:noProof/>
          <w:lang w:val="en-US"/>
        </w:rPr>
        <w:pict>
          <v:shape id="Рисунок 10" o:spid="_x0000_i1028" type="#_x0000_t75" alt="http://bibl.com.ua/pars_docs/refs/30/29430/29430_html_7f75a6d7.png" style="width:249.75pt;height:235.5pt;visibility:visible">
            <v:imagedata r:id="rId9" o:title=""/>
          </v:shape>
        </w:pic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>Показати плакат, на якому будуть зображені важелі різних родів.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 xml:space="preserve">Властивість важеля першим сформулював </w:t>
      </w:r>
      <w:hyperlink r:id="rId10" w:history="1">
        <w:r w:rsidRPr="009E15BF">
          <w:rPr>
            <w:rStyle w:val="Hyperlink"/>
            <w:rFonts w:ascii="Times New Roman" w:hAnsi="Times New Roman" w:cs="Times New Roman"/>
            <w:sz w:val="26"/>
            <w:szCs w:val="26"/>
          </w:rPr>
          <w:t>Архімед</w:t>
        </w:r>
      </w:hyperlink>
      <w:r w:rsidRPr="00444F14">
        <w:rPr>
          <w:rFonts w:ascii="Times New Roman" w:hAnsi="Times New Roman" w:cs="Times New Roman"/>
          <w:sz w:val="26"/>
          <w:szCs w:val="26"/>
        </w:rPr>
        <w:t xml:space="preserve"> (287-212 р. до н.е.)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E15BF">
        <w:rPr>
          <w:rFonts w:ascii="Times New Roman" w:hAnsi="Times New Roman" w:cs="Times New Roman"/>
          <w:i/>
          <w:iCs/>
          <w:sz w:val="26"/>
          <w:szCs w:val="26"/>
        </w:rPr>
        <w:t>Момент сили</w:t>
      </w:r>
      <w:r w:rsidRPr="00444F14">
        <w:rPr>
          <w:rFonts w:ascii="Times New Roman" w:hAnsi="Times New Roman" w:cs="Times New Roman"/>
          <w:sz w:val="26"/>
          <w:szCs w:val="26"/>
        </w:rPr>
        <w:t xml:space="preserve"> — фізична величина, яка дорівнює добутку сили, що діє на тіло, на плече сили.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 xml:space="preserve">Момент сили позначають символом </w:t>
      </w:r>
      <w:r w:rsidRPr="00444F14">
        <w:rPr>
          <w:rFonts w:ascii="Times New Roman" w:hAnsi="Times New Roman" w:cs="Times New Roman"/>
          <w:i/>
          <w:iCs/>
          <w:sz w:val="26"/>
          <w:szCs w:val="26"/>
        </w:rPr>
        <w:t>М</w:t>
      </w:r>
      <w:r w:rsidRPr="00444F14">
        <w:rPr>
          <w:rFonts w:ascii="Times New Roman" w:hAnsi="Times New Roman" w:cs="Times New Roman"/>
          <w:sz w:val="26"/>
          <w:szCs w:val="26"/>
        </w:rPr>
        <w:t xml:space="preserve"> і обчислюють за формулою </w:t>
      </w:r>
      <w:r w:rsidRPr="00444F14">
        <w:rPr>
          <w:rFonts w:ascii="Times New Roman" w:hAnsi="Times New Roman" w:cs="Times New Roman"/>
          <w:i/>
          <w:iCs/>
          <w:sz w:val="26"/>
          <w:szCs w:val="26"/>
        </w:rPr>
        <w:t>М = Fl</w:t>
      </w:r>
      <w:r w:rsidRPr="00444F14">
        <w:rPr>
          <w:rFonts w:ascii="Times New Roman" w:hAnsi="Times New Roman" w:cs="Times New Roman"/>
          <w:sz w:val="26"/>
          <w:szCs w:val="26"/>
        </w:rPr>
        <w:t xml:space="preserve">, де </w:t>
      </w:r>
      <w:r w:rsidRPr="00444F14">
        <w:rPr>
          <w:rFonts w:ascii="Times New Roman" w:hAnsi="Times New Roman" w:cs="Times New Roman"/>
          <w:i/>
          <w:iCs/>
          <w:sz w:val="26"/>
          <w:szCs w:val="26"/>
        </w:rPr>
        <w:t>F</w:t>
      </w:r>
      <w:r w:rsidRPr="00444F14">
        <w:rPr>
          <w:rFonts w:ascii="Times New Roman" w:hAnsi="Times New Roman" w:cs="Times New Roman"/>
          <w:sz w:val="26"/>
          <w:szCs w:val="26"/>
        </w:rPr>
        <w:t xml:space="preserve"> — сила, яка діє на тіло; </w:t>
      </w:r>
      <w:r w:rsidRPr="00444F14">
        <w:rPr>
          <w:rFonts w:ascii="Times New Roman" w:hAnsi="Times New Roman" w:cs="Times New Roman"/>
          <w:i/>
          <w:iCs/>
          <w:sz w:val="26"/>
          <w:szCs w:val="26"/>
        </w:rPr>
        <w:t>l</w:t>
      </w:r>
      <w:r w:rsidRPr="00444F14">
        <w:rPr>
          <w:rFonts w:ascii="Times New Roman" w:hAnsi="Times New Roman" w:cs="Times New Roman"/>
          <w:sz w:val="26"/>
          <w:szCs w:val="26"/>
        </w:rPr>
        <w:t xml:space="preserve"> — плече цієї сили.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>Одиницею моменту сили в СІ є ньютон на метр (Н·м). Сила 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>Н створює момент сили 1 Н·м, якщо її плече дорівнює 1 м.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917DE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shape id="Рисунок 2" o:spid="_x0000_i1029" type="#_x0000_t75" style="width:182.25pt;height:179.25pt;visibility:visible">
            <v:imagedata r:id="rId11" o:title=""/>
          </v:shape>
        </w:pic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 xml:space="preserve">У фізиці прийнято: якщо сила обертає або намагається обертати тіло проти ходу годинникової стрілки, то </w:t>
      </w:r>
      <w:hyperlink r:id="rId12" w:anchor="mediaviewer/File:Torque_animation.gif" w:history="1">
        <w:r w:rsidRPr="00166140">
          <w:rPr>
            <w:rStyle w:val="Hyperlink"/>
            <w:rFonts w:ascii="Times New Roman" w:hAnsi="Times New Roman" w:cs="Times New Roman"/>
            <w:sz w:val="26"/>
            <w:szCs w:val="26"/>
          </w:rPr>
          <w:t>момент сили</w:t>
        </w:r>
      </w:hyperlink>
      <w:r w:rsidRPr="00444F14">
        <w:rPr>
          <w:rFonts w:ascii="Times New Roman" w:hAnsi="Times New Roman" w:cs="Times New Roman"/>
          <w:sz w:val="26"/>
          <w:szCs w:val="26"/>
        </w:rPr>
        <w:t xml:space="preserve"> має додатне значення, а якщо за ходом годинникової стрілки — від'ємне значення. Так  момент сили </w:t>
      </w:r>
      <w:r w:rsidRPr="00444F14">
        <w:rPr>
          <w:rFonts w:ascii="Times New Roman" w:hAnsi="Times New Roman" w:cs="Times New Roman"/>
          <w:i/>
          <w:iCs/>
          <w:sz w:val="26"/>
          <w:szCs w:val="26"/>
        </w:rPr>
        <w:t>F</w:t>
      </w:r>
      <w:r w:rsidRPr="00444F1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44F14">
        <w:rPr>
          <w:rFonts w:ascii="Times New Roman" w:hAnsi="Times New Roman" w:cs="Times New Roman"/>
          <w:sz w:val="26"/>
          <w:szCs w:val="26"/>
        </w:rPr>
        <w:t xml:space="preserve"> має додатне значення, а момент сили </w:t>
      </w:r>
      <w:r w:rsidRPr="00444F14">
        <w:rPr>
          <w:rFonts w:ascii="Times New Roman" w:hAnsi="Times New Roman" w:cs="Times New Roman"/>
          <w:i/>
          <w:iCs/>
          <w:sz w:val="26"/>
          <w:szCs w:val="26"/>
        </w:rPr>
        <w:t>F</w:t>
      </w:r>
      <w:r w:rsidRPr="00444F1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44F14">
        <w:rPr>
          <w:rFonts w:ascii="Times New Roman" w:hAnsi="Times New Roman" w:cs="Times New Roman"/>
          <w:sz w:val="26"/>
          <w:szCs w:val="26"/>
        </w:rPr>
        <w:t xml:space="preserve"> — від'ємне.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 xml:space="preserve">Приклади важелів можна спостерігати у </w:t>
      </w:r>
      <w:hyperlink r:id="rId13" w:anchor="imgdii=_&amp;imgrc=WC55IC8ZN8Y40M%253A%3BnY5Gj2kLwmF" w:history="1">
        <w:r w:rsidRPr="00EA5067">
          <w:rPr>
            <w:rStyle w:val="Hyperlink"/>
            <w:rFonts w:ascii="Times New Roman" w:hAnsi="Times New Roman" w:cs="Times New Roman"/>
            <w:sz w:val="26"/>
            <w:szCs w:val="26"/>
          </w:rPr>
          <w:t>побуті</w:t>
        </w:r>
      </w:hyperlink>
      <w:r w:rsidRPr="00444F14">
        <w:rPr>
          <w:rFonts w:ascii="Times New Roman" w:hAnsi="Times New Roman" w:cs="Times New Roman"/>
          <w:sz w:val="26"/>
          <w:szCs w:val="26"/>
        </w:rPr>
        <w:t xml:space="preserve">, у </w:t>
      </w:r>
      <w:hyperlink r:id="rId14" w:history="1">
        <w:r w:rsidRPr="001D59B2">
          <w:rPr>
            <w:rStyle w:val="Hyperlink"/>
            <w:rFonts w:ascii="Times New Roman" w:hAnsi="Times New Roman" w:cs="Times New Roman"/>
            <w:sz w:val="26"/>
            <w:szCs w:val="26"/>
          </w:rPr>
          <w:t>природі</w:t>
        </w:r>
      </w:hyperlink>
      <w:r w:rsidRPr="00444F14">
        <w:rPr>
          <w:rFonts w:ascii="Times New Roman" w:hAnsi="Times New Roman" w:cs="Times New Roman"/>
          <w:sz w:val="26"/>
          <w:szCs w:val="26"/>
        </w:rPr>
        <w:t xml:space="preserve">, навіть у </w:t>
      </w:r>
      <w:hyperlink r:id="rId15" w:history="1">
        <w:r w:rsidRPr="001D59B2">
          <w:rPr>
            <w:rStyle w:val="Hyperlink"/>
            <w:rFonts w:ascii="Times New Roman" w:hAnsi="Times New Roman" w:cs="Times New Roman"/>
            <w:sz w:val="26"/>
            <w:szCs w:val="26"/>
          </w:rPr>
          <w:t>мультфільмах</w:t>
        </w:r>
      </w:hyperlink>
      <w:r w:rsidRPr="00444F14">
        <w:rPr>
          <w:rFonts w:ascii="Times New Roman" w:hAnsi="Times New Roman" w:cs="Times New Roman"/>
          <w:sz w:val="26"/>
          <w:szCs w:val="26"/>
        </w:rPr>
        <w:t>.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444F14">
        <w:rPr>
          <w:rFonts w:ascii="Times New Roman" w:hAnsi="Times New Roman" w:cs="Times New Roman"/>
          <w:b/>
          <w:bCs/>
          <w:sz w:val="26"/>
          <w:szCs w:val="26"/>
        </w:rPr>
        <w:t>V. Закріплення вивченого матеріалу.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Фізичний </w:t>
      </w:r>
      <w:r w:rsidRPr="00444F14">
        <w:rPr>
          <w:rFonts w:ascii="Times New Roman" w:hAnsi="Times New Roman" w:cs="Times New Roman"/>
          <w:i/>
          <w:iCs/>
          <w:sz w:val="26"/>
          <w:szCs w:val="26"/>
        </w:rPr>
        <w:t>диктант: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 xml:space="preserve">Важіль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— </w:t>
      </w:r>
      <w:r w:rsidRPr="00444F14">
        <w:rPr>
          <w:rFonts w:ascii="Times New Roman" w:hAnsi="Times New Roman" w:cs="Times New Roman"/>
          <w:sz w:val="26"/>
          <w:szCs w:val="26"/>
        </w:rPr>
        <w:t>це м`яке тіло, яке може обертатися навколо нерухомої опори. (</w:t>
      </w:r>
      <w:r>
        <w:rPr>
          <w:rFonts w:ascii="Times New Roman" w:hAnsi="Times New Roman" w:cs="Times New Roman"/>
          <w:sz w:val="26"/>
          <w:szCs w:val="26"/>
          <w:lang w:val="ru-RU"/>
        </w:rPr>
        <w:t>неправильно</w:t>
      </w:r>
      <w:r w:rsidRPr="00444F14">
        <w:rPr>
          <w:rFonts w:ascii="Times New Roman" w:hAnsi="Times New Roman" w:cs="Times New Roman"/>
          <w:sz w:val="26"/>
          <w:szCs w:val="26"/>
        </w:rPr>
        <w:t>)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 xml:space="preserve"> Перпендикуляр, проведений з точки опори на лінію дії сили назива</w:t>
      </w:r>
      <w:r>
        <w:rPr>
          <w:rFonts w:ascii="Times New Roman" w:hAnsi="Times New Roman" w:cs="Times New Roman"/>
          <w:sz w:val="26"/>
          <w:szCs w:val="26"/>
          <w:lang w:val="ru-RU"/>
        </w:rPr>
        <w:t>ють</w:t>
      </w:r>
      <w:r w:rsidRPr="00444F14">
        <w:rPr>
          <w:rFonts w:ascii="Times New Roman" w:hAnsi="Times New Roman" w:cs="Times New Roman"/>
          <w:sz w:val="26"/>
          <w:szCs w:val="26"/>
        </w:rPr>
        <w:t xml:space="preserve"> плечем сили (</w:t>
      </w:r>
      <w:r>
        <w:rPr>
          <w:rFonts w:ascii="Times New Roman" w:hAnsi="Times New Roman" w:cs="Times New Roman"/>
          <w:sz w:val="26"/>
          <w:szCs w:val="26"/>
          <w:lang w:val="ru-RU"/>
        </w:rPr>
        <w:t>правильно</w:t>
      </w:r>
      <w:r w:rsidRPr="00444F14">
        <w:rPr>
          <w:rFonts w:ascii="Times New Roman" w:hAnsi="Times New Roman" w:cs="Times New Roman"/>
          <w:sz w:val="26"/>
          <w:szCs w:val="26"/>
        </w:rPr>
        <w:t>)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444F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 xml:space="preserve"> Момент сили дорівнює добутку сили на плече.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44F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>Якщо важіль обертається за годинниковою стрілкою, момент сили має додатне значення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444F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>Якщо сили спрямовані в один бік і плечі важеля знаходяться по різні сторони від точки опори, то це важіль другого роду.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444F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 xml:space="preserve">Дерево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— </w:t>
      </w:r>
      <w:r w:rsidRPr="00444F14">
        <w:rPr>
          <w:rFonts w:ascii="Times New Roman" w:hAnsi="Times New Roman" w:cs="Times New Roman"/>
          <w:sz w:val="26"/>
          <w:szCs w:val="26"/>
        </w:rPr>
        <w:t>це приклад важеля першого роду.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444F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 xml:space="preserve">Сила, що діє на тягарці </w:t>
      </w:r>
      <w:r>
        <w:rPr>
          <w:rFonts w:ascii="Times New Roman" w:hAnsi="Times New Roman" w:cs="Times New Roman"/>
          <w:sz w:val="26"/>
          <w:szCs w:val="26"/>
          <w:lang w:val="ru-RU"/>
        </w:rPr>
        <w:t>—</w:t>
      </w:r>
      <w:r w:rsidRPr="00444F14">
        <w:rPr>
          <w:rFonts w:ascii="Times New Roman" w:hAnsi="Times New Roman" w:cs="Times New Roman"/>
          <w:sz w:val="26"/>
          <w:szCs w:val="26"/>
        </w:rPr>
        <w:t xml:space="preserve"> це сила пружності.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444F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 xml:space="preserve">Терези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— </w:t>
      </w:r>
      <w:r w:rsidRPr="00444F14">
        <w:rPr>
          <w:rFonts w:ascii="Times New Roman" w:hAnsi="Times New Roman" w:cs="Times New Roman"/>
          <w:sz w:val="26"/>
          <w:szCs w:val="26"/>
        </w:rPr>
        <w:t>це приклад важеля ІІ роду.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444F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 xml:space="preserve">Якщо важіль повертається проти ходу годинникової стрілки </w:t>
      </w:r>
      <w:r>
        <w:rPr>
          <w:rFonts w:ascii="Times New Roman" w:hAnsi="Times New Roman" w:cs="Times New Roman"/>
          <w:sz w:val="26"/>
          <w:szCs w:val="26"/>
          <w:lang w:val="ru-RU"/>
        </w:rPr>
        <w:t>—</w:t>
      </w:r>
      <w:r w:rsidRPr="00444F14">
        <w:rPr>
          <w:rFonts w:ascii="Times New Roman" w:hAnsi="Times New Roman" w:cs="Times New Roman"/>
          <w:sz w:val="26"/>
          <w:szCs w:val="26"/>
        </w:rPr>
        <w:t xml:space="preserve"> момент сили  має від’ємне значення.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444F1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F14">
        <w:rPr>
          <w:rFonts w:ascii="Times New Roman" w:hAnsi="Times New Roman" w:cs="Times New Roman"/>
          <w:sz w:val="26"/>
          <w:szCs w:val="26"/>
        </w:rPr>
        <w:t xml:space="preserve">Якщо сили спрямовані в протилежні сторони, а плечі знаходяться по один бік від точки опори </w:t>
      </w:r>
      <w:r>
        <w:rPr>
          <w:rFonts w:ascii="Times New Roman" w:hAnsi="Times New Roman" w:cs="Times New Roman"/>
          <w:sz w:val="26"/>
          <w:szCs w:val="26"/>
          <w:lang w:val="ru-RU"/>
        </w:rPr>
        <w:t>—</w:t>
      </w:r>
      <w:r w:rsidRPr="00444F14">
        <w:rPr>
          <w:rFonts w:ascii="Times New Roman" w:hAnsi="Times New Roman" w:cs="Times New Roman"/>
          <w:sz w:val="26"/>
          <w:szCs w:val="26"/>
        </w:rPr>
        <w:t xml:space="preserve"> то це важіль другого роду.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i/>
          <w:iCs/>
          <w:sz w:val="26"/>
          <w:szCs w:val="26"/>
        </w:rPr>
        <w:t>Робота в групах</w:t>
      </w:r>
      <w:r w:rsidRPr="00444F14">
        <w:rPr>
          <w:rFonts w:ascii="Times New Roman" w:hAnsi="Times New Roman" w:cs="Times New Roman"/>
          <w:sz w:val="26"/>
          <w:szCs w:val="26"/>
        </w:rPr>
        <w:t>.</w:t>
      </w:r>
    </w:p>
    <w:p w:rsidR="009E6800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>Коли учні запам’ятали нові фізичні величини вчитель роздає картки з завданнями. Учні повинні вказати точку опори та плечі сил, які зображені на малюнку.</w:t>
      </w:r>
    </w:p>
    <w:p w:rsidR="009E6800" w:rsidRDefault="009E6800" w:rsidP="00211F14">
      <w:pPr>
        <w:ind w:firstLine="567"/>
      </w:pPr>
      <w:r>
        <w:pict>
          <v:shape id="_x0000_i1030" type="#_x0000_t75" style="width:239.25pt;height:266.25pt">
            <v:imagedata r:id="rId16" o:title=""/>
          </v:shape>
        </w:pict>
      </w:r>
    </w:p>
    <w:p w:rsidR="009E6800" w:rsidRPr="009F4BD1" w:rsidRDefault="009E6800" w:rsidP="00211F14">
      <w:pPr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9F4BD1">
        <w:rPr>
          <w:rFonts w:ascii="Times New Roman" w:hAnsi="Times New Roman" w:cs="Times New Roman"/>
          <w:i/>
          <w:iCs/>
          <w:sz w:val="26"/>
          <w:szCs w:val="26"/>
        </w:rPr>
        <w:t>Розвязування задач.</w:t>
      </w:r>
    </w:p>
    <w:p w:rsidR="009E6800" w:rsidRPr="009F4BD1" w:rsidRDefault="009E6800" w:rsidP="009F4BD1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F4BD1">
        <w:rPr>
          <w:rFonts w:ascii="Times New Roman" w:hAnsi="Times New Roman" w:cs="Times New Roman"/>
          <w:sz w:val="26"/>
          <w:szCs w:val="26"/>
        </w:rPr>
        <w:t>Визначте момент сили 5 Н, якщо її плече 3 см?</w:t>
      </w:r>
    </w:p>
    <w:p w:rsidR="009E6800" w:rsidRPr="009F4BD1" w:rsidRDefault="009E6800" w:rsidP="009F4BD1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F4BD1">
        <w:rPr>
          <w:rFonts w:ascii="Times New Roman" w:hAnsi="Times New Roman" w:cs="Times New Roman"/>
          <w:sz w:val="26"/>
          <w:szCs w:val="26"/>
        </w:rPr>
        <w:t>Обчисліть момент сили 6 Н, якщо найкоротша відстань між точкою опори і лінією дії сили 175 см?</w:t>
      </w:r>
    </w:p>
    <w:p w:rsidR="009E6800" w:rsidRPr="009F4BD1" w:rsidRDefault="009E6800" w:rsidP="009F4BD1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F4BD1">
        <w:rPr>
          <w:rFonts w:ascii="Times New Roman" w:hAnsi="Times New Roman" w:cs="Times New Roman"/>
          <w:sz w:val="26"/>
          <w:szCs w:val="26"/>
        </w:rPr>
        <w:t>Момент сили дорівнює 75 Н</w:t>
      </w:r>
      <w:r>
        <w:rPr>
          <w:rFonts w:ascii="Times New Roman" w:hAnsi="Times New Roman" w:cs="Times New Roman"/>
          <w:sz w:val="26"/>
          <w:szCs w:val="26"/>
        </w:rPr>
        <w:t>·</w:t>
      </w:r>
      <w:r w:rsidRPr="009F4BD1">
        <w:rPr>
          <w:rFonts w:ascii="Times New Roman" w:hAnsi="Times New Roman" w:cs="Times New Roman"/>
          <w:sz w:val="26"/>
          <w:szCs w:val="26"/>
        </w:rPr>
        <w:t xml:space="preserve">м,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4BD1">
        <w:rPr>
          <w:rFonts w:ascii="Times New Roman" w:hAnsi="Times New Roman" w:cs="Times New Roman"/>
          <w:sz w:val="26"/>
          <w:szCs w:val="26"/>
        </w:rPr>
        <w:t xml:space="preserve"> її плече 4 см. Знайдіть силу?</w:t>
      </w:r>
    </w:p>
    <w:p w:rsidR="009E6800" w:rsidRPr="00444F14" w:rsidRDefault="009E6800" w:rsidP="009F4BD1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F4BD1">
        <w:rPr>
          <w:rFonts w:ascii="Times New Roman" w:hAnsi="Times New Roman" w:cs="Times New Roman"/>
          <w:sz w:val="26"/>
          <w:szCs w:val="26"/>
        </w:rPr>
        <w:t>Знаючи, що момент сили дорівнює 76 Н</w:t>
      </w:r>
      <w:r>
        <w:rPr>
          <w:rFonts w:ascii="Times New Roman" w:hAnsi="Times New Roman" w:cs="Times New Roman"/>
          <w:sz w:val="26"/>
          <w:szCs w:val="26"/>
        </w:rPr>
        <w:t>·</w:t>
      </w:r>
      <w:r w:rsidRPr="009F4BD1">
        <w:rPr>
          <w:rFonts w:ascii="Times New Roman" w:hAnsi="Times New Roman" w:cs="Times New Roman"/>
          <w:sz w:val="26"/>
          <w:szCs w:val="26"/>
        </w:rPr>
        <w:t xml:space="preserve">м,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F4BD1">
        <w:rPr>
          <w:rFonts w:ascii="Times New Roman" w:hAnsi="Times New Roman" w:cs="Times New Roman"/>
          <w:sz w:val="26"/>
          <w:szCs w:val="26"/>
        </w:rPr>
        <w:t xml:space="preserve"> сама сила дорівнює 12 Н, визначте плече сили?</w:t>
      </w:r>
    </w:p>
    <w:p w:rsidR="009E6800" w:rsidRPr="00444F14" w:rsidRDefault="009E6800" w:rsidP="00F26160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444F14">
        <w:rPr>
          <w:rFonts w:ascii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444F14">
        <w:rPr>
          <w:rFonts w:ascii="Times New Roman" w:hAnsi="Times New Roman" w:cs="Times New Roman"/>
          <w:b/>
          <w:bCs/>
          <w:sz w:val="26"/>
          <w:szCs w:val="26"/>
        </w:rPr>
        <w:t>. Підсумки уроку.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 xml:space="preserve">Підіб’ємо підсумок: на цьому уроці ми з’ясували, що таке важіль, плече сили, як його знаходити, що таке момент сили, а також де можна спостерігати важелі у побуті, природі, навіть у мультиках. </w:t>
      </w:r>
    </w:p>
    <w:p w:rsidR="009E6800" w:rsidRPr="00444F14" w:rsidRDefault="009E6800" w:rsidP="00211F1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44F14">
        <w:rPr>
          <w:rFonts w:ascii="Times New Roman" w:hAnsi="Times New Roman" w:cs="Times New Roman"/>
          <w:sz w:val="26"/>
          <w:szCs w:val="26"/>
        </w:rPr>
        <w:t>Аналіз оцінок, що отримали учні на уроці.</w:t>
      </w:r>
    </w:p>
    <w:p w:rsidR="009E6800" w:rsidRDefault="009E6800" w:rsidP="00F26160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444F14">
        <w:rPr>
          <w:rFonts w:ascii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444F14">
        <w:rPr>
          <w:rFonts w:ascii="Times New Roman" w:hAnsi="Times New Roman" w:cs="Times New Roman"/>
          <w:b/>
          <w:bCs/>
          <w:sz w:val="26"/>
          <w:szCs w:val="26"/>
        </w:rPr>
        <w:t>I. Домашнє завдання.</w:t>
      </w:r>
    </w:p>
    <w:p w:rsidR="009E6800" w:rsidRPr="005012B2" w:rsidRDefault="009E6800" w:rsidP="00F26160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012B2">
        <w:rPr>
          <w:rFonts w:ascii="Times New Roman" w:hAnsi="Times New Roman" w:cs="Times New Roman"/>
          <w:sz w:val="26"/>
          <w:szCs w:val="26"/>
        </w:rPr>
        <w:t>Пояснити поняття: обертальний момент автомобіля.</w:t>
      </w:r>
    </w:p>
    <w:p w:rsidR="009E6800" w:rsidRPr="00444F14" w:rsidRDefault="009E6800" w:rsidP="00444F14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44F14">
        <w:rPr>
          <w:rFonts w:ascii="Times New Roman" w:hAnsi="Times New Roman" w:cs="Times New Roman"/>
          <w:sz w:val="26"/>
          <w:szCs w:val="26"/>
        </w:rPr>
        <w:t>§ __ - читати, дати відповіді на питання в кінці параграфа, завдання; розв’язувати задачі №_________________________________, підготуватися до виконання лабораторної роботи №__.</w:t>
      </w:r>
    </w:p>
    <w:sectPr w:rsidR="009E6800" w:rsidRPr="00444F14" w:rsidSect="00E832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CA"/>
    <w:rsid w:val="0002469E"/>
    <w:rsid w:val="00046809"/>
    <w:rsid w:val="000A6820"/>
    <w:rsid w:val="000F5A6A"/>
    <w:rsid w:val="00166140"/>
    <w:rsid w:val="001D59B2"/>
    <w:rsid w:val="00202CD6"/>
    <w:rsid w:val="00211F14"/>
    <w:rsid w:val="00221A98"/>
    <w:rsid w:val="00224F7F"/>
    <w:rsid w:val="00276E17"/>
    <w:rsid w:val="002917DE"/>
    <w:rsid w:val="00306111"/>
    <w:rsid w:val="00306BEF"/>
    <w:rsid w:val="00341786"/>
    <w:rsid w:val="00383F6F"/>
    <w:rsid w:val="00444F14"/>
    <w:rsid w:val="00452C79"/>
    <w:rsid w:val="00455E41"/>
    <w:rsid w:val="004715B3"/>
    <w:rsid w:val="00472423"/>
    <w:rsid w:val="004A1E19"/>
    <w:rsid w:val="005012B2"/>
    <w:rsid w:val="00560E3E"/>
    <w:rsid w:val="005B54AE"/>
    <w:rsid w:val="005F6ABA"/>
    <w:rsid w:val="006130CA"/>
    <w:rsid w:val="006705D7"/>
    <w:rsid w:val="00683D89"/>
    <w:rsid w:val="006A2667"/>
    <w:rsid w:val="006D18EA"/>
    <w:rsid w:val="007551C8"/>
    <w:rsid w:val="00763DE5"/>
    <w:rsid w:val="007713C5"/>
    <w:rsid w:val="007A2664"/>
    <w:rsid w:val="008457C0"/>
    <w:rsid w:val="0086493F"/>
    <w:rsid w:val="00896C21"/>
    <w:rsid w:val="009674F6"/>
    <w:rsid w:val="009B4924"/>
    <w:rsid w:val="009E15BF"/>
    <w:rsid w:val="009E6800"/>
    <w:rsid w:val="009F13BD"/>
    <w:rsid w:val="009F4BD1"/>
    <w:rsid w:val="00A21C43"/>
    <w:rsid w:val="00AA7ABD"/>
    <w:rsid w:val="00AC534B"/>
    <w:rsid w:val="00AD78A2"/>
    <w:rsid w:val="00AF2720"/>
    <w:rsid w:val="00B10D00"/>
    <w:rsid w:val="00B13A9A"/>
    <w:rsid w:val="00BB58DE"/>
    <w:rsid w:val="00C12C35"/>
    <w:rsid w:val="00C20247"/>
    <w:rsid w:val="00C515AA"/>
    <w:rsid w:val="00CD5ACF"/>
    <w:rsid w:val="00D25218"/>
    <w:rsid w:val="00D45BA9"/>
    <w:rsid w:val="00E2336A"/>
    <w:rsid w:val="00E832D1"/>
    <w:rsid w:val="00EA445B"/>
    <w:rsid w:val="00EA5067"/>
    <w:rsid w:val="00F16E11"/>
    <w:rsid w:val="00F26160"/>
    <w:rsid w:val="00F30B67"/>
    <w:rsid w:val="00F54349"/>
    <w:rsid w:val="00F57423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alibri" w:hAnsi="Century School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64"/>
    <w:pPr>
      <w:jc w:val="both"/>
    </w:pPr>
    <w:rPr>
      <w:rFonts w:cs="Century Schoolbook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7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ABD"/>
    <w:rPr>
      <w:rFonts w:ascii="Tahoma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rsid w:val="006D18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D18EA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F4B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.ua/search?q=%D0%B2%D0%B0%D0%B6%D1%96%D0%BB%D1%8C+%D1%83+%D0%BF%D0%BE%D0%B1%D1%83%D1%82%D1%96&amp;hl=ru-UA&amp;biw=1366&amp;bih=643&amp;source=lnms&amp;tbm=isch&amp;sa=X&amp;ei=VWLRVLq3M8i7UbbcgcAO&amp;ved=0CAYQ_AUoA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ua/search?q=%D0%BF%D0%BB%D0%B5%D1%87%D0%B5+%D1%81%D0%B8%D0%BB%D0%B8&amp;hl=ru-UA&amp;biw=1366&amp;bih=643&amp;source=lnms&amp;tbm=isch&amp;sa=X&amp;ei=ipjSVImXHoG_UI2agOgL&amp;ved=0CAYQ_AUoAQ" TargetMode="External"/><Relationship Id="rId12" Type="http://schemas.openxmlformats.org/officeDocument/2006/relationships/hyperlink" Target="http://uk.wikipedia.org/wiki/%D0%9C%D0%BE%D0%BC%D0%B5%D0%BD%D1%82_%D1%81%D0%B8%D0%BB%D0%B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https://sites.google.com/site/sitephysicsteacher/rozrobki-urokiv/urok-1-masini-ta-mehanizmi-prosti-mehanizmi" TargetMode="External"/><Relationship Id="rId10" Type="http://schemas.openxmlformats.org/officeDocument/2006/relationships/hyperlink" Target="https://www.google.com.ua/search?q=%D0%92%D0%B0%D0%B6%D1%96%D0%BB%D1%8C+%D0%90%D1%80%D1%85%D1%96%D0%BC%D0%B5%D0%B4&amp;biw=1366&amp;bih=643&amp;source=lnms&amp;tbm=isch&amp;sa=X&amp;ei=2F7RVMHbF8n0UKuohJgL&amp;ved=0CAYQ_AUoAQ" TargetMode="External"/><Relationship Id="rId4" Type="http://schemas.openxmlformats.org/officeDocument/2006/relationships/hyperlink" Target="https://www.google.com.ua/search?q=%D0%B2%D0%B0%D0%B6%D1%96%D0%BB%D1%8C&amp;biw=1366&amp;bih=643&amp;noj=1&amp;tbm=isch&amp;tbo=u&amp;source=univ&amp;sa=X&amp;ei=gVfRVJPSNMf_UuC-gOAG&amp;ved=0CCYQsAQ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fiz.1september.ru/articlef.php?ID=200700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4</Pages>
  <Words>887</Words>
  <Characters>5062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Comp-1</cp:lastModifiedBy>
  <cp:revision>30</cp:revision>
  <cp:lastPrinted>2015-02-08T00:26:00Z</cp:lastPrinted>
  <dcterms:created xsi:type="dcterms:W3CDTF">2015-02-02T00:54:00Z</dcterms:created>
  <dcterms:modified xsi:type="dcterms:W3CDTF">2015-02-10T07:41:00Z</dcterms:modified>
</cp:coreProperties>
</file>