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6A" w:rsidRPr="00834818" w:rsidRDefault="0029036A" w:rsidP="00834818">
      <w:pPr>
        <w:jc w:val="center"/>
        <w:rPr>
          <w:sz w:val="36"/>
          <w:szCs w:val="36"/>
          <w:lang w:val="ru-RU"/>
        </w:rPr>
      </w:pPr>
      <w:r w:rsidRPr="00834818">
        <w:rPr>
          <w:sz w:val="36"/>
          <w:szCs w:val="36"/>
          <w:lang w:val="ru-RU"/>
        </w:rPr>
        <w:t>БЕРЕЖАНСЬКИЙ РАЙОННИЙ МЕТОДИЧНИЙ КАБІНЕТ</w:t>
      </w:r>
    </w:p>
    <w:p w:rsidR="0029036A" w:rsidRDefault="0029036A">
      <w:pPr>
        <w:rPr>
          <w:sz w:val="36"/>
          <w:szCs w:val="36"/>
        </w:rPr>
      </w:pPr>
    </w:p>
    <w:p w:rsidR="0029036A" w:rsidRDefault="0029036A">
      <w:pPr>
        <w:rPr>
          <w:sz w:val="36"/>
          <w:szCs w:val="36"/>
        </w:rPr>
      </w:pPr>
    </w:p>
    <w:p w:rsidR="0029036A" w:rsidRDefault="002903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29036A" w:rsidRDefault="0029036A">
      <w:pPr>
        <w:rPr>
          <w:sz w:val="36"/>
          <w:szCs w:val="36"/>
        </w:rPr>
      </w:pPr>
    </w:p>
    <w:p w:rsidR="0029036A" w:rsidRDefault="0029036A">
      <w:pPr>
        <w:rPr>
          <w:sz w:val="36"/>
          <w:szCs w:val="36"/>
        </w:rPr>
      </w:pPr>
    </w:p>
    <w:p w:rsidR="0029036A" w:rsidRDefault="0029036A">
      <w:pPr>
        <w:rPr>
          <w:sz w:val="36"/>
          <w:szCs w:val="36"/>
        </w:rPr>
      </w:pPr>
    </w:p>
    <w:p w:rsidR="0029036A" w:rsidRPr="00CA25B4" w:rsidRDefault="0029036A" w:rsidP="00834818">
      <w:pPr>
        <w:jc w:val="center"/>
        <w:rPr>
          <w:sz w:val="40"/>
          <w:szCs w:val="40"/>
        </w:rPr>
      </w:pPr>
      <w:r w:rsidRPr="00CA25B4">
        <w:rPr>
          <w:sz w:val="40"/>
          <w:szCs w:val="40"/>
        </w:rPr>
        <w:t>КОНСПЕКТ УРОКУ</w:t>
      </w:r>
    </w:p>
    <w:p w:rsidR="0029036A" w:rsidRPr="00CA25B4" w:rsidRDefault="0029036A" w:rsidP="00834818">
      <w:pPr>
        <w:jc w:val="center"/>
        <w:rPr>
          <w:sz w:val="40"/>
          <w:szCs w:val="40"/>
        </w:rPr>
      </w:pPr>
      <w:r w:rsidRPr="00CA25B4">
        <w:rPr>
          <w:sz w:val="40"/>
          <w:szCs w:val="40"/>
        </w:rPr>
        <w:t>з етики</w:t>
      </w:r>
    </w:p>
    <w:p w:rsidR="0029036A" w:rsidRPr="00CA25B4" w:rsidRDefault="0029036A">
      <w:pPr>
        <w:rPr>
          <w:sz w:val="40"/>
          <w:szCs w:val="40"/>
        </w:rPr>
      </w:pPr>
    </w:p>
    <w:p w:rsidR="0029036A" w:rsidRDefault="0029036A">
      <w:pPr>
        <w:rPr>
          <w:sz w:val="40"/>
          <w:szCs w:val="40"/>
        </w:rPr>
      </w:pPr>
      <w:r w:rsidRPr="00834818">
        <w:rPr>
          <w:b/>
          <w:i/>
          <w:sz w:val="72"/>
          <w:szCs w:val="72"/>
        </w:rPr>
        <w:t xml:space="preserve">            «</w:t>
      </w:r>
      <w:r>
        <w:rPr>
          <w:b/>
          <w:i/>
          <w:sz w:val="72"/>
          <w:szCs w:val="72"/>
        </w:rPr>
        <w:t>Що? Де? Коли?</w:t>
      </w:r>
      <w:r w:rsidRPr="00CA25B4">
        <w:rPr>
          <w:b/>
          <w:i/>
          <w:sz w:val="72"/>
          <w:szCs w:val="72"/>
        </w:rPr>
        <w:t>»</w:t>
      </w:r>
    </w:p>
    <w:p w:rsidR="0029036A" w:rsidRPr="00CA25B4" w:rsidRDefault="0029036A" w:rsidP="00834818">
      <w:pPr>
        <w:tabs>
          <w:tab w:val="left" w:pos="318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(6 клас)</w:t>
      </w:r>
    </w:p>
    <w:p w:rsidR="0029036A" w:rsidRPr="00CA25B4" w:rsidRDefault="0029036A" w:rsidP="00CA25B4">
      <w:pPr>
        <w:rPr>
          <w:sz w:val="40"/>
          <w:szCs w:val="40"/>
        </w:rPr>
      </w:pPr>
    </w:p>
    <w:p w:rsidR="0029036A" w:rsidRPr="00CA25B4" w:rsidRDefault="0029036A" w:rsidP="00CA25B4">
      <w:pPr>
        <w:rPr>
          <w:sz w:val="40"/>
          <w:szCs w:val="40"/>
        </w:rPr>
      </w:pPr>
    </w:p>
    <w:p w:rsidR="0029036A" w:rsidRPr="008E5D5E" w:rsidRDefault="0029036A" w:rsidP="00834818">
      <w:pPr>
        <w:tabs>
          <w:tab w:val="left" w:pos="6234"/>
        </w:tabs>
        <w:jc w:val="right"/>
        <w:rPr>
          <w:sz w:val="28"/>
          <w:szCs w:val="28"/>
        </w:rPr>
      </w:pPr>
      <w:r w:rsidRPr="008E5D5E">
        <w:rPr>
          <w:sz w:val="28"/>
          <w:szCs w:val="28"/>
        </w:rPr>
        <w:t>Підготувала</w:t>
      </w:r>
    </w:p>
    <w:p w:rsidR="0029036A" w:rsidRDefault="0029036A" w:rsidP="00834818">
      <w:pPr>
        <w:tabs>
          <w:tab w:val="left" w:pos="6234"/>
        </w:tabs>
        <w:jc w:val="right"/>
        <w:rPr>
          <w:sz w:val="28"/>
          <w:szCs w:val="28"/>
        </w:rPr>
      </w:pPr>
      <w:r w:rsidRPr="008E5D5E">
        <w:rPr>
          <w:sz w:val="28"/>
          <w:szCs w:val="28"/>
        </w:rPr>
        <w:t xml:space="preserve">вчитель етики </w:t>
      </w:r>
    </w:p>
    <w:p w:rsidR="0029036A" w:rsidRDefault="0029036A" w:rsidP="00834818">
      <w:pPr>
        <w:tabs>
          <w:tab w:val="left" w:pos="6234"/>
        </w:tabs>
        <w:jc w:val="right"/>
        <w:rPr>
          <w:sz w:val="28"/>
          <w:szCs w:val="28"/>
        </w:rPr>
      </w:pPr>
      <w:r w:rsidRPr="008E5D5E">
        <w:rPr>
          <w:sz w:val="28"/>
          <w:szCs w:val="28"/>
        </w:rPr>
        <w:t>Мечищівської  ЗОШ І-ІІІст.</w:t>
      </w:r>
      <w:r>
        <w:rPr>
          <w:sz w:val="28"/>
          <w:szCs w:val="28"/>
        </w:rPr>
        <w:t xml:space="preserve"> </w:t>
      </w:r>
    </w:p>
    <w:p w:rsidR="0029036A" w:rsidRDefault="0029036A" w:rsidP="00834818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Пришляк Н.М. </w:t>
      </w:r>
    </w:p>
    <w:p w:rsidR="0029036A" w:rsidRDefault="0029036A" w:rsidP="008E5D5E">
      <w:pPr>
        <w:tabs>
          <w:tab w:val="left" w:pos="5608"/>
        </w:tabs>
        <w:rPr>
          <w:b/>
          <w:sz w:val="28"/>
          <w:szCs w:val="28"/>
        </w:rPr>
      </w:pPr>
    </w:p>
    <w:p w:rsidR="0029036A" w:rsidRDefault="0029036A" w:rsidP="008E5D5E">
      <w:pPr>
        <w:tabs>
          <w:tab w:val="left" w:pos="5608"/>
        </w:tabs>
        <w:rPr>
          <w:b/>
          <w:sz w:val="28"/>
          <w:szCs w:val="28"/>
        </w:rPr>
      </w:pPr>
    </w:p>
    <w:p w:rsidR="0029036A" w:rsidRDefault="0029036A" w:rsidP="00834818">
      <w:pPr>
        <w:tabs>
          <w:tab w:val="left" w:pos="56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Бережани-2012</w:t>
      </w:r>
    </w:p>
    <w:p w:rsidR="0029036A" w:rsidRDefault="0029036A" w:rsidP="008E5D5E">
      <w:pPr>
        <w:tabs>
          <w:tab w:val="left" w:pos="5608"/>
        </w:tabs>
        <w:rPr>
          <w:sz w:val="28"/>
          <w:szCs w:val="28"/>
        </w:rPr>
      </w:pPr>
      <w:r w:rsidRPr="008E5D5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Урок-гра « Що? Де? Коли?» (Узагальнення по вивченій темі «Людина – частина всесвіту»)</w:t>
      </w:r>
    </w:p>
    <w:p w:rsidR="0029036A" w:rsidRDefault="0029036A" w:rsidP="00D87965">
      <w:pPr>
        <w:rPr>
          <w:sz w:val="28"/>
          <w:szCs w:val="28"/>
        </w:rPr>
      </w:pPr>
      <w:r w:rsidRPr="00723DC3">
        <w:rPr>
          <w:b/>
          <w:sz w:val="28"/>
          <w:szCs w:val="28"/>
        </w:rPr>
        <w:t>Мета</w:t>
      </w:r>
      <w:r>
        <w:rPr>
          <w:sz w:val="28"/>
          <w:szCs w:val="28"/>
        </w:rPr>
        <w:t>: повторити, узагальнити, закріпити та систематизувати знання з вивченої теми; удосконалювати навички правильно оформлювати усні висловлювання; розвивати логічне й творче мислення учнів; виховувати почуття бережливого ставлення до природи, довкілля, свого здоров’я, а також розуміння того, що людина – це частина всесвіту.</w:t>
      </w:r>
    </w:p>
    <w:p w:rsidR="0029036A" w:rsidRDefault="0029036A" w:rsidP="00D87965">
      <w:pPr>
        <w:rPr>
          <w:sz w:val="28"/>
          <w:szCs w:val="28"/>
        </w:rPr>
      </w:pPr>
      <w:r w:rsidRPr="00723DC3">
        <w:rPr>
          <w:b/>
          <w:sz w:val="28"/>
          <w:szCs w:val="28"/>
        </w:rPr>
        <w:t>Тип уроку</w:t>
      </w:r>
      <w:r>
        <w:rPr>
          <w:sz w:val="28"/>
          <w:szCs w:val="28"/>
        </w:rPr>
        <w:t xml:space="preserve"> : урок-гра</w:t>
      </w:r>
    </w:p>
    <w:p w:rsidR="0029036A" w:rsidRDefault="0029036A" w:rsidP="00D87965">
      <w:pPr>
        <w:rPr>
          <w:sz w:val="28"/>
          <w:szCs w:val="28"/>
        </w:rPr>
      </w:pPr>
      <w:r w:rsidRPr="00723DC3">
        <w:rPr>
          <w:b/>
          <w:sz w:val="28"/>
          <w:szCs w:val="28"/>
        </w:rPr>
        <w:t>Обладнання</w:t>
      </w:r>
      <w:r>
        <w:rPr>
          <w:sz w:val="28"/>
          <w:szCs w:val="28"/>
        </w:rPr>
        <w:t xml:space="preserve"> : дзиґа, конверти із завданням, підручник з етики</w:t>
      </w:r>
    </w:p>
    <w:p w:rsidR="0029036A" w:rsidRDefault="0029036A" w:rsidP="00D87965">
      <w:pPr>
        <w:rPr>
          <w:b/>
          <w:sz w:val="28"/>
          <w:szCs w:val="28"/>
        </w:rPr>
      </w:pPr>
      <w:r w:rsidRPr="00723DC3">
        <w:rPr>
          <w:b/>
          <w:sz w:val="28"/>
          <w:szCs w:val="28"/>
        </w:rPr>
        <w:t>Оформлення класу :</w:t>
      </w:r>
      <w:r>
        <w:rPr>
          <w:b/>
          <w:sz w:val="28"/>
          <w:szCs w:val="28"/>
        </w:rPr>
        <w:t xml:space="preserve"> </w:t>
      </w:r>
    </w:p>
    <w:p w:rsidR="0029036A" w:rsidRDefault="0029036A" w:rsidP="00BD1B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Посередині стіл із дзигою</w:t>
      </w:r>
    </w:p>
    <w:p w:rsidR="0029036A" w:rsidRDefault="0029036A" w:rsidP="00BD1B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конвертів із завданнями</w:t>
      </w:r>
    </w:p>
    <w:p w:rsidR="0029036A" w:rsidRDefault="0029036A" w:rsidP="00BD1B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 : «Геній – це 1% натхнення і 99% потіння (Едісон)</w:t>
      </w:r>
    </w:p>
    <w:p w:rsidR="0029036A" w:rsidRDefault="0029036A" w:rsidP="00BD1B34">
      <w:pPr>
        <w:tabs>
          <w:tab w:val="left" w:pos="2660"/>
        </w:tabs>
        <w:rPr>
          <w:b/>
          <w:sz w:val="28"/>
          <w:szCs w:val="28"/>
        </w:rPr>
      </w:pPr>
      <w:r>
        <w:tab/>
      </w:r>
      <w:r w:rsidRPr="00BD1B34">
        <w:rPr>
          <w:b/>
          <w:sz w:val="28"/>
          <w:szCs w:val="28"/>
        </w:rPr>
        <w:t>Хід уроку</w:t>
      </w:r>
    </w:p>
    <w:p w:rsidR="0029036A" w:rsidRDefault="0029036A" w:rsidP="00BD1B34">
      <w:pPr>
        <w:tabs>
          <w:tab w:val="left" w:pos="2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– ведучий </w:t>
      </w:r>
    </w:p>
    <w:p w:rsidR="0029036A" w:rsidRDefault="0029036A" w:rsidP="00BD1B34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Юні друзі, сьогодні у нас незвичайний урок, урок – гра «Що?Де? Коли?». Цей урок виявить найрозумніших, ерудованих учнів, тих, хто добре засвоїв тему.</w:t>
      </w:r>
    </w:p>
    <w:p w:rsidR="0029036A" w:rsidRDefault="0029036A" w:rsidP="00BD1B34">
      <w:pPr>
        <w:tabs>
          <w:tab w:val="left" w:pos="2660"/>
        </w:tabs>
        <w:rPr>
          <w:sz w:val="28"/>
          <w:szCs w:val="28"/>
        </w:rPr>
      </w:pPr>
      <w:r w:rsidRPr="00B02508">
        <w:rPr>
          <w:i/>
          <w:sz w:val="28"/>
          <w:szCs w:val="28"/>
        </w:rPr>
        <w:t>Команда знавців грає проти команди вчителів нашої школи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(вчитель етики, вчитель природознавства, вчитель охорони здоров’я та безпеки життєдіяльності)</w:t>
      </w:r>
    </w:p>
    <w:p w:rsidR="0029036A" w:rsidRDefault="0029036A" w:rsidP="00BD1B34">
      <w:pPr>
        <w:tabs>
          <w:tab w:val="left" w:pos="2660"/>
        </w:tabs>
        <w:rPr>
          <w:i/>
          <w:sz w:val="28"/>
          <w:szCs w:val="28"/>
        </w:rPr>
      </w:pPr>
      <w:r w:rsidRPr="00B02508">
        <w:rPr>
          <w:i/>
          <w:sz w:val="28"/>
          <w:szCs w:val="28"/>
        </w:rPr>
        <w:t>Представлення команд</w:t>
      </w:r>
    </w:p>
    <w:p w:rsidR="0029036A" w:rsidRDefault="0029036A" w:rsidP="00BD1B34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Команда знавців займає місця навколо столу.</w:t>
      </w:r>
    </w:p>
    <w:p w:rsidR="0029036A" w:rsidRDefault="0029036A" w:rsidP="00BD1B34">
      <w:pPr>
        <w:tabs>
          <w:tab w:val="left" w:pos="2660"/>
        </w:tabs>
        <w:rPr>
          <w:b/>
          <w:sz w:val="28"/>
          <w:szCs w:val="28"/>
        </w:rPr>
      </w:pPr>
      <w:r w:rsidRPr="00B02508">
        <w:rPr>
          <w:b/>
          <w:sz w:val="28"/>
          <w:szCs w:val="28"/>
        </w:rPr>
        <w:t>Починаємо І раунд (обертається дзиґа, вказує на сектор №1)</w:t>
      </w:r>
    </w:p>
    <w:p w:rsidR="0029036A" w:rsidRPr="0056511E" w:rsidRDefault="0029036A" w:rsidP="00B02508">
      <w:pPr>
        <w:pStyle w:val="ListParagraph"/>
        <w:numPr>
          <w:ilvl w:val="0"/>
          <w:numId w:val="2"/>
        </w:numPr>
        <w:tabs>
          <w:tab w:val="left" w:pos="2660"/>
        </w:tabs>
        <w:rPr>
          <w:i/>
          <w:sz w:val="28"/>
          <w:szCs w:val="28"/>
        </w:rPr>
      </w:pPr>
      <w:r w:rsidRPr="0056511E">
        <w:rPr>
          <w:i/>
          <w:sz w:val="28"/>
          <w:szCs w:val="28"/>
        </w:rPr>
        <w:t>Запитання від учителя природознавства Наталії Петрівни.</w:t>
      </w:r>
    </w:p>
    <w:p w:rsidR="0029036A" w:rsidRDefault="0029036A" w:rsidP="0056511E">
      <w:pPr>
        <w:pStyle w:val="ListParagraph"/>
        <w:tabs>
          <w:tab w:val="left" w:pos="2660"/>
        </w:tabs>
        <w:rPr>
          <w:i/>
          <w:sz w:val="28"/>
          <w:szCs w:val="28"/>
        </w:rPr>
      </w:pPr>
      <w:r w:rsidRPr="0056511E">
        <w:rPr>
          <w:i/>
          <w:sz w:val="28"/>
          <w:szCs w:val="28"/>
        </w:rPr>
        <w:t>Люди, тварини, рослини, мікроорганізми, які живляться, ростуть, дають потомство і помирають, називаються …( живою природою)</w:t>
      </w:r>
    </w:p>
    <w:p w:rsidR="0029036A" w:rsidRPr="0056511E" w:rsidRDefault="0029036A" w:rsidP="0056511E">
      <w:pPr>
        <w:pStyle w:val="ListParagraph"/>
        <w:tabs>
          <w:tab w:val="left" w:pos="2660"/>
        </w:tabs>
        <w:rPr>
          <w:i/>
          <w:sz w:val="28"/>
          <w:szCs w:val="28"/>
        </w:rPr>
      </w:pPr>
    </w:p>
    <w:p w:rsidR="0029036A" w:rsidRPr="00DB5224" w:rsidRDefault="0029036A" w:rsidP="00BD1B34">
      <w:pPr>
        <w:tabs>
          <w:tab w:val="left" w:pos="2660"/>
        </w:tabs>
        <w:rPr>
          <w:b/>
          <w:sz w:val="28"/>
          <w:szCs w:val="28"/>
        </w:rPr>
      </w:pPr>
      <w:r w:rsidRPr="00DB5224">
        <w:rPr>
          <w:b/>
          <w:sz w:val="28"/>
          <w:szCs w:val="28"/>
        </w:rPr>
        <w:t>Сектор №2</w:t>
      </w:r>
    </w:p>
    <w:p w:rsidR="0029036A" w:rsidRDefault="0029036A" w:rsidP="0056511E">
      <w:pPr>
        <w:pStyle w:val="ListParagraph"/>
        <w:numPr>
          <w:ilvl w:val="0"/>
          <w:numId w:val="2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Наслідки : </w:t>
      </w:r>
    </w:p>
    <w:p w:rsidR="0029036A" w:rsidRDefault="0029036A" w:rsidP="00834818">
      <w:pPr>
        <w:pStyle w:val="ListParagraph"/>
        <w:numPr>
          <w:ilvl w:val="3"/>
          <w:numId w:val="1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Засмічення поверхні землі</w:t>
      </w:r>
    </w:p>
    <w:p w:rsidR="0029036A" w:rsidRDefault="0029036A" w:rsidP="00834818">
      <w:pPr>
        <w:pStyle w:val="ListParagraph"/>
        <w:numPr>
          <w:ilvl w:val="3"/>
          <w:numId w:val="1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Окислення ґрунту</w:t>
      </w:r>
    </w:p>
    <w:p w:rsidR="0029036A" w:rsidRDefault="0029036A" w:rsidP="00834818">
      <w:pPr>
        <w:pStyle w:val="ListParagraph"/>
        <w:numPr>
          <w:ilvl w:val="3"/>
          <w:numId w:val="1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Перенасичення добривами</w:t>
      </w:r>
    </w:p>
    <w:p w:rsidR="0029036A" w:rsidRDefault="0029036A" w:rsidP="00834818">
      <w:pPr>
        <w:pStyle w:val="ListParagraph"/>
        <w:numPr>
          <w:ilvl w:val="3"/>
          <w:numId w:val="1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Озонові дірки в атмосфері планети </w:t>
      </w:r>
    </w:p>
    <w:p w:rsidR="0029036A" w:rsidRDefault="0029036A" w:rsidP="00DB5224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Назвіть причини! (Перенаселення, недалекоглядність, вигода, байдужість до всього , крім власних інтересів</w:t>
      </w:r>
    </w:p>
    <w:p w:rsidR="0029036A" w:rsidRDefault="0029036A" w:rsidP="00DB5224">
      <w:pPr>
        <w:tabs>
          <w:tab w:val="left" w:pos="2660"/>
        </w:tabs>
        <w:rPr>
          <w:b/>
          <w:sz w:val="28"/>
          <w:szCs w:val="28"/>
        </w:rPr>
      </w:pPr>
      <w:r w:rsidRPr="00DB5224">
        <w:rPr>
          <w:b/>
          <w:sz w:val="28"/>
          <w:szCs w:val="28"/>
        </w:rPr>
        <w:t>Сектор №3</w:t>
      </w:r>
    </w:p>
    <w:p w:rsidR="0029036A" w:rsidRDefault="0029036A" w:rsidP="00DB5224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«Чорна скринька» </w:t>
      </w:r>
    </w:p>
    <w:p w:rsidR="0029036A" w:rsidRDefault="0029036A" w:rsidP="00D65239">
      <w:pPr>
        <w:pStyle w:val="ListParagraph"/>
        <w:numPr>
          <w:ilvl w:val="0"/>
          <w:numId w:val="2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Французький письменник Антуан де Сент-Екзюпері писав : « Усі ми пасажири одного корабля…». Те, що мав на увазі письменник знаходиться в чорній скриньці.(макет  планети «Земля»)</w:t>
      </w:r>
    </w:p>
    <w:p w:rsidR="0029036A" w:rsidRDefault="0029036A" w:rsidP="00D65239">
      <w:pPr>
        <w:tabs>
          <w:tab w:val="left" w:pos="2660"/>
        </w:tabs>
        <w:rPr>
          <w:b/>
          <w:sz w:val="28"/>
          <w:szCs w:val="28"/>
        </w:rPr>
      </w:pPr>
      <w:r w:rsidRPr="00500B66">
        <w:rPr>
          <w:b/>
          <w:sz w:val="28"/>
          <w:szCs w:val="28"/>
        </w:rPr>
        <w:t>Сектор №4</w:t>
      </w:r>
    </w:p>
    <w:p w:rsidR="0029036A" w:rsidRDefault="0029036A" w:rsidP="00D65239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Послухайте уривок з повісті Марка Твена «Пригоди Тома Сойєра»</w:t>
      </w:r>
    </w:p>
    <w:p w:rsidR="0029036A" w:rsidRDefault="0029036A" w:rsidP="00D65239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Після ситного обіду, хлопці розляглися на траві і вирішили, що їм пора це зробити…Незабаром їхня розмова стала млявою і не дуже доладною. Співрозмовники навдивовижу швидко випльовували слину, адже за їхніми щоками ніби пробилися джерела, крім того до горла їм стала підступати нудота…</w:t>
      </w:r>
    </w:p>
    <w:p w:rsidR="0029036A" w:rsidRDefault="0029036A" w:rsidP="000B4172">
      <w:pPr>
        <w:pStyle w:val="ListParagraph"/>
        <w:numPr>
          <w:ilvl w:val="0"/>
          <w:numId w:val="2"/>
        </w:num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Що трапилося з хлопцями і чому?</w:t>
      </w:r>
    </w:p>
    <w:p w:rsidR="0029036A" w:rsidRDefault="0029036A" w:rsidP="000B4172">
      <w:pPr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>Музична пауза</w:t>
      </w:r>
      <w:r>
        <w:rPr>
          <w:b/>
          <w:sz w:val="28"/>
          <w:szCs w:val="28"/>
        </w:rPr>
        <w:t xml:space="preserve"> (Українська народна пісня у виконанні учнів або СD запис</w:t>
      </w:r>
    </w:p>
    <w:p w:rsidR="0029036A" w:rsidRDefault="0029036A" w:rsidP="000B4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Раунд 2</w:t>
      </w:r>
    </w:p>
    <w:p w:rsidR="0029036A" w:rsidRDefault="0029036A" w:rsidP="000B4172">
      <w:pPr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>Сектор № 5</w:t>
      </w:r>
    </w:p>
    <w:p w:rsidR="0029036A" w:rsidRDefault="0029036A" w:rsidP="000B4172">
      <w:pPr>
        <w:rPr>
          <w:sz w:val="28"/>
          <w:szCs w:val="28"/>
        </w:rPr>
      </w:pPr>
      <w:r>
        <w:rPr>
          <w:sz w:val="28"/>
          <w:szCs w:val="28"/>
        </w:rPr>
        <w:t xml:space="preserve">Із переліку умов здоров’я, виберіть найважливіші 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Додержуватися розпорядку дня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Дивитися телепередачі про здоров’я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переїдати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Займатися фізичною працею 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Мати особисті засоби гігієни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виходити на вулицю 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Виконувати правила особистої гігієни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запрошувати нікого в гості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Стежити за чистотою власного одягу і взуття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Займатися спортом</w:t>
      </w:r>
    </w:p>
    <w:p w:rsidR="0029036A" w:rsidRDefault="0029036A" w:rsidP="008F2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Рано лягати спати</w:t>
      </w:r>
    </w:p>
    <w:p w:rsidR="0029036A" w:rsidRDefault="0029036A" w:rsidP="008F2A42">
      <w:pPr>
        <w:rPr>
          <w:b/>
          <w:sz w:val="28"/>
          <w:szCs w:val="28"/>
        </w:rPr>
      </w:pPr>
      <w:r w:rsidRPr="008F2A42">
        <w:rPr>
          <w:b/>
          <w:sz w:val="28"/>
          <w:szCs w:val="28"/>
        </w:rPr>
        <w:t>Сектор №6</w:t>
      </w:r>
    </w:p>
    <w:p w:rsidR="0029036A" w:rsidRDefault="0029036A" w:rsidP="008F2A42">
      <w:pPr>
        <w:rPr>
          <w:sz w:val="28"/>
          <w:szCs w:val="28"/>
        </w:rPr>
      </w:pPr>
      <w:r w:rsidRPr="008F2A4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0B4172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називається формування певного ставлення до своїх позитивних рис (переваг) та недоліків? (самооцінка)</w:t>
      </w:r>
    </w:p>
    <w:p w:rsidR="0029036A" w:rsidRDefault="0029036A" w:rsidP="008F2A42">
      <w:pPr>
        <w:rPr>
          <w:b/>
          <w:sz w:val="28"/>
          <w:szCs w:val="28"/>
        </w:rPr>
      </w:pPr>
      <w:r w:rsidRPr="00B9137C">
        <w:rPr>
          <w:b/>
          <w:sz w:val="28"/>
          <w:szCs w:val="28"/>
        </w:rPr>
        <w:t>Сектор №7</w:t>
      </w:r>
    </w:p>
    <w:p w:rsidR="0029036A" w:rsidRDefault="0029036A" w:rsidP="008F2A42">
      <w:pPr>
        <w:rPr>
          <w:sz w:val="28"/>
          <w:szCs w:val="28"/>
        </w:rPr>
      </w:pPr>
      <w:r>
        <w:rPr>
          <w:sz w:val="28"/>
          <w:szCs w:val="28"/>
        </w:rPr>
        <w:t xml:space="preserve">Що таке хобі? Порадьте, як зробити дозвілля змістовним і цікавим! </w:t>
      </w:r>
    </w:p>
    <w:p w:rsidR="0029036A" w:rsidRPr="0005427D" w:rsidRDefault="0029036A" w:rsidP="008F2A42">
      <w:pPr>
        <w:rPr>
          <w:b/>
          <w:sz w:val="28"/>
          <w:szCs w:val="28"/>
        </w:rPr>
      </w:pPr>
      <w:r w:rsidRPr="0005427D">
        <w:rPr>
          <w:b/>
          <w:sz w:val="28"/>
          <w:szCs w:val="28"/>
        </w:rPr>
        <w:t>Сектор №8</w:t>
      </w:r>
    </w:p>
    <w:p w:rsidR="0029036A" w:rsidRDefault="0029036A" w:rsidP="008F2A42">
      <w:pPr>
        <w:rPr>
          <w:sz w:val="28"/>
          <w:szCs w:val="28"/>
        </w:rPr>
      </w:pPr>
      <w:r>
        <w:rPr>
          <w:sz w:val="28"/>
          <w:szCs w:val="28"/>
        </w:rPr>
        <w:t>«Чорна скринька»</w:t>
      </w:r>
    </w:p>
    <w:p w:rsidR="0029036A" w:rsidRPr="0005427D" w:rsidRDefault="0029036A" w:rsidP="008F2A42">
      <w:pPr>
        <w:rPr>
          <w:sz w:val="28"/>
          <w:szCs w:val="28"/>
        </w:rPr>
      </w:pPr>
      <w:r>
        <w:rPr>
          <w:sz w:val="28"/>
          <w:szCs w:val="28"/>
        </w:rPr>
        <w:t>У цій скриньці знаходиться річ, що відіграє дуже велику роль у чемпіонаті Євро-2012, крім цього, це хобі  багатьох хлопців.</w:t>
      </w:r>
    </w:p>
    <w:p w:rsidR="0029036A" w:rsidRPr="00B9137C" w:rsidRDefault="0029036A" w:rsidP="008F2A42">
      <w:pPr>
        <w:rPr>
          <w:sz w:val="28"/>
          <w:szCs w:val="28"/>
        </w:rPr>
      </w:pPr>
      <w:r w:rsidRPr="00B9137C">
        <w:rPr>
          <w:b/>
          <w:sz w:val="28"/>
          <w:szCs w:val="28"/>
        </w:rPr>
        <w:t>Сектор №</w:t>
      </w:r>
      <w:r>
        <w:rPr>
          <w:b/>
          <w:sz w:val="28"/>
          <w:szCs w:val="28"/>
        </w:rPr>
        <w:t>9</w:t>
      </w:r>
    </w:p>
    <w:p w:rsidR="0029036A" w:rsidRDefault="0029036A" w:rsidP="008F2A4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Сектор +</w:t>
      </w:r>
      <w:r>
        <w:rPr>
          <w:sz w:val="28"/>
          <w:szCs w:val="28"/>
        </w:rPr>
        <w:t>(Це означає, що протягом трьох хвилин ви повинні відповісти на три запитання)</w:t>
      </w:r>
    </w:p>
    <w:p w:rsidR="0029036A" w:rsidRDefault="0029036A" w:rsidP="000542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427D">
        <w:rPr>
          <w:sz w:val="28"/>
          <w:szCs w:val="28"/>
        </w:rPr>
        <w:t xml:space="preserve">Що </w:t>
      </w:r>
      <w:r>
        <w:rPr>
          <w:sz w:val="28"/>
          <w:szCs w:val="28"/>
        </w:rPr>
        <w:t>таке «задатки»</w:t>
      </w:r>
    </w:p>
    <w:p w:rsidR="0029036A" w:rsidRDefault="0029036A" w:rsidP="000542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таке «здібність»</w:t>
      </w:r>
    </w:p>
    <w:p w:rsidR="0029036A" w:rsidRDefault="0029036A" w:rsidP="000542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таке «розвиток»</w:t>
      </w:r>
    </w:p>
    <w:p w:rsidR="0029036A" w:rsidRPr="0005427D" w:rsidRDefault="0029036A" w:rsidP="00054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Сектор №10</w:t>
      </w:r>
    </w:p>
    <w:p w:rsidR="0029036A" w:rsidRDefault="0029036A" w:rsidP="0005427D">
      <w:pPr>
        <w:rPr>
          <w:sz w:val="28"/>
          <w:szCs w:val="28"/>
        </w:rPr>
      </w:pPr>
      <w:r w:rsidRPr="0005427D">
        <w:rPr>
          <w:sz w:val="28"/>
          <w:szCs w:val="28"/>
        </w:rPr>
        <w:t xml:space="preserve"> </w:t>
      </w:r>
      <w:r>
        <w:rPr>
          <w:sz w:val="28"/>
          <w:szCs w:val="28"/>
        </w:rPr>
        <w:t>У чому полягає відмінність почуттів від емоцій?Наведіть приклади!</w:t>
      </w:r>
    </w:p>
    <w:p w:rsidR="0029036A" w:rsidRDefault="0029036A" w:rsidP="0005427D">
      <w:pPr>
        <w:rPr>
          <w:b/>
          <w:sz w:val="28"/>
          <w:szCs w:val="28"/>
        </w:rPr>
      </w:pPr>
      <w:r w:rsidRPr="000A11FA">
        <w:rPr>
          <w:b/>
          <w:sz w:val="28"/>
          <w:szCs w:val="28"/>
        </w:rPr>
        <w:t>Сектор № 11</w:t>
      </w:r>
    </w:p>
    <w:p w:rsidR="0029036A" w:rsidRDefault="0029036A" w:rsidP="0005427D">
      <w:pPr>
        <w:rPr>
          <w:sz w:val="28"/>
          <w:szCs w:val="28"/>
        </w:rPr>
      </w:pPr>
      <w:r>
        <w:rPr>
          <w:sz w:val="28"/>
          <w:szCs w:val="28"/>
        </w:rPr>
        <w:t>Намалюйте у зошиті 5 людських облич, таким чином, щоб вони виражали різні емоції.</w:t>
      </w:r>
    </w:p>
    <w:p w:rsidR="0029036A" w:rsidRDefault="0029036A" w:rsidP="0005427D">
      <w:pPr>
        <w:rPr>
          <w:b/>
          <w:sz w:val="28"/>
          <w:szCs w:val="28"/>
        </w:rPr>
      </w:pPr>
      <w:r w:rsidRPr="00661CFF">
        <w:rPr>
          <w:b/>
          <w:sz w:val="28"/>
          <w:szCs w:val="28"/>
        </w:rPr>
        <w:t xml:space="preserve">Сектор №12        </w:t>
      </w:r>
    </w:p>
    <w:p w:rsidR="0029036A" w:rsidRDefault="0029036A" w:rsidP="0005427D">
      <w:pPr>
        <w:rPr>
          <w:sz w:val="28"/>
          <w:szCs w:val="28"/>
        </w:rPr>
      </w:pPr>
      <w:r>
        <w:rPr>
          <w:sz w:val="28"/>
          <w:szCs w:val="28"/>
        </w:rPr>
        <w:t>Завдання. Висловити власну думку,щодо наступного питання : « Чому любов визначають як найвище почуття? Чи є відмінність між закоханістю та коханням?</w:t>
      </w:r>
    </w:p>
    <w:p w:rsidR="0029036A" w:rsidRDefault="0029036A" w:rsidP="0005427D">
      <w:pPr>
        <w:rPr>
          <w:sz w:val="28"/>
          <w:szCs w:val="28"/>
        </w:rPr>
      </w:pPr>
      <w:r w:rsidRPr="00661CFF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кращий гравець нагороджується грамотою із зображенням  символу мудрості – Сови </w:t>
      </w:r>
    </w:p>
    <w:p w:rsidR="0029036A" w:rsidRPr="00B80317" w:rsidRDefault="0029036A" w:rsidP="0005427D">
      <w:pPr>
        <w:rPr>
          <w:b/>
          <w:sz w:val="28"/>
          <w:szCs w:val="28"/>
        </w:rPr>
      </w:pPr>
      <w:r w:rsidRPr="00B80317">
        <w:rPr>
          <w:b/>
          <w:sz w:val="28"/>
          <w:szCs w:val="28"/>
        </w:rPr>
        <w:t>Музична пауза(номер художньої самодіяльності)</w:t>
      </w:r>
    </w:p>
    <w:p w:rsidR="0029036A" w:rsidRDefault="0029036A" w:rsidP="0005427D">
      <w:pPr>
        <w:rPr>
          <w:sz w:val="28"/>
          <w:szCs w:val="28"/>
        </w:rPr>
      </w:pPr>
    </w:p>
    <w:p w:rsidR="0029036A" w:rsidRPr="00B80317" w:rsidRDefault="0029036A" w:rsidP="0005427D">
      <w:pPr>
        <w:rPr>
          <w:b/>
          <w:sz w:val="28"/>
          <w:szCs w:val="28"/>
        </w:rPr>
      </w:pPr>
      <w:r w:rsidRPr="00B80317">
        <w:rPr>
          <w:b/>
          <w:sz w:val="28"/>
          <w:szCs w:val="28"/>
        </w:rPr>
        <w:t>Оцінювання знань учнів,</w:t>
      </w:r>
      <w:r>
        <w:rPr>
          <w:b/>
          <w:sz w:val="28"/>
          <w:szCs w:val="28"/>
        </w:rPr>
        <w:t xml:space="preserve"> </w:t>
      </w:r>
      <w:r w:rsidRPr="00B80317">
        <w:rPr>
          <w:b/>
          <w:sz w:val="28"/>
          <w:szCs w:val="28"/>
        </w:rPr>
        <w:t>мотивація оцінок</w:t>
      </w:r>
    </w:p>
    <w:p w:rsidR="0029036A" w:rsidRPr="00661CFF" w:rsidRDefault="0029036A" w:rsidP="0005427D">
      <w:pPr>
        <w:rPr>
          <w:sz w:val="28"/>
          <w:szCs w:val="28"/>
        </w:rPr>
      </w:pPr>
    </w:p>
    <w:p w:rsidR="0029036A" w:rsidRDefault="0029036A" w:rsidP="0005427D">
      <w:pPr>
        <w:rPr>
          <w:sz w:val="28"/>
          <w:szCs w:val="28"/>
        </w:rPr>
      </w:pPr>
      <w:r w:rsidRPr="00B80317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: дякую за гру. До нових зустрічей!</w:t>
      </w:r>
    </w:p>
    <w:p w:rsidR="0029036A" w:rsidRPr="0005427D" w:rsidRDefault="0029036A" w:rsidP="0005427D">
      <w:pPr>
        <w:rPr>
          <w:sz w:val="28"/>
          <w:szCs w:val="28"/>
        </w:rPr>
      </w:pPr>
    </w:p>
    <w:sectPr w:rsidR="0029036A" w:rsidRPr="0005427D" w:rsidSect="00805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91E"/>
    <w:multiLevelType w:val="hybridMultilevel"/>
    <w:tmpl w:val="91224A4C"/>
    <w:lvl w:ilvl="0" w:tplc="FE5EEF0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E96"/>
    <w:multiLevelType w:val="hybridMultilevel"/>
    <w:tmpl w:val="C9B00CA4"/>
    <w:lvl w:ilvl="0" w:tplc="28B06C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5B4"/>
    <w:rsid w:val="000148DE"/>
    <w:rsid w:val="00024A4B"/>
    <w:rsid w:val="0005427D"/>
    <w:rsid w:val="000A11FA"/>
    <w:rsid w:val="000B4172"/>
    <w:rsid w:val="0019286B"/>
    <w:rsid w:val="0029036A"/>
    <w:rsid w:val="002C30F1"/>
    <w:rsid w:val="00304541"/>
    <w:rsid w:val="00500B66"/>
    <w:rsid w:val="0056511E"/>
    <w:rsid w:val="00661CFF"/>
    <w:rsid w:val="00723DC3"/>
    <w:rsid w:val="00805E4C"/>
    <w:rsid w:val="00834818"/>
    <w:rsid w:val="008E5D5E"/>
    <w:rsid w:val="008F2A42"/>
    <w:rsid w:val="00B02508"/>
    <w:rsid w:val="00B80317"/>
    <w:rsid w:val="00B9137C"/>
    <w:rsid w:val="00BD1B34"/>
    <w:rsid w:val="00CA25B4"/>
    <w:rsid w:val="00D65239"/>
    <w:rsid w:val="00D87965"/>
    <w:rsid w:val="00DB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4C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5</Pages>
  <Words>569</Words>
  <Characters>3249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1</cp:lastModifiedBy>
  <cp:revision>2</cp:revision>
  <dcterms:created xsi:type="dcterms:W3CDTF">2012-01-17T05:59:00Z</dcterms:created>
  <dcterms:modified xsi:type="dcterms:W3CDTF">2012-01-17T13:54:00Z</dcterms:modified>
</cp:coreProperties>
</file>