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5" w:rsidRDefault="00ED4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МІНІСТЕРСТВО ОСВІТИ І НАУКИ УКРАЇНИ</w:t>
      </w:r>
    </w:p>
    <w:p w:rsidR="00ED46D5" w:rsidRDefault="00ED46D5" w:rsidP="00D7743A">
      <w:pPr>
        <w:rPr>
          <w:sz w:val="36"/>
          <w:szCs w:val="36"/>
        </w:rPr>
      </w:pPr>
      <w:r>
        <w:rPr>
          <w:sz w:val="36"/>
          <w:szCs w:val="36"/>
        </w:rPr>
        <w:t xml:space="preserve">      БЕРЕЖАНСЬКИЙ РАЙОННИЙ МЕТОДИЧНИЙ КАБІНЕТ </w:t>
      </w:r>
    </w:p>
    <w:p w:rsidR="00ED46D5" w:rsidRDefault="00ED46D5" w:rsidP="00EA4956">
      <w:pPr>
        <w:tabs>
          <w:tab w:val="left" w:pos="26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D46D5" w:rsidRDefault="00ED46D5" w:rsidP="00EA4956">
      <w:pPr>
        <w:tabs>
          <w:tab w:val="left" w:pos="2660"/>
        </w:tabs>
        <w:rPr>
          <w:sz w:val="36"/>
          <w:szCs w:val="36"/>
        </w:rPr>
      </w:pPr>
    </w:p>
    <w:p w:rsidR="00ED46D5" w:rsidRPr="005668B7" w:rsidRDefault="00ED46D5" w:rsidP="00D7743A">
      <w:pPr>
        <w:tabs>
          <w:tab w:val="left" w:pos="26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КОНСПЕКТ УРОКУ</w:t>
      </w:r>
    </w:p>
    <w:p w:rsidR="00ED46D5" w:rsidRDefault="00ED46D5" w:rsidP="00D7743A">
      <w:pPr>
        <w:tabs>
          <w:tab w:val="left" w:pos="215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 етики в 6-му класі</w:t>
      </w:r>
    </w:p>
    <w:p w:rsidR="00ED46D5" w:rsidRDefault="00ED46D5" w:rsidP="00D7743A">
      <w:pPr>
        <w:tabs>
          <w:tab w:val="left" w:pos="215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Тема :</w:t>
      </w:r>
    </w:p>
    <w:p w:rsidR="00ED46D5" w:rsidRPr="00D7743A" w:rsidRDefault="00ED46D5" w:rsidP="00D7743A">
      <w:pPr>
        <w:tabs>
          <w:tab w:val="left" w:pos="2660"/>
        </w:tabs>
        <w:jc w:val="center"/>
        <w:rPr>
          <w:sz w:val="48"/>
          <w:szCs w:val="4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002.JPG" style="position:absolute;left:0;text-align:left;margin-left:81pt;margin-top:104.85pt;width:313.45pt;height:246.5pt;z-index:251658240;visibility:visible">
            <v:imagedata r:id="rId7" o:title=""/>
          </v:shape>
        </w:pict>
      </w:r>
      <w:r w:rsidRPr="00D7743A">
        <w:rPr>
          <w:sz w:val="48"/>
          <w:szCs w:val="48"/>
        </w:rPr>
        <w:t>«Людське життя як найвища цінність   у сучасному світі.  Чи важко бути людиною. Коли людину називають «щирою душею»</w:t>
      </w: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EA4956">
      <w:pPr>
        <w:tabs>
          <w:tab w:val="left" w:pos="390"/>
          <w:tab w:val="left" w:pos="2152"/>
        </w:tabs>
        <w:rPr>
          <w:sz w:val="36"/>
          <w:szCs w:val="36"/>
        </w:rPr>
      </w:pPr>
    </w:p>
    <w:p w:rsidR="00ED46D5" w:rsidRDefault="00ED46D5" w:rsidP="00D7743A">
      <w:pPr>
        <w:tabs>
          <w:tab w:val="left" w:pos="4235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Підготувала  Пришляк Н.М.</w:t>
      </w:r>
    </w:p>
    <w:p w:rsidR="00ED46D5" w:rsidRDefault="00ED46D5" w:rsidP="00D7743A">
      <w:pPr>
        <w:jc w:val="right"/>
        <w:rPr>
          <w:sz w:val="36"/>
          <w:szCs w:val="36"/>
        </w:rPr>
      </w:pPr>
      <w:r>
        <w:rPr>
          <w:sz w:val="36"/>
          <w:szCs w:val="36"/>
        </w:rPr>
        <w:t>вчитель етики Мечищівської ЗОШ І-ІІІ СТ.</w:t>
      </w:r>
      <w:r>
        <w:rPr>
          <w:sz w:val="28"/>
          <w:szCs w:val="28"/>
        </w:rPr>
        <w:t xml:space="preserve"> </w:t>
      </w:r>
    </w:p>
    <w:p w:rsidR="00ED46D5" w:rsidRDefault="00ED46D5" w:rsidP="00D7743A">
      <w:pPr>
        <w:tabs>
          <w:tab w:val="left" w:pos="3304"/>
        </w:tabs>
        <w:jc w:val="center"/>
        <w:rPr>
          <w:sz w:val="28"/>
          <w:szCs w:val="28"/>
        </w:rPr>
      </w:pPr>
    </w:p>
    <w:p w:rsidR="00ED46D5" w:rsidRDefault="00ED46D5" w:rsidP="00D7743A">
      <w:pPr>
        <w:tabs>
          <w:tab w:val="left" w:pos="3304"/>
        </w:tabs>
        <w:jc w:val="center"/>
        <w:rPr>
          <w:sz w:val="28"/>
          <w:szCs w:val="28"/>
        </w:rPr>
      </w:pPr>
    </w:p>
    <w:p w:rsidR="00ED46D5" w:rsidRDefault="00ED46D5" w:rsidP="00D7743A">
      <w:pPr>
        <w:tabs>
          <w:tab w:val="left" w:pos="3304"/>
        </w:tabs>
        <w:jc w:val="center"/>
        <w:rPr>
          <w:sz w:val="28"/>
          <w:szCs w:val="28"/>
        </w:rPr>
      </w:pPr>
      <w:r w:rsidRPr="00E041CD">
        <w:rPr>
          <w:sz w:val="28"/>
          <w:szCs w:val="28"/>
        </w:rPr>
        <w:t>Бережа</w:t>
      </w:r>
      <w:r>
        <w:rPr>
          <w:sz w:val="28"/>
          <w:szCs w:val="28"/>
        </w:rPr>
        <w:t>ни-2012</w:t>
      </w:r>
    </w:p>
    <w:p w:rsidR="00ED46D5" w:rsidRDefault="00ED46D5" w:rsidP="00D7743A">
      <w:pPr>
        <w:tabs>
          <w:tab w:val="left" w:pos="3304"/>
        </w:tabs>
        <w:jc w:val="center"/>
        <w:rPr>
          <w:sz w:val="28"/>
          <w:szCs w:val="28"/>
        </w:rPr>
      </w:pPr>
    </w:p>
    <w:p w:rsidR="00ED46D5" w:rsidRDefault="00ED46D5" w:rsidP="00D7743A">
      <w:pPr>
        <w:tabs>
          <w:tab w:val="left" w:pos="3304"/>
        </w:tabs>
        <w:rPr>
          <w:sz w:val="36"/>
          <w:szCs w:val="36"/>
        </w:rPr>
      </w:pPr>
      <w:r>
        <w:rPr>
          <w:sz w:val="28"/>
          <w:szCs w:val="28"/>
        </w:rPr>
        <w:t>ТЕМА :  ЛЮДСЬКЕ ЖИТТЯ ЯК НАЙВИЩА ЦІННІСТЬ У СУЧАСНОМУ СВІТІ. ЧИ ВАЖКО БУТИ ЛЮДИНОЮ. КОЛИ ЛЮДИНУ НАЗИВАЮТЬ «ЩИРОЮ ДУШЕЮ».</w:t>
      </w:r>
    </w:p>
    <w:p w:rsidR="00ED46D5" w:rsidRDefault="00ED46D5" w:rsidP="005851C3">
      <w:pPr>
        <w:rPr>
          <w:sz w:val="28"/>
          <w:szCs w:val="28"/>
        </w:rPr>
      </w:pPr>
      <w:r>
        <w:rPr>
          <w:sz w:val="28"/>
          <w:szCs w:val="28"/>
        </w:rPr>
        <w:t xml:space="preserve">МЕТА : пояснити зміст поняття «духовність», «духовна краса» ;вчити розуміти у чому цінність людського життя , оцінювати ситуації та вчинки людей з позиції проявів духовної краси; розвивати вміння висловлювати власну думку щодо шляхів самовдосконалення людини; виховувати почуття любові до себе, своїх ближніх. </w:t>
      </w:r>
    </w:p>
    <w:p w:rsidR="00ED46D5" w:rsidRDefault="00ED46D5" w:rsidP="005A6257">
      <w:pPr>
        <w:rPr>
          <w:sz w:val="28"/>
          <w:szCs w:val="28"/>
        </w:rPr>
      </w:pPr>
      <w:r>
        <w:rPr>
          <w:sz w:val="28"/>
          <w:szCs w:val="28"/>
        </w:rPr>
        <w:t>Тип уроку : засвоєння нових знань</w:t>
      </w:r>
    </w:p>
    <w:p w:rsidR="00ED46D5" w:rsidRDefault="00ED46D5" w:rsidP="005A6257">
      <w:pPr>
        <w:rPr>
          <w:sz w:val="28"/>
          <w:szCs w:val="28"/>
        </w:rPr>
      </w:pPr>
      <w:r>
        <w:rPr>
          <w:sz w:val="28"/>
          <w:szCs w:val="28"/>
        </w:rPr>
        <w:t>Обладнання :</w:t>
      </w:r>
      <w:r w:rsidRPr="00457148">
        <w:rPr>
          <w:sz w:val="28"/>
          <w:szCs w:val="28"/>
          <w:lang w:val="ru-RU"/>
        </w:rPr>
        <w:t xml:space="preserve"> Святокум О.Є. Етика.</w:t>
      </w:r>
      <w:r>
        <w:rPr>
          <w:sz w:val="28"/>
          <w:szCs w:val="28"/>
        </w:rPr>
        <w:t xml:space="preserve"> </w:t>
      </w:r>
      <w:r w:rsidRPr="00457148">
        <w:rPr>
          <w:sz w:val="28"/>
          <w:szCs w:val="28"/>
          <w:lang w:val="ru-RU"/>
        </w:rPr>
        <w:t>6клас:</w:t>
      </w:r>
      <w:r>
        <w:rPr>
          <w:sz w:val="28"/>
          <w:szCs w:val="28"/>
        </w:rPr>
        <w:t>Розширене календарне планування.—Х. :Веста: Вид – во «Ранок», 2006. – 80с.; Данилевська О., Пометун О., Етика: Підруч. для 6-го кл. загальноосвіт.  навч. закл. – К.: Генеза,2006.—192с. ; роздавальний матеріал</w:t>
      </w:r>
    </w:p>
    <w:p w:rsidR="00ED46D5" w:rsidRDefault="00ED46D5" w:rsidP="00457148">
      <w:pPr>
        <w:tabs>
          <w:tab w:val="left" w:pos="3304"/>
        </w:tabs>
        <w:rPr>
          <w:sz w:val="28"/>
          <w:szCs w:val="28"/>
        </w:rPr>
      </w:pPr>
      <w:r>
        <w:rPr>
          <w:sz w:val="28"/>
          <w:szCs w:val="28"/>
        </w:rPr>
        <w:tab/>
        <w:t>ХІД УРОКУ</w:t>
      </w:r>
    </w:p>
    <w:p w:rsidR="00ED46D5" w:rsidRDefault="00ED46D5" w:rsidP="00457148">
      <w:pPr>
        <w:rPr>
          <w:sz w:val="28"/>
          <w:szCs w:val="28"/>
        </w:rPr>
      </w:pPr>
      <w:r w:rsidRPr="00457148">
        <w:rPr>
          <w:b/>
          <w:sz w:val="28"/>
          <w:szCs w:val="28"/>
        </w:rPr>
        <w:t>1. Організаційний момент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Мотивація навчальної діяльності учнів.</w:t>
      </w:r>
    </w:p>
    <w:p w:rsidR="00ED46D5" w:rsidRDefault="00ED46D5" w:rsidP="002F3D4E">
      <w:pPr>
        <w:tabs>
          <w:tab w:val="left" w:pos="2253"/>
        </w:tabs>
        <w:rPr>
          <w:sz w:val="28"/>
          <w:szCs w:val="28"/>
        </w:rPr>
      </w:pPr>
      <w:r>
        <w:rPr>
          <w:sz w:val="28"/>
          <w:szCs w:val="28"/>
        </w:rPr>
        <w:tab/>
        <w:t>Скільки б не судилося страждати,</w:t>
      </w:r>
    </w:p>
    <w:p w:rsidR="00ED46D5" w:rsidRDefault="00ED46D5" w:rsidP="002F3D4E">
      <w:pPr>
        <w:tabs>
          <w:tab w:val="left" w:pos="2253"/>
        </w:tabs>
        <w:rPr>
          <w:sz w:val="28"/>
          <w:szCs w:val="28"/>
        </w:rPr>
      </w:pPr>
      <w:r>
        <w:rPr>
          <w:sz w:val="28"/>
          <w:szCs w:val="28"/>
        </w:rPr>
        <w:tab/>
        <w:t>Все одно благословляю завжди</w:t>
      </w:r>
    </w:p>
    <w:p w:rsidR="00ED46D5" w:rsidRDefault="00ED46D5" w:rsidP="002F3D4E">
      <w:pPr>
        <w:tabs>
          <w:tab w:val="left" w:pos="2253"/>
        </w:tabs>
        <w:rPr>
          <w:sz w:val="28"/>
          <w:szCs w:val="28"/>
        </w:rPr>
      </w:pPr>
      <w:r>
        <w:rPr>
          <w:sz w:val="28"/>
          <w:szCs w:val="28"/>
        </w:rPr>
        <w:tab/>
        <w:t>День, коли мене родила мати</w:t>
      </w:r>
    </w:p>
    <w:p w:rsidR="00ED46D5" w:rsidRDefault="00ED46D5" w:rsidP="002F3D4E">
      <w:pPr>
        <w:tabs>
          <w:tab w:val="left" w:pos="2253"/>
        </w:tabs>
        <w:rPr>
          <w:sz w:val="28"/>
          <w:szCs w:val="28"/>
        </w:rPr>
      </w:pPr>
      <w:r>
        <w:rPr>
          <w:sz w:val="28"/>
          <w:szCs w:val="28"/>
        </w:rPr>
        <w:tab/>
        <w:t>Для життя, для щастя, для біди.</w:t>
      </w:r>
    </w:p>
    <w:p w:rsidR="00ED46D5" w:rsidRDefault="00ED46D5" w:rsidP="002F3D4E">
      <w:pPr>
        <w:rPr>
          <w:sz w:val="28"/>
          <w:szCs w:val="28"/>
        </w:rPr>
      </w:pP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День, коли мої маленькі губи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Вперше груди мамині знайшли,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День,що мене вперше приголубив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Ласкою проміння із імли.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Як мені даровано багато,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Скільки в мене щастя, чорт візьми! -- 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На землі сміятись і страждати,</w:t>
      </w:r>
    </w:p>
    <w:p w:rsidR="00ED46D5" w:rsidRPr="002F3D4E" w:rsidRDefault="00ED46D5" w:rsidP="002F3D4E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ab/>
        <w:t>Жити і любить поміж людьми!</w:t>
      </w:r>
    </w:p>
    <w:p w:rsidR="00ED46D5" w:rsidRDefault="00ED46D5" w:rsidP="002F3D4E">
      <w:pPr>
        <w:tabs>
          <w:tab w:val="left" w:pos="2338"/>
        </w:tabs>
        <w:rPr>
          <w:sz w:val="28"/>
          <w:szCs w:val="28"/>
        </w:rPr>
      </w:pPr>
      <w:r w:rsidRPr="002F3D4E">
        <w:rPr>
          <w:b/>
          <w:sz w:val="28"/>
          <w:szCs w:val="28"/>
        </w:rPr>
        <w:t>2. Виголошення теми і мети уроку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(учитель зчитує з дошки завчасно написану тему). На сьогоднішньому уроці ви ознайомитесь із такими поняттями «духовність», «духовна краса»; зрозумієте, чому людське життя є найвищою цінністю, навчитеся оцінювати вчинки людей з позиції проявів духовної краси, спробуєте висловити власну думку щодо шляхів самовдосконалення людини.</w:t>
      </w:r>
    </w:p>
    <w:p w:rsidR="00ED46D5" w:rsidRDefault="00ED46D5" w:rsidP="00A47219">
      <w:pPr>
        <w:rPr>
          <w:b/>
          <w:sz w:val="28"/>
          <w:szCs w:val="28"/>
        </w:rPr>
      </w:pPr>
      <w:r w:rsidRPr="00A47219">
        <w:rPr>
          <w:b/>
          <w:sz w:val="28"/>
          <w:szCs w:val="28"/>
        </w:rPr>
        <w:t xml:space="preserve">3.Засвоєння нових знань </w:t>
      </w:r>
    </w:p>
    <w:p w:rsidR="00ED46D5" w:rsidRDefault="00ED46D5" w:rsidP="00C64797">
      <w:pPr>
        <w:rPr>
          <w:sz w:val="28"/>
          <w:szCs w:val="28"/>
        </w:rPr>
      </w:pPr>
      <w:r>
        <w:rPr>
          <w:sz w:val="28"/>
          <w:szCs w:val="28"/>
        </w:rPr>
        <w:t>3.1 Словникова робота</w:t>
      </w:r>
    </w:p>
    <w:p w:rsidR="00ED46D5" w:rsidRDefault="00ED46D5" w:rsidP="00C64797">
      <w:pPr>
        <w:rPr>
          <w:sz w:val="28"/>
          <w:szCs w:val="28"/>
        </w:rPr>
      </w:pPr>
      <w:r w:rsidRPr="00003A13">
        <w:rPr>
          <w:i/>
          <w:sz w:val="28"/>
          <w:szCs w:val="28"/>
        </w:rPr>
        <w:t>Духовність</w:t>
      </w:r>
      <w:r>
        <w:rPr>
          <w:sz w:val="28"/>
          <w:szCs w:val="28"/>
        </w:rPr>
        <w:t xml:space="preserve"> (від слова «духовний») – пов’язана з внутрішнім психічним життям людини, її моральним світом. Це конкретна якість, яка проявляється в потребі пізнання світу, себе, смислу свого життя й соціальній потребі жити, діяти для інших. Формування духовних потреб особистості є найважливішим завданням виховання.</w:t>
      </w:r>
    </w:p>
    <w:p w:rsidR="00ED46D5" w:rsidRDefault="00ED46D5" w:rsidP="00003A13">
      <w:pPr>
        <w:rPr>
          <w:sz w:val="28"/>
          <w:szCs w:val="28"/>
        </w:rPr>
      </w:pPr>
      <w:r w:rsidRPr="00003A13">
        <w:rPr>
          <w:i/>
          <w:sz w:val="28"/>
          <w:szCs w:val="28"/>
        </w:rPr>
        <w:t>Духовна краса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прояв «людського в людині», що підносить її над власними фізіологічними потребами.</w:t>
      </w:r>
    </w:p>
    <w:p w:rsidR="00ED46D5" w:rsidRDefault="00ED46D5" w:rsidP="00003A13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53030E">
        <w:rPr>
          <w:i/>
          <w:sz w:val="28"/>
          <w:szCs w:val="28"/>
        </w:rPr>
        <w:t>Гра «Спробуй створити «Людину</w:t>
      </w:r>
      <w:r>
        <w:rPr>
          <w:sz w:val="28"/>
          <w:szCs w:val="28"/>
        </w:rPr>
        <w:t>» ( має виховне значення, впливає на формування норм моралі)</w:t>
      </w:r>
    </w:p>
    <w:p w:rsidR="00ED46D5" w:rsidRDefault="00ED46D5" w:rsidP="0053030E">
      <w:pPr>
        <w:rPr>
          <w:sz w:val="28"/>
          <w:szCs w:val="28"/>
        </w:rPr>
      </w:pPr>
      <w:r>
        <w:rPr>
          <w:sz w:val="28"/>
          <w:szCs w:val="28"/>
        </w:rPr>
        <w:t>Учням даються деформовані прислів’я, їм потрібно зібрати ці прислів’я і визначити їх головну думку(тему). На дошці вже записані ці теми, і поруч знаходяться умовні позначення людського обличчя (очі,носик,вуха,брови,рот і т. д.) . Крім цього, на дошці прикріплений, вирізаний з картону овал, який нагадує людське обличчя. Правильно виконуючи завдання, діти поступово заповнють овал,так, щоб утворилось людське обличчя.</w:t>
      </w:r>
    </w:p>
    <w:p w:rsidR="00ED46D5" w:rsidRDefault="00ED46D5" w:rsidP="007E5295">
      <w:pPr>
        <w:tabs>
          <w:tab w:val="left" w:pos="3693"/>
        </w:tabs>
        <w:rPr>
          <w:sz w:val="28"/>
          <w:szCs w:val="28"/>
        </w:rPr>
      </w:pPr>
      <w:r>
        <w:rPr>
          <w:sz w:val="28"/>
          <w:szCs w:val="28"/>
        </w:rPr>
        <w:t>а)Добрі, прикрашають,</w:t>
      </w:r>
      <w:r>
        <w:rPr>
          <w:sz w:val="28"/>
          <w:szCs w:val="28"/>
        </w:rPr>
        <w:tab/>
        <w:t>Доброта (малюнок :очі)</w:t>
      </w:r>
    </w:p>
    <w:p w:rsidR="00ED46D5" w:rsidRDefault="00ED46D5" w:rsidP="007E5295">
      <w:pPr>
        <w:rPr>
          <w:sz w:val="28"/>
          <w:szCs w:val="28"/>
        </w:rPr>
      </w:pPr>
      <w:r>
        <w:rPr>
          <w:sz w:val="28"/>
          <w:szCs w:val="28"/>
        </w:rPr>
        <w:t>справи, людину</w:t>
      </w:r>
    </w:p>
    <w:p w:rsidR="00ED46D5" w:rsidRDefault="00ED46D5" w:rsidP="00F51381">
      <w:pPr>
        <w:tabs>
          <w:tab w:val="left" w:pos="3761"/>
        </w:tabs>
        <w:rPr>
          <w:sz w:val="28"/>
          <w:szCs w:val="28"/>
        </w:rPr>
      </w:pPr>
      <w:r>
        <w:rPr>
          <w:sz w:val="28"/>
          <w:szCs w:val="28"/>
        </w:rPr>
        <w:t>б)Не, прикрашає, одяг,</w:t>
      </w:r>
      <w:r>
        <w:rPr>
          <w:sz w:val="28"/>
          <w:szCs w:val="28"/>
        </w:rPr>
        <w:tab/>
        <w:t>Чуйність(малюнок :брови)</w:t>
      </w:r>
    </w:p>
    <w:p w:rsidR="00ED46D5" w:rsidRDefault="00ED46D5" w:rsidP="00F51381">
      <w:pPr>
        <w:rPr>
          <w:sz w:val="28"/>
          <w:szCs w:val="28"/>
        </w:rPr>
      </w:pPr>
      <w:r>
        <w:rPr>
          <w:sz w:val="28"/>
          <w:szCs w:val="28"/>
        </w:rPr>
        <w:t>а, справи, добрі, людину.</w:t>
      </w:r>
    </w:p>
    <w:p w:rsidR="00ED46D5" w:rsidRDefault="00ED46D5" w:rsidP="00F51381">
      <w:pPr>
        <w:tabs>
          <w:tab w:val="left" w:pos="3964"/>
        </w:tabs>
        <w:rPr>
          <w:sz w:val="28"/>
          <w:szCs w:val="28"/>
        </w:rPr>
      </w:pPr>
      <w:r>
        <w:rPr>
          <w:sz w:val="28"/>
          <w:szCs w:val="28"/>
        </w:rPr>
        <w:t>в)Птах, дружбою, людина,</w:t>
      </w:r>
      <w:r>
        <w:rPr>
          <w:sz w:val="28"/>
          <w:szCs w:val="28"/>
        </w:rPr>
        <w:tab/>
        <w:t>Вміння дружити(малюнок: ніс)</w:t>
      </w:r>
    </w:p>
    <w:p w:rsidR="00ED46D5" w:rsidRDefault="00ED46D5" w:rsidP="00F51381">
      <w:pPr>
        <w:rPr>
          <w:sz w:val="28"/>
          <w:szCs w:val="28"/>
        </w:rPr>
      </w:pPr>
      <w:r>
        <w:rPr>
          <w:sz w:val="28"/>
          <w:szCs w:val="28"/>
        </w:rPr>
        <w:t>сильна, а, крилами</w:t>
      </w:r>
    </w:p>
    <w:p w:rsidR="00ED46D5" w:rsidRDefault="00ED46D5" w:rsidP="00F51381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г)Землю, праця, сонце,</w:t>
      </w:r>
      <w:r>
        <w:rPr>
          <w:sz w:val="28"/>
          <w:szCs w:val="28"/>
        </w:rPr>
        <w:tab/>
        <w:t>Працьовитість(малюнок: вуха)</w:t>
      </w:r>
    </w:p>
    <w:p w:rsidR="00ED46D5" w:rsidRDefault="00ED46D5" w:rsidP="0033300D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прикрашає, а , людину   ;                                                                                        д)Правда, ясне, за, світліша, сонце           Чесність(малюнок:рот)                              </w:t>
      </w:r>
      <w:r w:rsidRPr="0033300D">
        <w:rPr>
          <w:i/>
          <w:sz w:val="28"/>
          <w:szCs w:val="28"/>
        </w:rPr>
        <w:t xml:space="preserve"> </w:t>
      </w:r>
      <w:r w:rsidRPr="000D29E4">
        <w:rPr>
          <w:b/>
          <w:i/>
          <w:sz w:val="28"/>
          <w:szCs w:val="28"/>
        </w:rPr>
        <w:t>4</w:t>
      </w:r>
      <w:r w:rsidRPr="000D29E4">
        <w:rPr>
          <w:b/>
          <w:sz w:val="28"/>
          <w:szCs w:val="28"/>
        </w:rPr>
        <w:t>.Інтерактивна вправа</w:t>
      </w:r>
      <w:r>
        <w:rPr>
          <w:i/>
          <w:sz w:val="28"/>
          <w:szCs w:val="28"/>
        </w:rPr>
        <w:t xml:space="preserve"> </w:t>
      </w:r>
    </w:p>
    <w:p w:rsidR="00ED46D5" w:rsidRDefault="00ED46D5" w:rsidP="000D29E4">
      <w:pPr>
        <w:rPr>
          <w:i/>
          <w:sz w:val="28"/>
          <w:szCs w:val="28"/>
        </w:rPr>
      </w:pPr>
      <w:r w:rsidRPr="000D29E4">
        <w:rPr>
          <w:i/>
          <w:sz w:val="28"/>
          <w:szCs w:val="28"/>
        </w:rPr>
        <w:t>Розв’язання проблемної ситуації</w:t>
      </w:r>
    </w:p>
    <w:p w:rsidR="00ED46D5" w:rsidRDefault="00ED46D5" w:rsidP="000D29E4">
      <w:pPr>
        <w:tabs>
          <w:tab w:val="left" w:pos="1338"/>
        </w:tabs>
        <w:rPr>
          <w:sz w:val="28"/>
          <w:szCs w:val="28"/>
        </w:rPr>
      </w:pPr>
      <w:r>
        <w:rPr>
          <w:sz w:val="28"/>
          <w:szCs w:val="28"/>
        </w:rPr>
        <w:tab/>
        <w:t>ТРАНСПЛАНТАЦІЯ СЕРЦЯ</w:t>
      </w:r>
    </w:p>
    <w:p w:rsidR="00ED46D5" w:rsidRDefault="00ED46D5" w:rsidP="000D29E4">
      <w:pPr>
        <w:rPr>
          <w:sz w:val="28"/>
          <w:szCs w:val="28"/>
        </w:rPr>
      </w:pPr>
      <w:r>
        <w:rPr>
          <w:sz w:val="28"/>
          <w:szCs w:val="28"/>
        </w:rPr>
        <w:t>У трансплантаційному центрі виконують операції з пересадки серця. Існує донор – людина, життя якої не можливо зберегти, а вона сама дала згоду на передачу своїх органів іншій людині. Існує велика імовірність того, що це збереже життя одному із шести тих, хто претендує на донорське серце. Серце лише одне і вирішувати питання потрібно дуже швидко.</w:t>
      </w:r>
    </w:p>
    <w:p w:rsidR="00ED46D5" w:rsidRDefault="00ED46D5" w:rsidP="000D29E4">
      <w:pPr>
        <w:rPr>
          <w:sz w:val="28"/>
          <w:szCs w:val="28"/>
        </w:rPr>
      </w:pPr>
      <w:r>
        <w:rPr>
          <w:sz w:val="28"/>
          <w:szCs w:val="28"/>
        </w:rPr>
        <w:t>Список реципієнтів</w:t>
      </w:r>
    </w:p>
    <w:p w:rsidR="00ED46D5" w:rsidRDefault="00ED46D5" w:rsidP="00060EC0">
      <w:pPr>
        <w:rPr>
          <w:sz w:val="28"/>
          <w:szCs w:val="28"/>
        </w:rPr>
      </w:pPr>
      <w:r>
        <w:rPr>
          <w:sz w:val="28"/>
          <w:szCs w:val="28"/>
        </w:rPr>
        <w:t>1.    29-річний уславлений спортсмен, що багато разів представляв свою країну на міжнародній арені. За кермом  потрапив в автокатастрофу, і, є підозра,що він перебував у стані алкогольного сп’яніння</w:t>
      </w:r>
    </w:p>
    <w:p w:rsidR="00ED46D5" w:rsidRDefault="00ED46D5" w:rsidP="00060EC0">
      <w:pPr>
        <w:rPr>
          <w:sz w:val="28"/>
          <w:szCs w:val="28"/>
        </w:rPr>
      </w:pPr>
      <w:r>
        <w:rPr>
          <w:sz w:val="28"/>
          <w:szCs w:val="28"/>
        </w:rPr>
        <w:t>2. 5-річна дівчинка з вадами розумового розвитку</w:t>
      </w:r>
    </w:p>
    <w:p w:rsidR="00ED46D5" w:rsidRDefault="00ED46D5" w:rsidP="00060EC0">
      <w:pPr>
        <w:rPr>
          <w:sz w:val="28"/>
          <w:szCs w:val="28"/>
        </w:rPr>
      </w:pPr>
      <w:r>
        <w:rPr>
          <w:sz w:val="28"/>
          <w:szCs w:val="28"/>
        </w:rPr>
        <w:t>3. 62-річна мати шести дорослих та майже дорослих дітей</w:t>
      </w:r>
    </w:p>
    <w:p w:rsidR="00ED46D5" w:rsidRDefault="00ED46D5" w:rsidP="00060EC0">
      <w:pPr>
        <w:rPr>
          <w:sz w:val="28"/>
          <w:szCs w:val="28"/>
        </w:rPr>
      </w:pPr>
      <w:r>
        <w:rPr>
          <w:sz w:val="28"/>
          <w:szCs w:val="28"/>
        </w:rPr>
        <w:t>4. 27-річний бездітний римо-католицький священник</w:t>
      </w:r>
    </w:p>
    <w:p w:rsidR="00ED46D5" w:rsidRDefault="00ED46D5" w:rsidP="00060EC0">
      <w:pPr>
        <w:rPr>
          <w:sz w:val="28"/>
          <w:szCs w:val="28"/>
        </w:rPr>
      </w:pPr>
      <w:r>
        <w:rPr>
          <w:sz w:val="28"/>
          <w:szCs w:val="28"/>
        </w:rPr>
        <w:t>5. 30-річний робочий, який, перебуваючи в нашій країні, став жертвою нещасного випадку, громадянин В’єтнаму</w:t>
      </w:r>
    </w:p>
    <w:p w:rsidR="00ED46D5" w:rsidRDefault="00ED46D5" w:rsidP="00847DBC">
      <w:pPr>
        <w:rPr>
          <w:sz w:val="28"/>
          <w:szCs w:val="28"/>
        </w:rPr>
      </w:pPr>
      <w:r>
        <w:rPr>
          <w:sz w:val="28"/>
          <w:szCs w:val="28"/>
        </w:rPr>
        <w:t>6.40-річний досвідчений депутат парламенту,успішний підприємець, турботливий батько двох дітей</w:t>
      </w:r>
    </w:p>
    <w:p w:rsidR="00ED46D5" w:rsidRDefault="00ED46D5" w:rsidP="00847DBC">
      <w:pPr>
        <w:rPr>
          <w:sz w:val="28"/>
          <w:szCs w:val="28"/>
        </w:rPr>
      </w:pPr>
      <w:r>
        <w:rPr>
          <w:sz w:val="28"/>
          <w:szCs w:val="28"/>
        </w:rPr>
        <w:t>Складіть список пацієнтів у тій послідовності, у якій ви рекомендуєте їх до операції.</w:t>
      </w:r>
    </w:p>
    <w:p w:rsidR="00ED46D5" w:rsidRDefault="00ED46D5" w:rsidP="00847DBC">
      <w:pPr>
        <w:rPr>
          <w:sz w:val="28"/>
          <w:szCs w:val="28"/>
        </w:rPr>
      </w:pPr>
      <w:r>
        <w:rPr>
          <w:sz w:val="28"/>
          <w:szCs w:val="28"/>
        </w:rPr>
        <w:t>Робота проводиться в режимі «мозкового штурму». Учитель допомагає учням дійти висновку, що життя кожної людини є цінним, незалежно від віку, статі,  національності, соціального статусу.</w:t>
      </w:r>
    </w:p>
    <w:p w:rsidR="00ED46D5" w:rsidRDefault="00ED46D5" w:rsidP="00FF0B2B">
      <w:pPr>
        <w:rPr>
          <w:b/>
          <w:sz w:val="28"/>
          <w:szCs w:val="28"/>
        </w:rPr>
      </w:pPr>
      <w:r w:rsidRPr="00FF0B2B">
        <w:rPr>
          <w:b/>
          <w:sz w:val="28"/>
          <w:szCs w:val="28"/>
        </w:rPr>
        <w:t>5.Закріплення вивченого матеріалу</w:t>
      </w:r>
    </w:p>
    <w:p w:rsidR="00ED46D5" w:rsidRPr="00C40130" w:rsidRDefault="00ED46D5" w:rsidP="00FF0B2B">
      <w:pPr>
        <w:rPr>
          <w:sz w:val="28"/>
          <w:szCs w:val="28"/>
        </w:rPr>
      </w:pPr>
      <w:r>
        <w:rPr>
          <w:i/>
          <w:sz w:val="28"/>
          <w:szCs w:val="28"/>
        </w:rPr>
        <w:t>5.1.</w:t>
      </w:r>
      <w:r w:rsidRPr="00FF0B2B">
        <w:rPr>
          <w:i/>
          <w:sz w:val="28"/>
          <w:szCs w:val="28"/>
        </w:rPr>
        <w:t>Бесіда на основі прочитаного оповідання</w:t>
      </w:r>
      <w:r>
        <w:rPr>
          <w:i/>
          <w:sz w:val="28"/>
          <w:szCs w:val="28"/>
        </w:rPr>
        <w:t xml:space="preserve"> В. Сухомлинського «Слід»</w:t>
      </w:r>
      <w:r w:rsidRPr="00C40130">
        <w:rPr>
          <w:sz w:val="28"/>
          <w:szCs w:val="28"/>
          <w:lang w:val="ru-RU"/>
        </w:rPr>
        <w:t xml:space="preserve"> (див.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</w:t>
      </w:r>
      <w:r w:rsidRPr="00C40130">
        <w:rPr>
          <w:sz w:val="28"/>
          <w:szCs w:val="28"/>
          <w:lang w:val="ru-RU"/>
        </w:rPr>
        <w:t>одаток</w:t>
      </w:r>
      <w:r>
        <w:rPr>
          <w:sz w:val="28"/>
          <w:szCs w:val="28"/>
          <w:lang w:val="ru-RU"/>
        </w:rPr>
        <w:t xml:space="preserve"> </w:t>
      </w:r>
      <w:r w:rsidRPr="00C40130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)</w:t>
      </w:r>
    </w:p>
    <w:p w:rsidR="00ED46D5" w:rsidRDefault="00ED46D5" w:rsidP="00FF0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чого живе людина?</w:t>
      </w:r>
    </w:p>
    <w:p w:rsidR="00ED46D5" w:rsidRDefault="00ED46D5" w:rsidP="00FF0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чому сенс життя людини?                                                                                      Який слід  вона повинна залишити на землі? Який слід пособі залишив чоловік?Чи усвідомив він це?</w:t>
      </w:r>
    </w:p>
    <w:p w:rsidR="00ED46D5" w:rsidRDefault="00ED46D5" w:rsidP="00B67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значить для мене «бути Людиною»?</w:t>
      </w:r>
    </w:p>
    <w:p w:rsidR="00ED46D5" w:rsidRDefault="00ED46D5" w:rsidP="00B67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Якщо життя – це найвища цінність, чому  люди інколи жертвують ним заради інших чи заради Батьківщини?</w:t>
      </w:r>
    </w:p>
    <w:p w:rsidR="00ED46D5" w:rsidRDefault="00ED46D5" w:rsidP="00D83A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Чим можна виміряти цінність життя людини?</w:t>
      </w:r>
    </w:p>
    <w:p w:rsidR="00ED46D5" w:rsidRDefault="00ED46D5" w:rsidP="00D83A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Яке життя , на вашу думку, можна вважати бідним, а яке багатим?</w:t>
      </w:r>
    </w:p>
    <w:p w:rsidR="00ED46D5" w:rsidRDefault="00ED46D5" w:rsidP="00D83A2B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83A2B">
        <w:rPr>
          <w:i/>
          <w:sz w:val="28"/>
          <w:szCs w:val="28"/>
        </w:rPr>
        <w:t>Гра «Вислови думку на думку</w:t>
      </w:r>
      <w:r>
        <w:rPr>
          <w:sz w:val="28"/>
          <w:szCs w:val="28"/>
        </w:rPr>
        <w:t>…»</w:t>
      </w:r>
    </w:p>
    <w:p w:rsidR="00ED46D5" w:rsidRDefault="00ED46D5" w:rsidP="00D83A2B">
      <w:pPr>
        <w:rPr>
          <w:sz w:val="28"/>
          <w:szCs w:val="28"/>
        </w:rPr>
      </w:pPr>
      <w:r>
        <w:rPr>
          <w:sz w:val="28"/>
          <w:szCs w:val="28"/>
        </w:rPr>
        <w:t>Римський імператор Марк Аврелій писав : «Живи так, нібито ти зараз повинен розпрощатися з життям, нібито час,залишений тобі, є несподіваним подарунком»</w:t>
      </w:r>
    </w:p>
    <w:p w:rsidR="00ED46D5" w:rsidRDefault="00ED46D5" w:rsidP="00D83A2B">
      <w:pPr>
        <w:rPr>
          <w:sz w:val="28"/>
          <w:szCs w:val="28"/>
        </w:rPr>
      </w:pPr>
      <w:r>
        <w:rPr>
          <w:sz w:val="28"/>
          <w:szCs w:val="28"/>
        </w:rPr>
        <w:t xml:space="preserve">Відповіді учнів повинні починатися словами : </w:t>
      </w:r>
    </w:p>
    <w:p w:rsidR="00ED46D5" w:rsidRDefault="00ED46D5" w:rsidP="002941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думаю,що …</w:t>
      </w:r>
    </w:p>
    <w:p w:rsidR="00ED46D5" w:rsidRDefault="00ED46D5" w:rsidP="002941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вважаю, що…</w:t>
      </w:r>
    </w:p>
    <w:p w:rsidR="00ED46D5" w:rsidRDefault="00ED46D5" w:rsidP="002941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погоджуюсь (не погоджуюсь) з думкою, бо …</w:t>
      </w:r>
    </w:p>
    <w:p w:rsidR="00ED46D5" w:rsidRDefault="00ED46D5" w:rsidP="0029411F">
      <w:pPr>
        <w:rPr>
          <w:b/>
          <w:sz w:val="28"/>
          <w:szCs w:val="28"/>
        </w:rPr>
      </w:pPr>
      <w:r w:rsidRPr="0029411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Підведення підсумків</w:t>
      </w:r>
      <w:r w:rsidRPr="0029411F">
        <w:rPr>
          <w:b/>
          <w:sz w:val="28"/>
          <w:szCs w:val="28"/>
        </w:rPr>
        <w:t xml:space="preserve"> уроку</w:t>
      </w:r>
      <w:r>
        <w:rPr>
          <w:b/>
          <w:sz w:val="28"/>
          <w:szCs w:val="28"/>
        </w:rPr>
        <w:t>. Оцінювання результатів уроку.</w:t>
      </w:r>
    </w:p>
    <w:p w:rsidR="00ED46D5" w:rsidRDefault="00ED46D5" w:rsidP="00880D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80D30">
        <w:rPr>
          <w:i/>
          <w:sz w:val="28"/>
          <w:szCs w:val="28"/>
        </w:rPr>
        <w:t>Про що говорить наше серце</w:t>
      </w:r>
      <w:r>
        <w:rPr>
          <w:sz w:val="28"/>
          <w:szCs w:val="28"/>
        </w:rPr>
        <w:t>» Учитель роздає кожному учневі маленький аркуш паперу(липкого), який вирізаний у формі серця, і пропонує записати на ньому свої враження від уроку. Маленькі серця наклеюють на плакат на якому зображене велике серце.</w:t>
      </w:r>
    </w:p>
    <w:p w:rsidR="00ED46D5" w:rsidRDefault="00ED46D5" w:rsidP="00880D30">
      <w:pPr>
        <w:rPr>
          <w:sz w:val="28"/>
          <w:szCs w:val="28"/>
        </w:rPr>
      </w:pPr>
      <w:r>
        <w:rPr>
          <w:sz w:val="28"/>
          <w:szCs w:val="28"/>
        </w:rPr>
        <w:t xml:space="preserve">Слово вчителя . Кажуть,тільки людське серце вміє так любити, співчувати, розрадити,творити добро… Таке маленьке, але завдяки благородним рисам ми кажемо : «Велике людське серце» </w:t>
      </w:r>
    </w:p>
    <w:p w:rsidR="00ED46D5" w:rsidRDefault="00ED46D5" w:rsidP="00347122">
      <w:pPr>
        <w:rPr>
          <w:b/>
          <w:sz w:val="28"/>
          <w:szCs w:val="28"/>
        </w:rPr>
      </w:pPr>
      <w:r w:rsidRPr="00347122">
        <w:rPr>
          <w:b/>
          <w:sz w:val="28"/>
          <w:szCs w:val="28"/>
        </w:rPr>
        <w:t>7.Домашнє завдання</w:t>
      </w:r>
    </w:p>
    <w:p w:rsidR="00ED46D5" w:rsidRDefault="00ED46D5" w:rsidP="00347122">
      <w:pPr>
        <w:rPr>
          <w:sz w:val="28"/>
          <w:szCs w:val="28"/>
        </w:rPr>
      </w:pPr>
      <w:r>
        <w:rPr>
          <w:sz w:val="28"/>
          <w:szCs w:val="28"/>
        </w:rPr>
        <w:t>Опрацювати матеріал підручника с.19-25;Написати твір – роздум з поданими прислів’ями :</w:t>
      </w:r>
    </w:p>
    <w:p w:rsidR="00ED46D5" w:rsidRDefault="00ED46D5" w:rsidP="00BD4DAA">
      <w:pPr>
        <w:rPr>
          <w:i/>
          <w:sz w:val="28"/>
          <w:szCs w:val="28"/>
        </w:rPr>
      </w:pPr>
      <w:r w:rsidRPr="00BD4DAA">
        <w:rPr>
          <w:i/>
          <w:sz w:val="28"/>
          <w:szCs w:val="28"/>
        </w:rPr>
        <w:t>Життя прожити – не поле перейти</w:t>
      </w:r>
    </w:p>
    <w:p w:rsidR="00ED46D5" w:rsidRDefault="00ED46D5" w:rsidP="00BD4DAA">
      <w:pPr>
        <w:rPr>
          <w:i/>
          <w:sz w:val="28"/>
          <w:szCs w:val="28"/>
        </w:rPr>
      </w:pPr>
      <w:r w:rsidRPr="00BD4DAA">
        <w:rPr>
          <w:i/>
          <w:sz w:val="28"/>
          <w:szCs w:val="28"/>
        </w:rPr>
        <w:t>Вік живи – вік учись</w:t>
      </w:r>
    </w:p>
    <w:p w:rsidR="00ED46D5" w:rsidRPr="00BD4DAA" w:rsidRDefault="00ED46D5" w:rsidP="00BD4DAA">
      <w:pPr>
        <w:rPr>
          <w:i/>
          <w:sz w:val="28"/>
          <w:szCs w:val="28"/>
        </w:rPr>
      </w:pPr>
      <w:r w:rsidRPr="00BD4DAA">
        <w:rPr>
          <w:i/>
          <w:sz w:val="28"/>
          <w:szCs w:val="28"/>
        </w:rPr>
        <w:t>У житті – як на довгій ниві.</w:t>
      </w:r>
    </w:p>
    <w:sectPr w:rsidR="00ED46D5" w:rsidRPr="00BD4DAA" w:rsidSect="00167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D5" w:rsidRDefault="00ED46D5" w:rsidP="00EA4956">
      <w:pPr>
        <w:spacing w:after="0" w:line="240" w:lineRule="auto"/>
      </w:pPr>
      <w:r>
        <w:separator/>
      </w:r>
    </w:p>
  </w:endnote>
  <w:endnote w:type="continuationSeparator" w:id="1">
    <w:p w:rsidR="00ED46D5" w:rsidRDefault="00ED46D5" w:rsidP="00EA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D5" w:rsidRDefault="00ED46D5" w:rsidP="00EA4956">
      <w:pPr>
        <w:spacing w:after="0" w:line="240" w:lineRule="auto"/>
      </w:pPr>
      <w:r>
        <w:separator/>
      </w:r>
    </w:p>
  </w:footnote>
  <w:footnote w:type="continuationSeparator" w:id="1">
    <w:p w:rsidR="00ED46D5" w:rsidRDefault="00ED46D5" w:rsidP="00EA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DA6"/>
    <w:multiLevelType w:val="hybridMultilevel"/>
    <w:tmpl w:val="7A50CA3E"/>
    <w:lvl w:ilvl="0" w:tplc="B382F84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506E"/>
    <w:multiLevelType w:val="hybridMultilevel"/>
    <w:tmpl w:val="9C1EC388"/>
    <w:lvl w:ilvl="0" w:tplc="34A888E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429B"/>
    <w:multiLevelType w:val="hybridMultilevel"/>
    <w:tmpl w:val="06EC027A"/>
    <w:lvl w:ilvl="0" w:tplc="0FC66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8B7"/>
    <w:rsid w:val="00003A13"/>
    <w:rsid w:val="000148DE"/>
    <w:rsid w:val="00024A4B"/>
    <w:rsid w:val="00060EC0"/>
    <w:rsid w:val="000D29E4"/>
    <w:rsid w:val="00167CE8"/>
    <w:rsid w:val="0029411F"/>
    <w:rsid w:val="002C30F1"/>
    <w:rsid w:val="002F3D4E"/>
    <w:rsid w:val="0033300D"/>
    <w:rsid w:val="00347122"/>
    <w:rsid w:val="00355830"/>
    <w:rsid w:val="00413E4A"/>
    <w:rsid w:val="00457148"/>
    <w:rsid w:val="0053030E"/>
    <w:rsid w:val="005668B7"/>
    <w:rsid w:val="005851C3"/>
    <w:rsid w:val="005A6257"/>
    <w:rsid w:val="005F4C91"/>
    <w:rsid w:val="007D4701"/>
    <w:rsid w:val="007E5295"/>
    <w:rsid w:val="0080492C"/>
    <w:rsid w:val="00847DBC"/>
    <w:rsid w:val="00880D30"/>
    <w:rsid w:val="00931893"/>
    <w:rsid w:val="00A47219"/>
    <w:rsid w:val="00B67452"/>
    <w:rsid w:val="00BC387C"/>
    <w:rsid w:val="00BD4DAA"/>
    <w:rsid w:val="00BE61E9"/>
    <w:rsid w:val="00C40130"/>
    <w:rsid w:val="00C64797"/>
    <w:rsid w:val="00CF459E"/>
    <w:rsid w:val="00D7743A"/>
    <w:rsid w:val="00D83A2B"/>
    <w:rsid w:val="00E041CD"/>
    <w:rsid w:val="00E75555"/>
    <w:rsid w:val="00EA4956"/>
    <w:rsid w:val="00ED46D5"/>
    <w:rsid w:val="00F51381"/>
    <w:rsid w:val="00FA4A4A"/>
    <w:rsid w:val="00FB5EE4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E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A4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9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4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9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5</Pages>
  <Words>929</Words>
  <Characters>5297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1</cp:lastModifiedBy>
  <cp:revision>5</cp:revision>
  <dcterms:created xsi:type="dcterms:W3CDTF">2012-01-16T07:09:00Z</dcterms:created>
  <dcterms:modified xsi:type="dcterms:W3CDTF">2012-01-17T13:46:00Z</dcterms:modified>
</cp:coreProperties>
</file>