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44" w:rsidRPr="00D052FE" w:rsidRDefault="00B17344" w:rsidP="00D052F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7</w:t>
      </w:r>
    </w:p>
    <w:p w:rsidR="00B17344" w:rsidRPr="00D052FE" w:rsidRDefault="00B17344" w:rsidP="00D052F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2FE">
        <w:rPr>
          <w:rFonts w:ascii="Times New Roman" w:hAnsi="Times New Roman" w:cs="Times New Roman"/>
          <w:b/>
          <w:bCs/>
          <w:sz w:val="28"/>
          <w:szCs w:val="28"/>
        </w:rPr>
        <w:t>Бібліотечний урок «Книги – джерело знань»</w:t>
      </w:r>
    </w:p>
    <w:p w:rsidR="00B17344" w:rsidRDefault="00B17344" w:rsidP="00D052F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88A">
        <w:rPr>
          <w:rFonts w:ascii="Times New Roman" w:hAnsi="Times New Roman" w:cs="Times New Roman"/>
          <w:b/>
          <w:bCs/>
          <w:sz w:val="28"/>
          <w:szCs w:val="28"/>
        </w:rPr>
        <w:t>Мета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формувати в учнів школи читацьку зацікавленість і бажання читати, перевірити їхні знання про прочитане і про принцип роботи бібліотеки.</w:t>
      </w:r>
    </w:p>
    <w:p w:rsidR="00B17344" w:rsidRPr="0067497C" w:rsidRDefault="00B17344" w:rsidP="00D052F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97C">
        <w:rPr>
          <w:rFonts w:ascii="Times New Roman" w:hAnsi="Times New Roman" w:cs="Times New Roman"/>
          <w:b/>
          <w:bCs/>
          <w:sz w:val="28"/>
          <w:szCs w:val="28"/>
        </w:rPr>
        <w:t>Вікова категорія:</w:t>
      </w:r>
      <w:r>
        <w:rPr>
          <w:rFonts w:ascii="Times New Roman" w:hAnsi="Times New Roman" w:cs="Times New Roman"/>
          <w:sz w:val="28"/>
          <w:szCs w:val="28"/>
        </w:rPr>
        <w:t xml:space="preserve"> учні 10-11 класу.</w:t>
      </w:r>
    </w:p>
    <w:p w:rsidR="00B17344" w:rsidRDefault="00B17344" w:rsidP="00D052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75A2">
        <w:rPr>
          <w:rFonts w:ascii="Times New Roman" w:hAnsi="Times New Roman" w:cs="Times New Roman"/>
          <w:b/>
          <w:bCs/>
          <w:sz w:val="28"/>
          <w:szCs w:val="28"/>
        </w:rPr>
        <w:t>Обладнання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C11811">
        <w:rPr>
          <w:rFonts w:ascii="Times New Roman" w:hAnsi="Times New Roman" w:cs="Times New Roman"/>
          <w:sz w:val="28"/>
          <w:szCs w:val="28"/>
        </w:rPr>
        <w:t>картки із завданнями,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емблеми команд.</w:t>
      </w:r>
    </w:p>
    <w:p w:rsidR="00B17344" w:rsidRDefault="00B17344" w:rsidP="00D052F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1811">
        <w:rPr>
          <w:rFonts w:ascii="Times New Roman" w:hAnsi="Times New Roman" w:cs="Times New Roman"/>
          <w:b/>
          <w:bCs/>
          <w:sz w:val="28"/>
          <w:szCs w:val="28"/>
        </w:rPr>
        <w:t>Хід уроку:</w:t>
      </w:r>
    </w:p>
    <w:p w:rsidR="00B17344" w:rsidRDefault="00B17344" w:rsidP="00D052F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Ведучий: </w:t>
      </w:r>
      <w:r>
        <w:rPr>
          <w:rFonts w:ascii="Times New Roman" w:hAnsi="Times New Roman" w:cs="Times New Roman"/>
          <w:sz w:val="28"/>
          <w:szCs w:val="28"/>
        </w:rPr>
        <w:t>Книга… Важко переоцінити її значення для людства. Вона була і залишається невичерпним джерелом знань. Мабуть, про жоден витвір людського генія не сказано стільки мудрих і хороших слів, як про неї. Книга – це надійний помічник у житті. Адже, прочитати книгу – ніби провести бесіду з розумною людиною, з якої ви одержуєте знання й узагальнення дійсності, здатність розуміти життя, духовні надбання людства. І нехай у вашому житті не буде жодного дня, коли б не прочитали хоча б сторінки з нової книги.</w:t>
      </w:r>
    </w:p>
    <w:p w:rsidR="00B17344" w:rsidRDefault="00B17344" w:rsidP="00D052F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Ведуча: </w:t>
      </w:r>
      <w:r>
        <w:rPr>
          <w:rFonts w:ascii="Times New Roman" w:hAnsi="Times New Roman" w:cs="Times New Roman"/>
          <w:sz w:val="28"/>
          <w:szCs w:val="28"/>
        </w:rPr>
        <w:t>Ось воно – століть велике диво.</w:t>
      </w:r>
    </w:p>
    <w:p w:rsidR="00B17344" w:rsidRDefault="00B17344" w:rsidP="00D052FE">
      <w:pPr>
        <w:spacing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Пошуки, мандрівки, відкриття…</w:t>
      </w:r>
    </w:p>
    <w:p w:rsidR="00B17344" w:rsidRDefault="00B17344" w:rsidP="00D052FE">
      <w:pPr>
        <w:spacing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Прочитай, як зоряно і правдиво</w:t>
      </w:r>
    </w:p>
    <w:p w:rsidR="00B17344" w:rsidRDefault="00B17344" w:rsidP="00D052FE">
      <w:pPr>
        <w:spacing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ці змальовують життя.</w:t>
      </w:r>
    </w:p>
    <w:p w:rsidR="00B17344" w:rsidRDefault="00B17344" w:rsidP="00D052FE">
      <w:pPr>
        <w:spacing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 над цими книгами схилися,</w:t>
      </w:r>
    </w:p>
    <w:p w:rsidR="00B17344" w:rsidRDefault="00B17344" w:rsidP="00D052FE">
      <w:pPr>
        <w:spacing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Поміркуй, у роздумах постій,</w:t>
      </w:r>
    </w:p>
    <w:p w:rsidR="00B17344" w:rsidRDefault="00B17344" w:rsidP="00D052FE">
      <w:pPr>
        <w:spacing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Мудрістю людською наситься</w:t>
      </w:r>
    </w:p>
    <w:p w:rsidR="00B17344" w:rsidRDefault="00B17344" w:rsidP="00D052FE">
      <w:pPr>
        <w:spacing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скарби ці осягнути зумій.</w:t>
      </w:r>
    </w:p>
    <w:p w:rsidR="00B17344" w:rsidRDefault="00B17344" w:rsidP="00D052F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46903">
        <w:rPr>
          <w:rFonts w:ascii="Times New Roman" w:hAnsi="Times New Roman" w:cs="Times New Roman"/>
          <w:b/>
          <w:bCs/>
          <w:sz w:val="28"/>
          <w:szCs w:val="28"/>
        </w:rPr>
        <w:t>Бібліотекар: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Шановні друзі! Ви всі любити читати і є постійними користувачами нашої бібліотеки. Тому, зараз ми перевіримо чи уважно ви їх читаєте. Сьогоднішній урок ми проведемо у вигляді турніру. Він буде проходити в кілька турів. Вас вже поділено на дві команди, кожна з яких має свою назву та емблему. </w:t>
      </w:r>
    </w:p>
    <w:p w:rsidR="00B17344" w:rsidRDefault="00B17344" w:rsidP="00D052FE">
      <w:pPr>
        <w:spacing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Розпочинаємо перший тур. Ведучі будуть зачитувати питання а команди по черзі давати відповіді. Переможе та команда, яка дасть більше правильних відповідей. Бажаю вам успіху!</w:t>
      </w:r>
    </w:p>
    <w:p w:rsidR="00B17344" w:rsidRPr="00224B14" w:rsidRDefault="00B17344" w:rsidP="00D052FE">
      <w:pPr>
        <w:spacing w:line="240" w:lineRule="auto"/>
        <w:ind w:left="709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Перший тур – «</w:t>
      </w:r>
      <w:r w:rsidRPr="00224B14">
        <w:rPr>
          <w:rFonts w:ascii="Times New Roman" w:hAnsi="Times New Roman" w:cs="Times New Roman"/>
          <w:b/>
          <w:bCs/>
          <w:sz w:val="28"/>
          <w:szCs w:val="28"/>
        </w:rPr>
        <w:t>Літературні ерудити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17344" w:rsidRPr="00224B14" w:rsidRDefault="00B17344" w:rsidP="00D05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B14">
        <w:rPr>
          <w:rFonts w:ascii="Times New Roman" w:hAnsi="Times New Roman" w:cs="Times New Roman"/>
          <w:sz w:val="28"/>
          <w:szCs w:val="28"/>
        </w:rPr>
        <w:t>1. Кому належать рядки: «Світ ловив мене, та не впіймав»?</w:t>
      </w:r>
    </w:p>
    <w:p w:rsidR="00B17344" w:rsidRPr="00224B14" w:rsidRDefault="00B17344" w:rsidP="00D052FE">
      <w:pPr>
        <w:spacing w:line="240" w:lineRule="auto"/>
        <w:ind w:firstLine="567"/>
        <w:jc w:val="both"/>
        <w:rPr>
          <w:rFonts w:ascii="Monotype Corsiva" w:hAnsi="Monotype Corsiva" w:cs="Monotype Corsiva"/>
          <w:sz w:val="28"/>
          <w:szCs w:val="28"/>
        </w:rPr>
      </w:pPr>
      <w:r w:rsidRPr="00224B14">
        <w:rPr>
          <w:rFonts w:ascii="Monotype Corsiva" w:hAnsi="Monotype Corsiva" w:cs="Monotype Corsiva"/>
          <w:sz w:val="28"/>
          <w:szCs w:val="28"/>
        </w:rPr>
        <w:t>(Г. Сковорода)</w:t>
      </w:r>
    </w:p>
    <w:p w:rsidR="00B17344" w:rsidRPr="00224B14" w:rsidRDefault="00B17344" w:rsidP="00D052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4B14">
        <w:rPr>
          <w:rFonts w:ascii="Times New Roman" w:hAnsi="Times New Roman" w:cs="Times New Roman"/>
          <w:sz w:val="28"/>
          <w:szCs w:val="28"/>
        </w:rPr>
        <w:t>2. Назвіть авторів та їхні твори, назви яких носять історичні постаті.</w:t>
      </w:r>
    </w:p>
    <w:p w:rsidR="00B17344" w:rsidRPr="00224B14" w:rsidRDefault="00B17344" w:rsidP="00D052FE">
      <w:pPr>
        <w:spacing w:line="240" w:lineRule="auto"/>
        <w:jc w:val="center"/>
        <w:rPr>
          <w:rFonts w:ascii="Monotype Corsiva" w:hAnsi="Monotype Corsiva" w:cs="Monotype Corsiva"/>
          <w:sz w:val="28"/>
          <w:szCs w:val="28"/>
        </w:rPr>
      </w:pPr>
      <w:r w:rsidRPr="00224B14">
        <w:rPr>
          <w:rFonts w:ascii="Monotype Corsiva" w:hAnsi="Monotype Corsiva" w:cs="Monotype Corsiva"/>
          <w:sz w:val="28"/>
          <w:szCs w:val="28"/>
        </w:rPr>
        <w:t>(«Роксолана» «Я, Богдан» П. Загребельного,</w:t>
      </w:r>
      <w:r>
        <w:rPr>
          <w:rFonts w:ascii="Monotype Corsiva" w:hAnsi="Monotype Corsiva" w:cs="Monotype Corsiva"/>
          <w:sz w:val="28"/>
          <w:szCs w:val="28"/>
        </w:rPr>
        <w:t xml:space="preserve"> </w:t>
      </w:r>
      <w:r w:rsidRPr="00224B14">
        <w:rPr>
          <w:rFonts w:ascii="Monotype Corsiva" w:hAnsi="Monotype Corsiva" w:cs="Monotype Corsiva"/>
          <w:sz w:val="28"/>
          <w:szCs w:val="28"/>
        </w:rPr>
        <w:t>«Роксолана», «Сагайдачний» О. Назарука,</w:t>
      </w:r>
    </w:p>
    <w:p w:rsidR="00B17344" w:rsidRDefault="00B17344" w:rsidP="006A59D3">
      <w:pPr>
        <w:ind w:firstLine="567"/>
        <w:jc w:val="both"/>
        <w:rPr>
          <w:rFonts w:ascii="Monotype Corsiva" w:hAnsi="Monotype Corsiva" w:cs="Monotype Corsiva"/>
          <w:sz w:val="28"/>
          <w:szCs w:val="28"/>
        </w:rPr>
      </w:pPr>
      <w:r w:rsidRPr="00224B14">
        <w:rPr>
          <w:rFonts w:ascii="Monotype Corsiva" w:hAnsi="Monotype Corsiva" w:cs="Monotype Corsiva"/>
          <w:sz w:val="28"/>
          <w:szCs w:val="28"/>
        </w:rPr>
        <w:t>«Святослав», «Володимир» С. Скляренка</w:t>
      </w:r>
      <w:r>
        <w:rPr>
          <w:rFonts w:ascii="Monotype Corsiva" w:hAnsi="Monotype Corsiva" w:cs="Monotype Corsiva"/>
          <w:sz w:val="28"/>
          <w:szCs w:val="28"/>
        </w:rPr>
        <w:t>, «Ярослав Мудрий» І. Кочерги)</w:t>
      </w:r>
    </w:p>
    <w:p w:rsidR="00B17344" w:rsidRDefault="00B17344" w:rsidP="00224B14">
      <w:pPr>
        <w:rPr>
          <w:rFonts w:ascii="Times New Roman" w:hAnsi="Times New Roman" w:cs="Times New Roman"/>
          <w:sz w:val="28"/>
          <w:szCs w:val="28"/>
        </w:rPr>
      </w:pPr>
      <w:r w:rsidRPr="00224B1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Який роман і якого автора присвячено онуці Ярослава Мудрого?</w:t>
      </w:r>
    </w:p>
    <w:p w:rsidR="00B17344" w:rsidRDefault="00B17344" w:rsidP="006A59D3">
      <w:pPr>
        <w:ind w:firstLine="567"/>
        <w:jc w:val="both"/>
        <w:rPr>
          <w:rFonts w:ascii="Monotype Corsiva" w:hAnsi="Monotype Corsiva" w:cs="Monotype Corsiva"/>
          <w:sz w:val="28"/>
          <w:szCs w:val="28"/>
        </w:rPr>
      </w:pPr>
      <w:r w:rsidRPr="00224B14">
        <w:rPr>
          <w:rFonts w:ascii="Monotype Corsiva" w:hAnsi="Monotype Corsiva" w:cs="Monotype Corsiva"/>
          <w:sz w:val="28"/>
          <w:szCs w:val="28"/>
        </w:rPr>
        <w:t>(«Євпраксія» П. Загребельного)</w:t>
      </w:r>
    </w:p>
    <w:p w:rsidR="00B17344" w:rsidRDefault="00B17344" w:rsidP="00224B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Слова з якого твору Т. Шевченка стали піснею «Реве та стогне…»?</w:t>
      </w:r>
    </w:p>
    <w:p w:rsidR="00B17344" w:rsidRDefault="00B17344" w:rsidP="006A59D3">
      <w:pPr>
        <w:ind w:firstLine="567"/>
        <w:jc w:val="both"/>
        <w:rPr>
          <w:rFonts w:ascii="Monotype Corsiva" w:hAnsi="Monotype Corsiva" w:cs="Monotype Corsiva"/>
          <w:sz w:val="28"/>
          <w:szCs w:val="28"/>
        </w:rPr>
      </w:pPr>
      <w:r w:rsidRPr="00CA595E">
        <w:rPr>
          <w:rFonts w:ascii="Monotype Corsiva" w:hAnsi="Monotype Corsiva" w:cs="Monotype Corsiva"/>
          <w:sz w:val="28"/>
          <w:szCs w:val="28"/>
        </w:rPr>
        <w:t>(</w:t>
      </w:r>
      <w:r>
        <w:rPr>
          <w:rFonts w:ascii="Monotype Corsiva" w:hAnsi="Monotype Corsiva" w:cs="Monotype Corsiva"/>
          <w:sz w:val="28"/>
          <w:szCs w:val="28"/>
        </w:rPr>
        <w:t>Слова і</w:t>
      </w:r>
      <w:r w:rsidRPr="00CA595E">
        <w:rPr>
          <w:rFonts w:ascii="Monotype Corsiva" w:hAnsi="Monotype Corsiva" w:cs="Monotype Corsiva"/>
          <w:sz w:val="28"/>
          <w:szCs w:val="28"/>
        </w:rPr>
        <w:t>з балади «Причинна»)</w:t>
      </w:r>
    </w:p>
    <w:p w:rsidR="00B17344" w:rsidRDefault="00B17344" w:rsidP="00CA5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Хто з героїв української літератури міг вигукнути «Жінко! Де у вражого сина діла двері»?</w:t>
      </w:r>
    </w:p>
    <w:p w:rsidR="00B17344" w:rsidRDefault="00B17344" w:rsidP="006A59D3">
      <w:pPr>
        <w:ind w:firstLine="567"/>
        <w:jc w:val="both"/>
        <w:rPr>
          <w:rFonts w:ascii="Monotype Corsiva" w:hAnsi="Monotype Corsiva" w:cs="Monotype Corsiva"/>
          <w:sz w:val="28"/>
          <w:szCs w:val="28"/>
        </w:rPr>
      </w:pPr>
      <w:r w:rsidRPr="00CA595E">
        <w:rPr>
          <w:rFonts w:ascii="Monotype Corsiva" w:hAnsi="Monotype Corsiva" w:cs="Monotype Corsiva"/>
          <w:sz w:val="28"/>
          <w:szCs w:val="28"/>
        </w:rPr>
        <w:t>(О. Кайдаш у «Кайдашеві сім'ї » І. Нечуя-Левицького )</w:t>
      </w:r>
    </w:p>
    <w:p w:rsidR="00B17344" w:rsidRDefault="00B17344" w:rsidP="00CA5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Хто автор вірша, який став піснею «Лебеді материнства»?</w:t>
      </w:r>
    </w:p>
    <w:p w:rsidR="00B17344" w:rsidRDefault="00B17344" w:rsidP="006A59D3">
      <w:pPr>
        <w:ind w:firstLine="567"/>
        <w:jc w:val="both"/>
        <w:rPr>
          <w:rFonts w:ascii="Monotype Corsiva" w:hAnsi="Monotype Corsiva" w:cs="Monotype Corsiva"/>
          <w:sz w:val="28"/>
          <w:szCs w:val="28"/>
        </w:rPr>
      </w:pPr>
      <w:r w:rsidRPr="00CA595E">
        <w:rPr>
          <w:rFonts w:ascii="Monotype Corsiva" w:hAnsi="Monotype Corsiva" w:cs="Monotype Corsiva"/>
          <w:sz w:val="28"/>
          <w:szCs w:val="28"/>
        </w:rPr>
        <w:t>(В. Симоненко)</w:t>
      </w:r>
    </w:p>
    <w:p w:rsidR="00B17344" w:rsidRDefault="00B17344" w:rsidP="00CA5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Хто написав перший історичний роман? Його назва.</w:t>
      </w:r>
    </w:p>
    <w:p w:rsidR="00B17344" w:rsidRDefault="00B17344" w:rsidP="006A59D3">
      <w:pPr>
        <w:ind w:firstLine="567"/>
        <w:jc w:val="both"/>
        <w:rPr>
          <w:rFonts w:ascii="Monotype Corsiva" w:hAnsi="Monotype Corsiva" w:cs="Monotype Corsiva"/>
          <w:sz w:val="28"/>
          <w:szCs w:val="28"/>
        </w:rPr>
      </w:pPr>
      <w:r w:rsidRPr="00947D58">
        <w:rPr>
          <w:rFonts w:ascii="Monotype Corsiva" w:hAnsi="Monotype Corsiva" w:cs="Monotype Corsiva"/>
          <w:sz w:val="28"/>
          <w:szCs w:val="28"/>
        </w:rPr>
        <w:t>(«Чорна рада» П. Куліша)</w:t>
      </w:r>
    </w:p>
    <w:p w:rsidR="00B17344" w:rsidRDefault="00B17344" w:rsidP="00947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Які художні твори українських письменників мають назви жіночих імен?</w:t>
      </w:r>
    </w:p>
    <w:p w:rsidR="00B17344" w:rsidRPr="003F3B13" w:rsidRDefault="00B17344" w:rsidP="006A59D3">
      <w:pPr>
        <w:ind w:firstLine="567"/>
        <w:jc w:val="both"/>
        <w:rPr>
          <w:rFonts w:ascii="Monotype Corsiva" w:hAnsi="Monotype Corsiva" w:cs="Monotype Corsiva"/>
          <w:sz w:val="28"/>
          <w:szCs w:val="28"/>
        </w:rPr>
      </w:pPr>
      <w:r w:rsidRPr="003F3B13">
        <w:rPr>
          <w:rFonts w:ascii="Monotype Corsiva" w:hAnsi="Monotype Corsiva" w:cs="Monotype Corsiva"/>
          <w:sz w:val="28"/>
          <w:szCs w:val="28"/>
        </w:rPr>
        <w:t>(«Наталка-Полтавка» І. Котляревського,</w:t>
      </w:r>
      <w:r>
        <w:rPr>
          <w:rFonts w:ascii="Monotype Corsiva" w:hAnsi="Monotype Corsiva" w:cs="Monotype Corsiva"/>
          <w:sz w:val="28"/>
          <w:szCs w:val="28"/>
        </w:rPr>
        <w:t xml:space="preserve"> «Марія» У. Самчука,</w:t>
      </w:r>
    </w:p>
    <w:p w:rsidR="00B17344" w:rsidRPr="003F3B13" w:rsidRDefault="00B17344" w:rsidP="006A59D3">
      <w:pPr>
        <w:ind w:firstLine="567"/>
        <w:jc w:val="both"/>
        <w:rPr>
          <w:rFonts w:ascii="Monotype Corsiva" w:hAnsi="Monotype Corsiva" w:cs="Monotype Corsiva"/>
          <w:sz w:val="28"/>
          <w:szCs w:val="28"/>
        </w:rPr>
      </w:pPr>
      <w:r w:rsidRPr="003F3B13">
        <w:rPr>
          <w:rFonts w:ascii="Monotype Corsiva" w:hAnsi="Monotype Corsiva" w:cs="Monotype Corsiva"/>
          <w:sz w:val="28"/>
          <w:szCs w:val="28"/>
        </w:rPr>
        <w:t>«Катерина» Т. Шевченка, «Маруся Чурай» Л. Костенко,</w:t>
      </w:r>
    </w:p>
    <w:p w:rsidR="00B17344" w:rsidRDefault="00B17344" w:rsidP="006A59D3">
      <w:pPr>
        <w:ind w:firstLine="567"/>
        <w:jc w:val="both"/>
        <w:rPr>
          <w:rFonts w:ascii="Monotype Corsiva" w:hAnsi="Monotype Corsiva" w:cs="Monotype Corsiva"/>
          <w:sz w:val="28"/>
          <w:szCs w:val="28"/>
        </w:rPr>
      </w:pPr>
      <w:r w:rsidRPr="003F3B13">
        <w:rPr>
          <w:rFonts w:ascii="Monotype Corsiva" w:hAnsi="Monotype Corsiva" w:cs="Monotype Corsiva"/>
          <w:sz w:val="28"/>
          <w:szCs w:val="28"/>
        </w:rPr>
        <w:t>«Маруся Богуславка» М. Старицького,</w:t>
      </w:r>
      <w:r>
        <w:rPr>
          <w:rFonts w:ascii="Monotype Corsiva" w:hAnsi="Monotype Corsiva" w:cs="Monotype Corsiva"/>
          <w:sz w:val="28"/>
          <w:szCs w:val="28"/>
        </w:rPr>
        <w:t xml:space="preserve"> </w:t>
      </w:r>
      <w:r w:rsidRPr="003F3B13">
        <w:rPr>
          <w:rFonts w:ascii="Monotype Corsiva" w:hAnsi="Monotype Corsiva" w:cs="Monotype Corsiva"/>
          <w:sz w:val="28"/>
          <w:szCs w:val="28"/>
        </w:rPr>
        <w:t>«Маруся» Г. Квітки-Основ</w:t>
      </w:r>
      <w:r w:rsidRPr="00693E31">
        <w:rPr>
          <w:rFonts w:ascii="Monotype Corsiva" w:hAnsi="Monotype Corsiva" w:cs="Monotype Corsiva"/>
          <w:sz w:val="28"/>
          <w:szCs w:val="28"/>
          <w:lang w:val="ru-RU"/>
        </w:rPr>
        <w:t>’</w:t>
      </w:r>
      <w:r w:rsidRPr="003F3B13">
        <w:rPr>
          <w:rFonts w:ascii="Monotype Corsiva" w:hAnsi="Monotype Corsiva" w:cs="Monotype Corsiva"/>
          <w:sz w:val="28"/>
          <w:szCs w:val="28"/>
        </w:rPr>
        <w:t>яненка ).</w:t>
      </w:r>
    </w:p>
    <w:p w:rsidR="00B17344" w:rsidRDefault="00B17344" w:rsidP="003F3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9.Хто автор цих рядків і яка його назва?</w:t>
      </w:r>
    </w:p>
    <w:p w:rsidR="00B17344" w:rsidRDefault="00B17344" w:rsidP="003F3B1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32170">
        <w:rPr>
          <w:rFonts w:ascii="Times New Roman" w:hAnsi="Times New Roman" w:cs="Times New Roman"/>
          <w:sz w:val="28"/>
          <w:szCs w:val="28"/>
        </w:rPr>
        <w:t>«Так! я буду крізь сльози сміятись,</w:t>
      </w:r>
    </w:p>
    <w:p w:rsidR="00B17344" w:rsidRDefault="00B17344" w:rsidP="003F3B1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32170">
        <w:rPr>
          <w:rFonts w:ascii="Times New Roman" w:hAnsi="Times New Roman" w:cs="Times New Roman"/>
          <w:sz w:val="28"/>
          <w:szCs w:val="28"/>
        </w:rPr>
        <w:t xml:space="preserve">серед лиха співати пісні, </w:t>
      </w:r>
    </w:p>
    <w:p w:rsidR="00B17344" w:rsidRDefault="00B17344" w:rsidP="003F3B1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32170">
        <w:rPr>
          <w:rFonts w:ascii="Times New Roman" w:hAnsi="Times New Roman" w:cs="Times New Roman"/>
          <w:sz w:val="28"/>
          <w:szCs w:val="28"/>
        </w:rPr>
        <w:t xml:space="preserve">без надії таки сподіватись, </w:t>
      </w:r>
    </w:p>
    <w:p w:rsidR="00B17344" w:rsidRDefault="00B17344" w:rsidP="003F3B1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32170">
        <w:rPr>
          <w:rFonts w:ascii="Times New Roman" w:hAnsi="Times New Roman" w:cs="Times New Roman"/>
          <w:sz w:val="28"/>
          <w:szCs w:val="28"/>
        </w:rPr>
        <w:t>буду жити! Геть думи сумні!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17344" w:rsidRDefault="00B17344" w:rsidP="006A59D3">
      <w:pPr>
        <w:ind w:firstLine="567"/>
        <w:jc w:val="both"/>
        <w:rPr>
          <w:rFonts w:ascii="Monotype Corsiva" w:hAnsi="Monotype Corsiva" w:cs="Monotype Corsiva"/>
          <w:sz w:val="28"/>
          <w:szCs w:val="28"/>
        </w:rPr>
      </w:pPr>
      <w:r>
        <w:rPr>
          <w:rFonts w:ascii="Monotype Corsiva" w:hAnsi="Monotype Corsiva" w:cs="Monotype Corsiva"/>
          <w:sz w:val="28"/>
          <w:szCs w:val="28"/>
        </w:rPr>
        <w:t>(«</w:t>
      </w:r>
      <w:r>
        <w:rPr>
          <w:rFonts w:ascii="Monotype Corsiva" w:hAnsi="Monotype Corsiva" w:cs="Monotype Corsiva"/>
          <w:sz w:val="28"/>
          <w:szCs w:val="28"/>
          <w:lang w:val="en-US"/>
        </w:rPr>
        <w:t>Contra spem spero</w:t>
      </w:r>
      <w:r w:rsidRPr="003F3B13">
        <w:rPr>
          <w:rFonts w:ascii="Monotype Corsiva" w:hAnsi="Monotype Corsiva" w:cs="Monotype Corsiva"/>
          <w:sz w:val="28"/>
          <w:szCs w:val="28"/>
        </w:rPr>
        <w:t>» Л. Українки)</w:t>
      </w:r>
    </w:p>
    <w:p w:rsidR="00B17344" w:rsidRDefault="00B17344" w:rsidP="0096238E">
      <w:pPr>
        <w:rPr>
          <w:rFonts w:ascii="Times New Roman" w:hAnsi="Times New Roman" w:cs="Times New Roman"/>
          <w:sz w:val="28"/>
          <w:szCs w:val="28"/>
        </w:rPr>
      </w:pPr>
      <w:r w:rsidRPr="003F3B13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Який художній твір є символом голодомору 1932-1933 років? Його автор.</w:t>
      </w:r>
    </w:p>
    <w:p w:rsidR="00B17344" w:rsidRDefault="00B17344" w:rsidP="006A59D3">
      <w:pPr>
        <w:ind w:firstLine="567"/>
        <w:jc w:val="both"/>
        <w:rPr>
          <w:rFonts w:ascii="Monotype Corsiva" w:hAnsi="Monotype Corsiva" w:cs="Monotype Corsiva"/>
          <w:sz w:val="28"/>
          <w:szCs w:val="28"/>
        </w:rPr>
      </w:pPr>
      <w:r w:rsidRPr="0096238E">
        <w:rPr>
          <w:rFonts w:ascii="Monotype Corsiva" w:hAnsi="Monotype Corsiva" w:cs="Monotype Corsiva"/>
          <w:sz w:val="28"/>
          <w:szCs w:val="28"/>
        </w:rPr>
        <w:t>(«Жовтий князь» В. Барки)</w:t>
      </w:r>
    </w:p>
    <w:p w:rsidR="00B17344" w:rsidRDefault="00B17344" w:rsidP="00962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Який твір Лесі Українки , донедавна був невідомий суспільству і заборонений для друку?</w:t>
      </w:r>
    </w:p>
    <w:p w:rsidR="00B17344" w:rsidRDefault="00B17344" w:rsidP="006A59D3">
      <w:pPr>
        <w:ind w:firstLine="567"/>
        <w:jc w:val="both"/>
        <w:rPr>
          <w:rFonts w:ascii="Monotype Corsiva" w:hAnsi="Monotype Corsiva" w:cs="Monotype Corsiva"/>
          <w:sz w:val="28"/>
          <w:szCs w:val="28"/>
        </w:rPr>
      </w:pPr>
      <w:r w:rsidRPr="0096238E">
        <w:rPr>
          <w:rFonts w:ascii="Monotype Corsiva" w:hAnsi="Monotype Corsiva" w:cs="Monotype Corsiva"/>
          <w:sz w:val="28"/>
          <w:szCs w:val="28"/>
        </w:rPr>
        <w:t>«Бояриня»</w:t>
      </w:r>
    </w:p>
    <w:p w:rsidR="00B17344" w:rsidRDefault="00B17344" w:rsidP="0096238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Журі підбиває підсумки першого туру.</w:t>
      </w:r>
    </w:p>
    <w:p w:rsidR="00B17344" w:rsidRDefault="00B17344" w:rsidP="006479E3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479E3">
        <w:rPr>
          <w:rFonts w:ascii="Times New Roman" w:hAnsi="Times New Roman" w:cs="Times New Roman"/>
          <w:b/>
          <w:bCs/>
          <w:sz w:val="28"/>
          <w:szCs w:val="28"/>
        </w:rPr>
        <w:t>Ведучий: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Чудово! Обидві команди добре справились із завданнями першого туру. Тому, розпочинаємо другий тур. В його основі – тестові завдання. Вам буде потрібно із декількох варіантів відповідей обрати один. Переможе команда, яка дасть більше правильних відповідей.</w:t>
      </w:r>
    </w:p>
    <w:p w:rsidR="00B17344" w:rsidRDefault="00B17344" w:rsidP="001D3E8D">
      <w:pPr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Другий тур «Літературні персонажі»</w:t>
      </w:r>
    </w:p>
    <w:p w:rsidR="00B17344" w:rsidRDefault="00B17344" w:rsidP="009D5E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D5EB7">
        <w:rPr>
          <w:rFonts w:ascii="Times New Roman" w:hAnsi="Times New Roman" w:cs="Times New Roman"/>
          <w:sz w:val="28"/>
          <w:szCs w:val="28"/>
        </w:rPr>
        <w:t>У давньогрецькій міфології напівжінки, напівптахи, дочки морського бога Т</w:t>
      </w:r>
      <w:r>
        <w:rPr>
          <w:rFonts w:ascii="Times New Roman" w:hAnsi="Times New Roman" w:cs="Times New Roman"/>
          <w:sz w:val="28"/>
          <w:szCs w:val="28"/>
        </w:rPr>
        <w:t>авманта, називались:</w:t>
      </w:r>
    </w:p>
    <w:p w:rsidR="00B17344" w:rsidRDefault="00B17344" w:rsidP="007814C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Сфінкси,</w:t>
      </w:r>
    </w:p>
    <w:p w:rsidR="00B17344" w:rsidRDefault="00B17344" w:rsidP="007814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Фурії,</w:t>
      </w:r>
    </w:p>
    <w:p w:rsidR="00B17344" w:rsidRDefault="00B17344" w:rsidP="007814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Мегери,</w:t>
      </w:r>
    </w:p>
    <w:p w:rsidR="00B17344" w:rsidRDefault="00B17344" w:rsidP="007814C8">
      <w:pPr>
        <w:ind w:firstLine="567"/>
        <w:jc w:val="both"/>
        <w:rPr>
          <w:rFonts w:ascii="Monotype Corsiva" w:hAnsi="Monotype Corsiva" w:cs="Monotype Corsiv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7814C8">
        <w:rPr>
          <w:rFonts w:ascii="Monotype Corsiva" w:hAnsi="Monotype Corsiva" w:cs="Monotype Corsiva"/>
          <w:sz w:val="28"/>
          <w:szCs w:val="28"/>
        </w:rPr>
        <w:t>Гарпії</w:t>
      </w:r>
      <w:r>
        <w:rPr>
          <w:rFonts w:ascii="Monotype Corsiva" w:hAnsi="Monotype Corsiva" w:cs="Monotype Corsiva"/>
          <w:sz w:val="28"/>
          <w:szCs w:val="28"/>
        </w:rPr>
        <w:t>.</w:t>
      </w:r>
    </w:p>
    <w:p w:rsidR="00B17344" w:rsidRDefault="00B17344" w:rsidP="007814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Небіжчика – блазня у трагедії В. Шекспіра «Гамлет» звали:</w:t>
      </w:r>
    </w:p>
    <w:p w:rsidR="00B17344" w:rsidRDefault="00B17344" w:rsidP="007814C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Скорик,</w:t>
      </w:r>
    </w:p>
    <w:p w:rsidR="00B17344" w:rsidRDefault="00B17344" w:rsidP="007814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Борик,</w:t>
      </w:r>
    </w:p>
    <w:p w:rsidR="00B17344" w:rsidRDefault="00B17344" w:rsidP="007814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7814C8">
        <w:rPr>
          <w:rFonts w:ascii="Monotype Corsiva" w:hAnsi="Monotype Corsiva" w:cs="Monotype Corsiva"/>
          <w:sz w:val="28"/>
          <w:szCs w:val="28"/>
        </w:rPr>
        <w:t>Йорик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17344" w:rsidRDefault="00B17344" w:rsidP="007814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Морик.</w:t>
      </w:r>
    </w:p>
    <w:p w:rsidR="00B17344" w:rsidRDefault="00B17344" w:rsidP="007814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Хто з літературних героїв до свого прізвища хотів додати колись втрачену частину «Квач»?</w:t>
      </w:r>
    </w:p>
    <w:p w:rsidR="00B17344" w:rsidRDefault="00B17344" w:rsidP="002A024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Родіон Раскольніков,</w:t>
      </w:r>
    </w:p>
    <w:p w:rsidR="00B17344" w:rsidRDefault="00B17344" w:rsidP="002A02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A024C">
        <w:rPr>
          <w:rFonts w:ascii="Monotype Corsiva" w:hAnsi="Monotype Corsiva" w:cs="Monotype Corsiva"/>
          <w:sz w:val="28"/>
          <w:szCs w:val="28"/>
        </w:rPr>
        <w:t>Мина Мазайло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17344" w:rsidRDefault="00B17344" w:rsidP="002A02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Омелько Кайдаш,</w:t>
      </w:r>
    </w:p>
    <w:p w:rsidR="00B17344" w:rsidRDefault="00B17344" w:rsidP="002A02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Мартин Боруля.</w:t>
      </w:r>
    </w:p>
    <w:p w:rsidR="00B17344" w:rsidRDefault="00B17344" w:rsidP="002A0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Назвіть головних героїв повісті М. Коцюбинського «Тіні забутих  предків»:</w:t>
      </w:r>
    </w:p>
    <w:p w:rsidR="00B17344" w:rsidRDefault="00B17344" w:rsidP="002F586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A4DB2">
        <w:rPr>
          <w:rFonts w:ascii="Monotype Corsiva" w:hAnsi="Monotype Corsiva" w:cs="Monotype Corsiva"/>
          <w:sz w:val="28"/>
          <w:szCs w:val="28"/>
        </w:rPr>
        <w:t>Іван і Марічка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17344" w:rsidRDefault="00B17344" w:rsidP="002F58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б)Остап і Соломія,</w:t>
      </w:r>
    </w:p>
    <w:p w:rsidR="00B17344" w:rsidRDefault="00B17344" w:rsidP="002F58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Лаврін і Мелашка,</w:t>
      </w:r>
    </w:p>
    <w:p w:rsidR="00B17344" w:rsidRDefault="00B17344" w:rsidP="002F58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Андрій і Маланка.</w:t>
      </w:r>
    </w:p>
    <w:p w:rsidR="00B17344" w:rsidRDefault="00B17344" w:rsidP="009A4D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Хто з літературних героїв скуповував душі померлих?</w:t>
      </w:r>
    </w:p>
    <w:p w:rsidR="00B17344" w:rsidRDefault="00B17344" w:rsidP="009A4DB2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Пузир,</w:t>
      </w:r>
    </w:p>
    <w:p w:rsidR="00B17344" w:rsidRDefault="00B17344" w:rsidP="009A4D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F23284">
        <w:rPr>
          <w:rFonts w:ascii="Monotype Corsiva" w:hAnsi="Monotype Corsiva" w:cs="Monotype Corsiva"/>
          <w:sz w:val="28"/>
          <w:szCs w:val="28"/>
        </w:rPr>
        <w:t>Чичиков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17344" w:rsidRDefault="00B17344" w:rsidP="009A4D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F23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Раскольніков,</w:t>
      </w:r>
    </w:p>
    <w:p w:rsidR="00B17344" w:rsidRDefault="00B17344" w:rsidP="009A4D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Печорін.</w:t>
      </w:r>
    </w:p>
    <w:p w:rsidR="00B17344" w:rsidRDefault="00B17344" w:rsidP="00F2328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Журі підбиває підсумки другого туру.</w:t>
      </w:r>
    </w:p>
    <w:p w:rsidR="00B17344" w:rsidRDefault="00B17344" w:rsidP="00F85846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Ведуча</w:t>
      </w:r>
      <w:r w:rsidRPr="006479E3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Молодці! Команди, ви чудово справляєтесь із нашими завданнями. Тому, переходимо до третього туру. Вам буде подано ініціали письменників, а вам буде потрібно назвати їхні повні імена Переможе команда, яка дасть більше правильних відповідей.</w:t>
      </w:r>
    </w:p>
    <w:p w:rsidR="00B17344" w:rsidRDefault="00B17344" w:rsidP="00F85846">
      <w:pPr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Третій тур «Літературна ініціали»</w:t>
      </w:r>
    </w:p>
    <w:p w:rsidR="00B17344" w:rsidRDefault="00B17344" w:rsidP="00CA1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Т. Г. Ш.</w:t>
      </w:r>
    </w:p>
    <w:p w:rsidR="00B17344" w:rsidRPr="006A59D3" w:rsidRDefault="00B17344" w:rsidP="00CA1EBE">
      <w:pPr>
        <w:ind w:firstLine="567"/>
        <w:rPr>
          <w:rFonts w:ascii="Monotype Corsiva" w:hAnsi="Monotype Corsiva" w:cs="Monotype Corsiva"/>
          <w:sz w:val="28"/>
          <w:szCs w:val="28"/>
        </w:rPr>
      </w:pPr>
      <w:r w:rsidRPr="006A59D3">
        <w:rPr>
          <w:rFonts w:ascii="Monotype Corsiva" w:hAnsi="Monotype Corsiva" w:cs="Monotype Corsiva"/>
          <w:sz w:val="28"/>
          <w:szCs w:val="28"/>
        </w:rPr>
        <w:t>(Тарас Григорович Шевченко)</w:t>
      </w:r>
    </w:p>
    <w:p w:rsidR="00B17344" w:rsidRDefault="00B17344" w:rsidP="00CA1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Л. П. К.</w:t>
      </w:r>
    </w:p>
    <w:p w:rsidR="00B17344" w:rsidRPr="006A59D3" w:rsidRDefault="00B17344" w:rsidP="00CA1EBE">
      <w:pPr>
        <w:ind w:firstLine="567"/>
        <w:rPr>
          <w:rFonts w:ascii="Monotype Corsiva" w:hAnsi="Monotype Corsiva" w:cs="Monotype Corsiva"/>
          <w:sz w:val="28"/>
          <w:szCs w:val="28"/>
        </w:rPr>
      </w:pPr>
      <w:r w:rsidRPr="006A59D3">
        <w:rPr>
          <w:rFonts w:ascii="Monotype Corsiva" w:hAnsi="Monotype Corsiva" w:cs="Monotype Corsiva"/>
          <w:sz w:val="28"/>
          <w:szCs w:val="28"/>
        </w:rPr>
        <w:t>(Лариса Петрівна Косач)</w:t>
      </w:r>
    </w:p>
    <w:p w:rsidR="00B17344" w:rsidRDefault="00B17344" w:rsidP="00CA1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І. Я. Ф.</w:t>
      </w:r>
    </w:p>
    <w:p w:rsidR="00B17344" w:rsidRPr="006A59D3" w:rsidRDefault="00B17344" w:rsidP="00CA1EBE">
      <w:pPr>
        <w:ind w:firstLine="567"/>
        <w:rPr>
          <w:rFonts w:ascii="Monotype Corsiva" w:hAnsi="Monotype Corsiva" w:cs="Monotype Corsiva"/>
          <w:sz w:val="28"/>
          <w:szCs w:val="28"/>
        </w:rPr>
      </w:pPr>
      <w:r w:rsidRPr="006A59D3">
        <w:rPr>
          <w:rFonts w:ascii="Monotype Corsiva" w:hAnsi="Monotype Corsiva" w:cs="Monotype Corsiva"/>
          <w:sz w:val="28"/>
          <w:szCs w:val="28"/>
        </w:rPr>
        <w:t>(Іван Якович Франко)</w:t>
      </w:r>
    </w:p>
    <w:p w:rsidR="00B17344" w:rsidRDefault="00B17344" w:rsidP="00CA1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О. С. П.</w:t>
      </w:r>
    </w:p>
    <w:p w:rsidR="00B17344" w:rsidRPr="00CA1EBE" w:rsidRDefault="00B17344" w:rsidP="00CA1EBE">
      <w:pPr>
        <w:ind w:firstLine="567"/>
        <w:rPr>
          <w:rFonts w:ascii="Monotype Corsiva" w:hAnsi="Monotype Corsiva" w:cs="Monotype Corsiva"/>
          <w:sz w:val="28"/>
          <w:szCs w:val="28"/>
        </w:rPr>
      </w:pPr>
      <w:r w:rsidRPr="00CA1EBE">
        <w:rPr>
          <w:rFonts w:ascii="Monotype Corsiva" w:hAnsi="Monotype Corsiva" w:cs="Monotype Corsiva"/>
          <w:sz w:val="28"/>
          <w:szCs w:val="28"/>
        </w:rPr>
        <w:t>(Олександр Сергійович Пушкін)</w:t>
      </w:r>
    </w:p>
    <w:p w:rsidR="00B17344" w:rsidRDefault="00B17344" w:rsidP="00CA1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А. П. Ч.</w:t>
      </w:r>
    </w:p>
    <w:p w:rsidR="00B17344" w:rsidRPr="00CA1EBE" w:rsidRDefault="00B17344" w:rsidP="00CA1EBE">
      <w:pPr>
        <w:ind w:firstLine="567"/>
        <w:rPr>
          <w:rFonts w:ascii="Monotype Corsiva" w:hAnsi="Monotype Corsiva" w:cs="Monotype Corsiva"/>
          <w:sz w:val="28"/>
          <w:szCs w:val="28"/>
        </w:rPr>
      </w:pPr>
      <w:r w:rsidRPr="00CA1EBE">
        <w:rPr>
          <w:rFonts w:ascii="Monotype Corsiva" w:hAnsi="Monotype Corsiva" w:cs="Monotype Corsiva"/>
          <w:sz w:val="28"/>
          <w:szCs w:val="28"/>
        </w:rPr>
        <w:t>(Антон Павлович Чехов)</w:t>
      </w:r>
    </w:p>
    <w:p w:rsidR="00B17344" w:rsidRDefault="00B17344" w:rsidP="00CA1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І. П. К.</w:t>
      </w:r>
    </w:p>
    <w:p w:rsidR="00B17344" w:rsidRPr="00CA1EBE" w:rsidRDefault="00B17344" w:rsidP="00CA1EBE">
      <w:pPr>
        <w:rPr>
          <w:rFonts w:ascii="Monotype Corsiva" w:hAnsi="Monotype Corsiva" w:cs="Monotype Corsiva"/>
          <w:sz w:val="28"/>
          <w:szCs w:val="28"/>
        </w:rPr>
      </w:pPr>
      <w:r w:rsidRPr="00CA1EBE">
        <w:rPr>
          <w:rFonts w:ascii="Monotype Corsiva" w:hAnsi="Monotype Corsiva" w:cs="Monotype Corsiva"/>
          <w:sz w:val="28"/>
          <w:szCs w:val="28"/>
        </w:rPr>
        <w:t>(Іван Петрович Котляревський)</w:t>
      </w:r>
    </w:p>
    <w:p w:rsidR="00B17344" w:rsidRDefault="00B17344" w:rsidP="00CA1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А. К. Д.</w:t>
      </w:r>
    </w:p>
    <w:p w:rsidR="00B17344" w:rsidRPr="00CA1EBE" w:rsidRDefault="00B17344" w:rsidP="00CA1EBE">
      <w:pPr>
        <w:ind w:firstLine="567"/>
        <w:rPr>
          <w:rFonts w:ascii="Monotype Corsiva" w:hAnsi="Monotype Corsiva" w:cs="Monotype Corsiva"/>
          <w:sz w:val="28"/>
          <w:szCs w:val="28"/>
        </w:rPr>
      </w:pPr>
      <w:r w:rsidRPr="00CA1EBE">
        <w:rPr>
          <w:rFonts w:ascii="Monotype Corsiva" w:hAnsi="Monotype Corsiva" w:cs="Monotype Corsiva"/>
          <w:sz w:val="28"/>
          <w:szCs w:val="28"/>
        </w:rPr>
        <w:t>(Артур Конон Дойль)</w:t>
      </w:r>
    </w:p>
    <w:p w:rsidR="00B17344" w:rsidRDefault="00B17344" w:rsidP="00CA1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М. В. Г.</w:t>
      </w:r>
    </w:p>
    <w:p w:rsidR="00B17344" w:rsidRPr="00CA1EBE" w:rsidRDefault="00B17344" w:rsidP="00CA1EBE">
      <w:pPr>
        <w:ind w:firstLine="567"/>
        <w:jc w:val="both"/>
        <w:rPr>
          <w:rFonts w:ascii="Monotype Corsiva" w:hAnsi="Monotype Corsiva" w:cs="Monotype Corsiva"/>
          <w:sz w:val="28"/>
          <w:szCs w:val="28"/>
        </w:rPr>
      </w:pPr>
      <w:r w:rsidRPr="00CA1EBE">
        <w:rPr>
          <w:rFonts w:ascii="Monotype Corsiva" w:hAnsi="Monotype Corsiva" w:cs="Monotype Corsiva"/>
          <w:sz w:val="28"/>
          <w:szCs w:val="28"/>
        </w:rPr>
        <w:t>(Микола Васильович Гоголь)</w:t>
      </w:r>
    </w:p>
    <w:p w:rsidR="00B17344" w:rsidRDefault="00B17344" w:rsidP="00CA1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М. Т.Р.</w:t>
      </w:r>
    </w:p>
    <w:p w:rsidR="00B17344" w:rsidRDefault="00B17344" w:rsidP="00CA1EBE">
      <w:pPr>
        <w:ind w:firstLine="567"/>
        <w:rPr>
          <w:rFonts w:ascii="Monotype Corsiva" w:hAnsi="Monotype Corsiva" w:cs="Monotype Corsiva"/>
          <w:sz w:val="28"/>
          <w:szCs w:val="28"/>
        </w:rPr>
      </w:pPr>
      <w:r w:rsidRPr="00CA1EBE">
        <w:rPr>
          <w:rFonts w:ascii="Monotype Corsiva" w:hAnsi="Monotype Corsiva" w:cs="Monotype Corsiva"/>
          <w:sz w:val="28"/>
          <w:szCs w:val="28"/>
        </w:rPr>
        <w:t>(Максим Тадейович Рильський).</w:t>
      </w:r>
    </w:p>
    <w:p w:rsidR="00B17344" w:rsidRPr="00E60964" w:rsidRDefault="00B17344" w:rsidP="00E60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М. Ю. Л.</w:t>
      </w:r>
    </w:p>
    <w:p w:rsidR="00B17344" w:rsidRDefault="00B17344" w:rsidP="00CA1EBE">
      <w:pPr>
        <w:ind w:firstLine="567"/>
        <w:rPr>
          <w:rFonts w:ascii="Monotype Corsiva" w:hAnsi="Monotype Corsiva" w:cs="Monotype Corsiva"/>
          <w:sz w:val="28"/>
          <w:szCs w:val="28"/>
        </w:rPr>
      </w:pPr>
      <w:r>
        <w:rPr>
          <w:rFonts w:ascii="Monotype Corsiva" w:hAnsi="Monotype Corsiva" w:cs="Monotype Corsiva"/>
          <w:sz w:val="28"/>
          <w:szCs w:val="28"/>
        </w:rPr>
        <w:t>(Михайло Юрійович Лермонтов)</w:t>
      </w:r>
    </w:p>
    <w:p w:rsidR="00B17344" w:rsidRPr="00E60964" w:rsidRDefault="00B17344" w:rsidP="00E60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Й. В. Г.</w:t>
      </w:r>
    </w:p>
    <w:p w:rsidR="00B17344" w:rsidRDefault="00B17344" w:rsidP="00E60964">
      <w:pPr>
        <w:ind w:firstLine="567"/>
        <w:rPr>
          <w:rFonts w:ascii="Monotype Corsiva" w:hAnsi="Monotype Corsiva" w:cs="Monotype Corsiva"/>
          <w:sz w:val="28"/>
          <w:szCs w:val="28"/>
        </w:rPr>
      </w:pPr>
      <w:r>
        <w:rPr>
          <w:rFonts w:ascii="Monotype Corsiva" w:hAnsi="Monotype Corsiva" w:cs="Monotype Corsiva"/>
          <w:sz w:val="28"/>
          <w:szCs w:val="28"/>
        </w:rPr>
        <w:t>(Йоганн Вольфганг Гете)</w:t>
      </w:r>
    </w:p>
    <w:p w:rsidR="00B17344" w:rsidRDefault="00B17344" w:rsidP="00E6096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Журі підбиває підсумки третього туру.</w:t>
      </w:r>
    </w:p>
    <w:p w:rsidR="00B17344" w:rsidRDefault="00B17344" w:rsidP="00E60964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Ведучий</w:t>
      </w:r>
      <w:r w:rsidRPr="006479E3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Відмінно, друзі! Бачу, ви чудово обізнані як і в українській, так і в світовій літературі. Тож, переходимо до четвертого туру. Зараз ми побачимо, чи так само добре ви знаєте про нашу бібліотеку, в якій ви постійно берете книги. Ми будемо зачитувати питання, а вам буде потрібно давати на них правильні відповіді. І, звісно, переможе команда, яка дасть більше правильних відповідей.</w:t>
      </w:r>
    </w:p>
    <w:p w:rsidR="00B17344" w:rsidRDefault="00B17344" w:rsidP="002B08B9">
      <w:pPr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Четвертий тур «Світ бібліотеки»</w:t>
      </w:r>
    </w:p>
    <w:p w:rsidR="00B17344" w:rsidRDefault="00B17344" w:rsidP="00E001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Як називається документ, у якому зафіксовані повні відомості про читача?</w:t>
      </w:r>
    </w:p>
    <w:p w:rsidR="00B17344" w:rsidRPr="00E001C5" w:rsidRDefault="00B17344" w:rsidP="00E001C5">
      <w:pPr>
        <w:ind w:firstLine="567"/>
        <w:jc w:val="both"/>
        <w:rPr>
          <w:rFonts w:ascii="Monotype Corsiva" w:hAnsi="Monotype Corsiva" w:cs="Monotype Corsiva"/>
          <w:sz w:val="28"/>
          <w:szCs w:val="28"/>
        </w:rPr>
      </w:pPr>
      <w:r w:rsidRPr="00E001C5">
        <w:rPr>
          <w:rFonts w:ascii="Monotype Corsiva" w:hAnsi="Monotype Corsiva" w:cs="Monotype Corsiva"/>
          <w:sz w:val="28"/>
          <w:szCs w:val="28"/>
        </w:rPr>
        <w:t>(Читацький формуляр)</w:t>
      </w:r>
    </w:p>
    <w:p w:rsidR="00B17344" w:rsidRDefault="00B17344" w:rsidP="00E001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Що таке манускрипт?</w:t>
      </w:r>
    </w:p>
    <w:p w:rsidR="00B17344" w:rsidRPr="00E001C5" w:rsidRDefault="00B17344" w:rsidP="00E001C5">
      <w:pPr>
        <w:ind w:firstLine="567"/>
        <w:jc w:val="both"/>
        <w:rPr>
          <w:rFonts w:ascii="Monotype Corsiva" w:hAnsi="Monotype Corsiva" w:cs="Monotype Corsiva"/>
          <w:sz w:val="28"/>
          <w:szCs w:val="28"/>
        </w:rPr>
      </w:pPr>
      <w:r w:rsidRPr="00E001C5">
        <w:rPr>
          <w:rFonts w:ascii="Monotype Corsiva" w:hAnsi="Monotype Corsiva" w:cs="Monotype Corsiva"/>
          <w:sz w:val="28"/>
          <w:szCs w:val="28"/>
        </w:rPr>
        <w:t>(Рукопис)</w:t>
      </w:r>
    </w:p>
    <w:p w:rsidR="00B17344" w:rsidRDefault="00B17344" w:rsidP="00E001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Як відомо, одна з найдавніших бібліотек належала знаменитому фараону Рамзесу ІІ. Як вона називалася?</w:t>
      </w:r>
    </w:p>
    <w:p w:rsidR="00B17344" w:rsidRPr="00E001C5" w:rsidRDefault="00B17344" w:rsidP="00E001C5">
      <w:pPr>
        <w:ind w:firstLine="567"/>
        <w:jc w:val="both"/>
        <w:rPr>
          <w:rFonts w:ascii="Monotype Corsiva" w:hAnsi="Monotype Corsiva" w:cs="Monotype Corsiva"/>
          <w:sz w:val="28"/>
          <w:szCs w:val="28"/>
        </w:rPr>
      </w:pPr>
      <w:r w:rsidRPr="00E001C5">
        <w:rPr>
          <w:rFonts w:ascii="Monotype Corsiva" w:hAnsi="Monotype Corsiva" w:cs="Monotype Corsiva"/>
          <w:sz w:val="28"/>
          <w:szCs w:val="28"/>
        </w:rPr>
        <w:t>(«Аптека для душі»)</w:t>
      </w:r>
    </w:p>
    <w:p w:rsidR="00B17344" w:rsidRDefault="00B17344" w:rsidP="00E001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Як ще називали бібліотеки різні народи?</w:t>
      </w:r>
    </w:p>
    <w:p w:rsidR="00B17344" w:rsidRPr="00E001C5" w:rsidRDefault="00B17344" w:rsidP="00E001C5">
      <w:pPr>
        <w:ind w:firstLine="567"/>
        <w:jc w:val="both"/>
        <w:rPr>
          <w:rFonts w:ascii="Monotype Corsiva" w:hAnsi="Monotype Corsiva" w:cs="Monotype Corsiva"/>
          <w:sz w:val="28"/>
          <w:szCs w:val="28"/>
        </w:rPr>
      </w:pPr>
      <w:r w:rsidRPr="00E001C5">
        <w:rPr>
          <w:rFonts w:ascii="Monotype Corsiva" w:hAnsi="Monotype Corsiva" w:cs="Monotype Corsiva"/>
          <w:sz w:val="28"/>
          <w:szCs w:val="28"/>
        </w:rPr>
        <w:t>(«Будинок папірусу», «Будинок життя», «Книжковий дім»)</w:t>
      </w:r>
    </w:p>
    <w:p w:rsidR="00B17344" w:rsidRDefault="00B17344" w:rsidP="00E001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Хто був першим засновником бібліотек в Україні?</w:t>
      </w:r>
    </w:p>
    <w:p w:rsidR="00B17344" w:rsidRPr="00E001C5" w:rsidRDefault="00B17344" w:rsidP="00BC7884">
      <w:pPr>
        <w:ind w:firstLine="567"/>
        <w:jc w:val="both"/>
        <w:rPr>
          <w:rFonts w:ascii="Monotype Corsiva" w:hAnsi="Monotype Corsiva" w:cs="Monotype Corsiva"/>
          <w:sz w:val="28"/>
          <w:szCs w:val="28"/>
        </w:rPr>
      </w:pPr>
      <w:r w:rsidRPr="00E001C5">
        <w:rPr>
          <w:rFonts w:ascii="Monotype Corsiva" w:hAnsi="Monotype Corsiva" w:cs="Monotype Corsiva"/>
          <w:sz w:val="28"/>
          <w:szCs w:val="28"/>
        </w:rPr>
        <w:t>(Ярослав Мудрий)</w:t>
      </w:r>
    </w:p>
    <w:p w:rsidR="00B17344" w:rsidRDefault="00B17344" w:rsidP="00E001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Як називають особу чи установу,що надає фінансову допомогу бібліотекам?</w:t>
      </w:r>
    </w:p>
    <w:p w:rsidR="00B17344" w:rsidRPr="00BC7884" w:rsidRDefault="00B17344" w:rsidP="00BC7884">
      <w:pPr>
        <w:ind w:firstLine="567"/>
        <w:jc w:val="both"/>
        <w:rPr>
          <w:rFonts w:ascii="Monotype Corsiva" w:hAnsi="Monotype Corsiva" w:cs="Monotype Corsiva"/>
          <w:sz w:val="28"/>
          <w:szCs w:val="28"/>
        </w:rPr>
      </w:pPr>
      <w:r w:rsidRPr="00BC7884">
        <w:rPr>
          <w:rFonts w:ascii="Monotype Corsiva" w:hAnsi="Monotype Corsiva" w:cs="Monotype Corsiva"/>
          <w:sz w:val="28"/>
          <w:szCs w:val="28"/>
        </w:rPr>
        <w:t>(Спонсор)</w:t>
      </w:r>
    </w:p>
    <w:p w:rsidR="00B17344" w:rsidRDefault="00B17344" w:rsidP="00E001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Які види бібліотечних каталогів ви знаєте?</w:t>
      </w:r>
    </w:p>
    <w:p w:rsidR="00B17344" w:rsidRPr="00BC7884" w:rsidRDefault="00B17344" w:rsidP="00BC7884">
      <w:pPr>
        <w:ind w:firstLine="567"/>
        <w:jc w:val="both"/>
        <w:rPr>
          <w:rFonts w:ascii="Monotype Corsiva" w:hAnsi="Monotype Corsiva" w:cs="Monotype Corsiva"/>
          <w:sz w:val="28"/>
          <w:szCs w:val="28"/>
        </w:rPr>
      </w:pPr>
      <w:r w:rsidRPr="00BC7884">
        <w:rPr>
          <w:rFonts w:ascii="Monotype Corsiva" w:hAnsi="Monotype Corsiva" w:cs="Monotype Corsiva"/>
          <w:sz w:val="28"/>
          <w:szCs w:val="28"/>
        </w:rPr>
        <w:t>(Абетковий, систематичний)</w:t>
      </w:r>
    </w:p>
    <w:p w:rsidR="00B17344" w:rsidRDefault="00B17344" w:rsidP="00E001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Які ви знаєте професійні бібліотечні журнали, в тому числі, які є в нашій бібліотеці?</w:t>
      </w:r>
    </w:p>
    <w:p w:rsidR="00B17344" w:rsidRPr="00BC7884" w:rsidRDefault="00B17344" w:rsidP="00BC7884">
      <w:pPr>
        <w:ind w:firstLine="567"/>
        <w:jc w:val="both"/>
        <w:rPr>
          <w:rFonts w:ascii="Monotype Corsiva" w:hAnsi="Monotype Corsiva" w:cs="Monotype Corsiva"/>
          <w:sz w:val="28"/>
          <w:szCs w:val="28"/>
        </w:rPr>
      </w:pPr>
      <w:r w:rsidRPr="00BC7884">
        <w:rPr>
          <w:rFonts w:ascii="Monotype Corsiva" w:hAnsi="Monotype Corsiva" w:cs="Monotype Corsiva"/>
          <w:sz w:val="28"/>
          <w:szCs w:val="28"/>
        </w:rPr>
        <w:t>(«Шкільний бібліотекар», «Бібліотечна планета», «Шкільна бібліотека»)</w:t>
      </w:r>
    </w:p>
    <w:p w:rsidR="00B17344" w:rsidRDefault="00B17344" w:rsidP="00E001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Назвіть акції, які щорічно проводить бібліотека і в яких ви берете участь.</w:t>
      </w:r>
    </w:p>
    <w:p w:rsidR="00B17344" w:rsidRDefault="00B17344" w:rsidP="00BC7884">
      <w:pPr>
        <w:ind w:left="567"/>
        <w:jc w:val="both"/>
        <w:rPr>
          <w:rFonts w:ascii="Monotype Corsiva" w:hAnsi="Monotype Corsiva" w:cs="Monotype Corsiva"/>
          <w:sz w:val="28"/>
          <w:szCs w:val="28"/>
        </w:rPr>
      </w:pPr>
      <w:r w:rsidRPr="00BC7884">
        <w:rPr>
          <w:rFonts w:ascii="Monotype Corsiva" w:hAnsi="Monotype Corsiva" w:cs="Monotype Corsiva"/>
          <w:sz w:val="28"/>
          <w:szCs w:val="28"/>
        </w:rPr>
        <w:t xml:space="preserve">(Всеукраїнська акція «Живи, книго!», акція «Подаруй бібліотеці книгу», акція «Приведи друга до бібліотеки») </w:t>
      </w:r>
    </w:p>
    <w:p w:rsidR="00B17344" w:rsidRDefault="00B17344" w:rsidP="009E08F3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C7884">
        <w:rPr>
          <w:rFonts w:ascii="Times New Roman" w:hAnsi="Times New Roman" w:cs="Times New Roman"/>
          <w:b/>
          <w:bCs/>
          <w:sz w:val="28"/>
          <w:szCs w:val="28"/>
        </w:rPr>
        <w:t>Ведуча:</w:t>
      </w:r>
      <w:r>
        <w:rPr>
          <w:rFonts w:ascii="Times New Roman" w:hAnsi="Times New Roman" w:cs="Times New Roman"/>
          <w:sz w:val="28"/>
          <w:szCs w:val="28"/>
        </w:rPr>
        <w:t xml:space="preserve"> І, знову ви, друзі, прекрасно виконали наші завдання. Бачу члени журі вже підбили підсумки всіх турів, тож надаємо слово журі, хай оголосять команду – переможця.</w:t>
      </w:r>
    </w:p>
    <w:p w:rsidR="00B17344" w:rsidRDefault="00B17344" w:rsidP="009E08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журі оголошує результати. Переможців нагороджують.</w:t>
      </w:r>
    </w:p>
    <w:p w:rsidR="00B17344" w:rsidRPr="00BC7884" w:rsidRDefault="00B17344" w:rsidP="009D3714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E08F3">
        <w:rPr>
          <w:rFonts w:ascii="Times New Roman" w:hAnsi="Times New Roman" w:cs="Times New Roman"/>
          <w:b/>
          <w:bCs/>
          <w:sz w:val="28"/>
          <w:szCs w:val="28"/>
        </w:rPr>
        <w:t>Бібліотекар:</w:t>
      </w:r>
      <w:r>
        <w:rPr>
          <w:rFonts w:ascii="Times New Roman" w:hAnsi="Times New Roman" w:cs="Times New Roman"/>
          <w:sz w:val="28"/>
          <w:szCs w:val="28"/>
        </w:rPr>
        <w:t xml:space="preserve"> Ось і підійшов до завершення наш сьогоднішній урок. Я щиро вдячна вам за таку активну участь у ньому. Ви всі молодці і всі переможці! Адже, на цьому турнірі ви продемонстрували свою головну зброю і найцінніше багатство, яке від вас ніхто не відніме – це знання! Читайте,примножуйте його і воно обов’язково вам допоможе впевнено крокувати життям!</w:t>
      </w:r>
    </w:p>
    <w:sectPr w:rsidR="00B17344" w:rsidRPr="00BC7884" w:rsidSect="00D052FE">
      <w:pgSz w:w="11906" w:h="16838"/>
      <w:pgMar w:top="719" w:right="56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3910"/>
    <w:multiLevelType w:val="hybridMultilevel"/>
    <w:tmpl w:val="74A681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6B1B"/>
    <w:multiLevelType w:val="hybridMultilevel"/>
    <w:tmpl w:val="6DDE78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C002A"/>
    <w:multiLevelType w:val="hybridMultilevel"/>
    <w:tmpl w:val="38C41B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C2FDB"/>
    <w:multiLevelType w:val="hybridMultilevel"/>
    <w:tmpl w:val="4B5A47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A9E"/>
    <w:rsid w:val="00062D53"/>
    <w:rsid w:val="000D7594"/>
    <w:rsid w:val="00146C93"/>
    <w:rsid w:val="00147640"/>
    <w:rsid w:val="0017759B"/>
    <w:rsid w:val="001D3E8D"/>
    <w:rsid w:val="0022343D"/>
    <w:rsid w:val="00224B14"/>
    <w:rsid w:val="00287D9F"/>
    <w:rsid w:val="002A024C"/>
    <w:rsid w:val="002B08B9"/>
    <w:rsid w:val="002F5867"/>
    <w:rsid w:val="00313CEC"/>
    <w:rsid w:val="00346903"/>
    <w:rsid w:val="003F3B13"/>
    <w:rsid w:val="004075A2"/>
    <w:rsid w:val="00427491"/>
    <w:rsid w:val="00485A9E"/>
    <w:rsid w:val="004B15E4"/>
    <w:rsid w:val="004C588A"/>
    <w:rsid w:val="005052FD"/>
    <w:rsid w:val="005D059A"/>
    <w:rsid w:val="00601F09"/>
    <w:rsid w:val="006479E3"/>
    <w:rsid w:val="00654BF9"/>
    <w:rsid w:val="00663845"/>
    <w:rsid w:val="0067497C"/>
    <w:rsid w:val="00693E31"/>
    <w:rsid w:val="006A59D3"/>
    <w:rsid w:val="006C3C29"/>
    <w:rsid w:val="007814C8"/>
    <w:rsid w:val="008E3F5B"/>
    <w:rsid w:val="00947D58"/>
    <w:rsid w:val="0096238E"/>
    <w:rsid w:val="009A29ED"/>
    <w:rsid w:val="009A4DB2"/>
    <w:rsid w:val="009D3714"/>
    <w:rsid w:val="009D5EB7"/>
    <w:rsid w:val="009E08F3"/>
    <w:rsid w:val="009F48AB"/>
    <w:rsid w:val="00AC194A"/>
    <w:rsid w:val="00B17344"/>
    <w:rsid w:val="00B32170"/>
    <w:rsid w:val="00B741BA"/>
    <w:rsid w:val="00BC7884"/>
    <w:rsid w:val="00C11811"/>
    <w:rsid w:val="00C80C19"/>
    <w:rsid w:val="00CA1EBE"/>
    <w:rsid w:val="00CA595E"/>
    <w:rsid w:val="00D052FE"/>
    <w:rsid w:val="00D07FD2"/>
    <w:rsid w:val="00D767D7"/>
    <w:rsid w:val="00E001C5"/>
    <w:rsid w:val="00E60964"/>
    <w:rsid w:val="00EA47A6"/>
    <w:rsid w:val="00F23284"/>
    <w:rsid w:val="00F62831"/>
    <w:rsid w:val="00F85846"/>
    <w:rsid w:val="00FF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FD2"/>
    <w:pPr>
      <w:spacing w:after="200" w:line="276" w:lineRule="auto"/>
    </w:pPr>
    <w:rPr>
      <w:rFonts w:cs="Calibri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5EB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431</TotalTime>
  <Pages>6</Pages>
  <Words>1001</Words>
  <Characters>5712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Таня-Маша</dc:creator>
  <cp:keywords/>
  <dc:description/>
  <cp:lastModifiedBy>Customer</cp:lastModifiedBy>
  <cp:revision>16</cp:revision>
  <dcterms:created xsi:type="dcterms:W3CDTF">2013-10-14T16:04:00Z</dcterms:created>
  <dcterms:modified xsi:type="dcterms:W3CDTF">2014-01-22T12:58:00Z</dcterms:modified>
</cp:coreProperties>
</file>