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09" w:rsidRPr="00C56556" w:rsidRDefault="001B5609" w:rsidP="00C565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1B5609" w:rsidRPr="00C56556" w:rsidRDefault="001B5609" w:rsidP="00C565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556">
        <w:rPr>
          <w:rFonts w:ascii="Times New Roman" w:hAnsi="Times New Roman" w:cs="Times New Roman"/>
          <w:b/>
          <w:bCs/>
          <w:sz w:val="28"/>
          <w:szCs w:val="28"/>
        </w:rPr>
        <w:t>Бібліотечний урок «Довідкова література»</w:t>
      </w:r>
    </w:p>
    <w:p w:rsidR="001B5609" w:rsidRPr="00B65CF0" w:rsidRDefault="001B5609" w:rsidP="00C56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65CF0">
        <w:rPr>
          <w:rFonts w:ascii="Times New Roman" w:hAnsi="Times New Roman" w:cs="Times New Roman"/>
          <w:sz w:val="28"/>
          <w:szCs w:val="28"/>
        </w:rPr>
        <w:t>дати учням загальні відомості про довідкову літературу та навчити їх користуватися словниками, довідниками та енциклопедіями.</w:t>
      </w:r>
    </w:p>
    <w:p w:rsidR="001B5609" w:rsidRPr="0067497C" w:rsidRDefault="001B5609" w:rsidP="00C56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7C">
        <w:rPr>
          <w:rFonts w:ascii="Times New Roman" w:hAnsi="Times New Roman" w:cs="Times New Roman"/>
          <w:b/>
          <w:bCs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5-7 класів.</w:t>
      </w:r>
    </w:p>
    <w:p w:rsidR="001B5609" w:rsidRPr="003A5C13" w:rsidRDefault="001B5609" w:rsidP="00C565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A2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книжкова виставка «Книги, які знають все», картки з завданнями, довідкові видання, підручники.</w:t>
      </w:r>
    </w:p>
    <w:p w:rsidR="001B5609" w:rsidRDefault="001B5609" w:rsidP="00C565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F09">
        <w:rPr>
          <w:rFonts w:ascii="Times New Roman" w:hAnsi="Times New Roman" w:cs="Times New Roman"/>
          <w:b/>
          <w:bCs/>
          <w:sz w:val="28"/>
          <w:szCs w:val="28"/>
        </w:rPr>
        <w:t>Хід уроку:</w:t>
      </w:r>
    </w:p>
    <w:p w:rsidR="001B5609" w:rsidRDefault="001B5609" w:rsidP="00C565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1F09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Читаючи книгу, газету, журнал, слухаючи радіо, спілкуючись, ви, напевне, зустрічали слова, вирази, значення яких вам не зрозумілі. Що ж ви робите в таких випадках? Звичайно, запитуєте батьків, вчителів, друзів, але корисніше і цікавіше самому знайти потрібну інформацію. А її ви отримаєте коли звернетесь до довідкової літератури.</w:t>
      </w:r>
    </w:p>
    <w:p w:rsidR="001B5609" w:rsidRDefault="001B5609" w:rsidP="00C56556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Тож, наш сьогоднішній урок присвячено довідковій літературі. А допомагати мені будуть наші юні ерудити.</w:t>
      </w:r>
    </w:p>
    <w:p w:rsidR="001B5609" w:rsidRDefault="001B5609" w:rsidP="00C565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учень: </w:t>
      </w:r>
      <w:r>
        <w:rPr>
          <w:rFonts w:ascii="Times New Roman" w:hAnsi="Times New Roman" w:cs="Times New Roman"/>
          <w:sz w:val="28"/>
          <w:szCs w:val="28"/>
        </w:rPr>
        <w:t>Довідкові видання – це видання, які допомагають нам про щось дізнатись, уточнити якесь поняття, перекласти слово з однієї мови на іншу.</w:t>
      </w:r>
    </w:p>
    <w:p w:rsidR="001B5609" w:rsidRDefault="001B5609" w:rsidP="00C565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 w:rsidRPr="008148CE">
        <w:rPr>
          <w:rFonts w:ascii="Times New Roman" w:hAnsi="Times New Roman" w:cs="Times New Roman"/>
        </w:rPr>
        <w:t xml:space="preserve"> </w:t>
      </w:r>
      <w:r w:rsidRPr="008148CE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є довідкові видання? Давайте відгадувати загадки.</w:t>
      </w:r>
    </w:p>
    <w:p w:rsidR="001B5609" w:rsidRDefault="001B5609" w:rsidP="00C565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bCs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Я тобі відкрию світ –</w:t>
      </w:r>
    </w:p>
    <w:p w:rsidR="001B5609" w:rsidRDefault="001B5609" w:rsidP="00C56556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Тільки вивчи алфавіт.</w:t>
      </w:r>
    </w:p>
    <w:p w:rsidR="001B5609" w:rsidRDefault="001B5609" w:rsidP="00C56556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Помічник, не витівник,</w:t>
      </w:r>
    </w:p>
    <w:p w:rsidR="001B5609" w:rsidRDefault="001B5609" w:rsidP="00C56556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Мудрий вчитель твій …(</w:t>
      </w:r>
      <w:r w:rsidRPr="008148CE">
        <w:rPr>
          <w:rFonts w:ascii="Monotype Corsiva" w:hAnsi="Monotype Corsiva" w:cs="Monotype Corsiva"/>
          <w:sz w:val="28"/>
          <w:szCs w:val="28"/>
        </w:rPr>
        <w:t>словник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5609" w:rsidRDefault="001B5609" w:rsidP="00C56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bCs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Не день, не два, не один вік,</w:t>
      </w:r>
    </w:p>
    <w:p w:rsidR="001B5609" w:rsidRDefault="001B5609" w:rsidP="00C56556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чесно служить …(</w:t>
      </w:r>
      <w:r w:rsidRPr="008148CE">
        <w:rPr>
          <w:rFonts w:ascii="Monotype Corsiva" w:hAnsi="Monotype Corsiva" w:cs="Monotype Corsiva"/>
          <w:sz w:val="28"/>
          <w:szCs w:val="28"/>
        </w:rPr>
        <w:t>довідник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5609" w:rsidRDefault="001B5609" w:rsidP="00C56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CE">
        <w:rPr>
          <w:rFonts w:ascii="Times New Roman" w:hAnsi="Times New Roman" w:cs="Times New Roman"/>
          <w:b/>
          <w:bCs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В тому сила вся моя,</w:t>
      </w:r>
    </w:p>
    <w:p w:rsidR="001B5609" w:rsidRDefault="001B5609" w:rsidP="00C56556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я - …(</w:t>
      </w:r>
      <w:r w:rsidRPr="008148CE">
        <w:rPr>
          <w:rFonts w:ascii="Monotype Corsiva" w:hAnsi="Monotype Corsiva" w:cs="Monotype Corsiva"/>
          <w:sz w:val="28"/>
          <w:szCs w:val="28"/>
        </w:rPr>
        <w:t>енциклопедія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5609" w:rsidRDefault="001B5609" w:rsidP="00C56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26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Добре, правильно відгадали загадки!</w:t>
      </w:r>
    </w:p>
    <w:p w:rsidR="001B5609" w:rsidRDefault="001B5609" w:rsidP="00C56556">
      <w:pPr>
        <w:spacing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спочатку завітаємо в гості до словників.</w:t>
      </w:r>
    </w:p>
    <w:p w:rsidR="001B5609" w:rsidRDefault="001B5609" w:rsidP="00C56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26">
        <w:rPr>
          <w:rFonts w:ascii="Times New Roman" w:hAnsi="Times New Roman" w:cs="Times New Roman"/>
          <w:b/>
          <w:bCs/>
          <w:sz w:val="28"/>
          <w:szCs w:val="28"/>
        </w:rPr>
        <w:t>1-й учень</w:t>
      </w:r>
      <w:r>
        <w:rPr>
          <w:rFonts w:ascii="Times New Roman" w:hAnsi="Times New Roman" w:cs="Times New Roman"/>
          <w:sz w:val="28"/>
          <w:szCs w:val="28"/>
        </w:rPr>
        <w:t>:  Словником я звуся,</w:t>
      </w:r>
    </w:p>
    <w:p w:rsidR="001B5609" w:rsidRDefault="001B5609" w:rsidP="00C56556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слів із вами йду,</w:t>
      </w:r>
    </w:p>
    <w:p w:rsidR="001B5609" w:rsidRDefault="001B5609" w:rsidP="00357726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Говорить, писать навчу я,</w:t>
      </w:r>
    </w:p>
    <w:p w:rsidR="001B5609" w:rsidRDefault="001B5609" w:rsidP="00C573C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світ широкий поведу.</w:t>
      </w:r>
    </w:p>
    <w:p w:rsidR="001B5609" w:rsidRDefault="001B5609" w:rsidP="00C573C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7726">
        <w:rPr>
          <w:rFonts w:ascii="Times New Roman" w:hAnsi="Times New Roman" w:cs="Times New Roman"/>
          <w:b/>
          <w:bCs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4F">
        <w:rPr>
          <w:rFonts w:ascii="Monotype Corsiva" w:hAnsi="Monotype Corsiva" w:cs="Monotype Corsiva"/>
          <w:sz w:val="28"/>
          <w:szCs w:val="28"/>
        </w:rPr>
        <w:t>Словник</w:t>
      </w:r>
      <w:r>
        <w:rPr>
          <w:rFonts w:ascii="Times New Roman" w:hAnsi="Times New Roman" w:cs="Times New Roman"/>
          <w:sz w:val="28"/>
          <w:szCs w:val="28"/>
        </w:rPr>
        <w:t xml:space="preserve"> – довідкова книга, яка містить зібрання слів розташованих у певному порядку (переважно в абетковому чи тематичному).</w:t>
      </w:r>
    </w:p>
    <w:p w:rsidR="001B5609" w:rsidRDefault="001B5609" w:rsidP="00686C02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67CD">
        <w:rPr>
          <w:rFonts w:ascii="Times New Roman" w:hAnsi="Times New Roman" w:cs="Times New Roman"/>
          <w:sz w:val="28"/>
          <w:szCs w:val="28"/>
        </w:rPr>
        <w:t>У нашій країні</w:t>
      </w:r>
      <w:r>
        <w:rPr>
          <w:rFonts w:ascii="Times New Roman" w:hAnsi="Times New Roman" w:cs="Times New Roman"/>
          <w:sz w:val="28"/>
          <w:szCs w:val="28"/>
        </w:rPr>
        <w:t xml:space="preserve"> словники «незрозумілих слів» з’явилися ще в ХІІІ столітті. Спочатку всі відомості розміщувалися без будь-якої послідовності, а вже у ХVІ столітті слова стали розташовувати в абетковому порядку. Їх почали називати «азбуковниками».</w:t>
      </w:r>
    </w:p>
    <w:p w:rsidR="001B5609" w:rsidRDefault="001B5609" w:rsidP="00686C02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відшукати незрозуміле слово, знаходять сторінку з літерою, з якої починається слово, а за літерою вже і потрібне слово.</w:t>
      </w:r>
    </w:p>
    <w:p w:rsidR="001B5609" w:rsidRDefault="001B5609" w:rsidP="00DB6F55">
      <w:pPr>
        <w:jc w:val="both"/>
        <w:rPr>
          <w:rFonts w:ascii="Times New Roman" w:hAnsi="Times New Roman" w:cs="Times New Roman"/>
          <w:sz w:val="28"/>
          <w:szCs w:val="28"/>
        </w:rPr>
      </w:pPr>
      <w:r w:rsidRPr="00686C02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Словники поділяються на:</w:t>
      </w:r>
    </w:p>
    <w:p w:rsidR="001B5609" w:rsidRDefault="001B5609" w:rsidP="00DB6F55">
      <w:pPr>
        <w:pStyle w:val="ListParagraph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енциклопедичні,</w:t>
      </w:r>
    </w:p>
    <w:p w:rsidR="001B5609" w:rsidRDefault="001B5609" w:rsidP="00DB6F55">
      <w:pPr>
        <w:pStyle w:val="ListParagraph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філологічні,</w:t>
      </w:r>
    </w:p>
    <w:p w:rsidR="001B5609" w:rsidRDefault="001B5609" w:rsidP="00DB6F55">
      <w:pPr>
        <w:pStyle w:val="ListParagraph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загальномовні,</w:t>
      </w:r>
    </w:p>
    <w:p w:rsidR="001B5609" w:rsidRDefault="001B5609" w:rsidP="00DB6F55">
      <w:pPr>
        <w:pStyle w:val="ListParagraph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 (тематичні).</w:t>
      </w:r>
    </w:p>
    <w:p w:rsidR="001B5609" w:rsidRPr="00DB6F55" w:rsidRDefault="001B5609" w:rsidP="00D9668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F55">
        <w:rPr>
          <w:rFonts w:ascii="Times New Roman" w:hAnsi="Times New Roman" w:cs="Times New Roman"/>
          <w:b/>
          <w:bCs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Енциклопедичні словники - пояснюють не слова самі по собі, о означені ними поняття. Наприклад: яблуко – соковитий багатосім</w:t>
      </w:r>
      <w:r w:rsidRPr="008A57D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яний плід, який не розкривається. </w:t>
      </w:r>
    </w:p>
    <w:p w:rsidR="001B5609" w:rsidRDefault="001B5609" w:rsidP="00686C02">
      <w:pPr>
        <w:jc w:val="both"/>
        <w:rPr>
          <w:rFonts w:ascii="Times New Roman" w:hAnsi="Times New Roman" w:cs="Times New Roman"/>
          <w:sz w:val="28"/>
          <w:szCs w:val="28"/>
        </w:rPr>
      </w:pPr>
      <w:r w:rsidRPr="00D96686">
        <w:rPr>
          <w:rFonts w:ascii="Times New Roman" w:hAnsi="Times New Roman" w:cs="Times New Roman"/>
          <w:b/>
          <w:bCs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Філологічні словники у свою чергу поділяються на:</w:t>
      </w:r>
    </w:p>
    <w:p w:rsidR="001B5609" w:rsidRDefault="001B5609" w:rsidP="00D96686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орфографічні,</w:t>
      </w:r>
    </w:p>
    <w:p w:rsidR="001B5609" w:rsidRDefault="001B5609" w:rsidP="00D96686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антонімів,</w:t>
      </w:r>
    </w:p>
    <w:p w:rsidR="001B5609" w:rsidRDefault="001B5609" w:rsidP="00D96686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синонімів,</w:t>
      </w:r>
    </w:p>
    <w:p w:rsidR="001B5609" w:rsidRDefault="001B5609" w:rsidP="00D96686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іншомовних слів,</w:t>
      </w:r>
    </w:p>
    <w:p w:rsidR="001B5609" w:rsidRDefault="001B5609" w:rsidP="00D96686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епітетів тощо.</w:t>
      </w:r>
    </w:p>
    <w:p w:rsidR="001B5609" w:rsidRDefault="001B5609" w:rsidP="00A046B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57D9">
        <w:rPr>
          <w:rFonts w:ascii="Times New Roman" w:hAnsi="Times New Roman" w:cs="Times New Roman"/>
          <w:b/>
          <w:bCs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Орфографічні – містять відомості, як правильно писати те чи інше слово. Словник антонімів – допоможе підібрати протилежне за значенням слово.</w:t>
      </w:r>
    </w:p>
    <w:p w:rsidR="001B5609" w:rsidRDefault="001B5609" w:rsidP="00A046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синонімів – містить слова схожі за значенням.</w:t>
      </w:r>
    </w:p>
    <w:p w:rsidR="001B5609" w:rsidRDefault="001B5609" w:rsidP="00A046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іншомовних слів – вміщує слова, запозичені в інших мов.</w:t>
      </w:r>
    </w:p>
    <w:p w:rsidR="001B5609" w:rsidRDefault="001B5609" w:rsidP="00A046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епітетів – без нього не обійтися коли пишеш твір.</w:t>
      </w:r>
    </w:p>
    <w:p w:rsidR="001B5609" w:rsidRDefault="001B5609" w:rsidP="00A046B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46B5">
        <w:rPr>
          <w:rFonts w:ascii="Times New Roman" w:hAnsi="Times New Roman" w:cs="Times New Roman"/>
          <w:b/>
          <w:bCs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Серед загальномовних словників – найбільш розповсюджені двомовні перекладні словники: українсько-російський, українсько-німецький, німецько-український словники тощо. Є словники і трьохмовні та більше. Наприклад, в нашій бібліотеці є, представлений у книжковій виставці, - «Короткий англо-українсько-російський словник наукової лексики» та інші.</w:t>
      </w:r>
    </w:p>
    <w:p w:rsidR="001B5609" w:rsidRDefault="001B5609" w:rsidP="00A046B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b/>
          <w:bCs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Спеціальні або тематичні словники – кожен такий, як правило, присвячений одній темі або одній галузі знань (про мистецтво, про тварин тощо). Спеціальні словники називають ще універсальними.</w:t>
      </w:r>
    </w:p>
    <w:p w:rsidR="001B5609" w:rsidRDefault="001B5609" w:rsidP="000D06D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sz w:val="28"/>
          <w:szCs w:val="28"/>
        </w:rPr>
        <w:t>Бібліотекар проводить демонстрацію словників, представлених на книжковій виставці «Книги, які</w:t>
      </w:r>
      <w:r>
        <w:rPr>
          <w:rFonts w:ascii="Times New Roman" w:hAnsi="Times New Roman" w:cs="Times New Roman"/>
          <w:sz w:val="28"/>
          <w:szCs w:val="28"/>
        </w:rPr>
        <w:t xml:space="preserve"> знають все».</w:t>
      </w:r>
    </w:p>
    <w:p w:rsidR="001B5609" w:rsidRDefault="001B5609" w:rsidP="00C573C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Бачу, зі словниками ви вже товаришуєте давно. То ж скажіть мені, які словники є у ваших підручниках з рідної мови, української та світової літератури?</w:t>
      </w:r>
    </w:p>
    <w:p w:rsidR="001B5609" w:rsidRDefault="001B5609" w:rsidP="00C573C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Учні працюють з підручниками та називають словники.</w:t>
      </w:r>
    </w:p>
    <w:p w:rsidR="001B5609" w:rsidRDefault="001B5609" w:rsidP="00CC38B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38BD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послухаємо повідомлення про великі словники, в тому числі і про словники української мови, які підготували ваші однокласники.</w:t>
      </w:r>
    </w:p>
    <w:p w:rsidR="001B5609" w:rsidRDefault="001B5609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38BD">
        <w:rPr>
          <w:rFonts w:ascii="Times New Roman" w:hAnsi="Times New Roman" w:cs="Times New Roman"/>
          <w:b/>
          <w:bCs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Є словники, у яких зібрано неймовірну кількість слів. До таких належить «Тлумачний словник живої великоруської мови» Володимира Даля. Він містить 200 000 слів. Півстоліття присвятив Даль улюбленій праці – збиранню слів і здійсненню свого титанічного задуму. Майже половина слів, наявних у словнику, зібрана самим Далем! Звичайно, в нього були численні помічники, які надсилали відомості про слова з різних куточків Росії.</w:t>
      </w:r>
    </w:p>
    <w:p w:rsidR="001B5609" w:rsidRDefault="001B5609" w:rsidP="008E1B95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1B95">
        <w:rPr>
          <w:rFonts w:ascii="Times New Roman" w:hAnsi="Times New Roman" w:cs="Times New Roman"/>
          <w:sz w:val="28"/>
          <w:szCs w:val="28"/>
        </w:rPr>
        <w:t>До Даля і після</w:t>
      </w:r>
      <w:r>
        <w:rPr>
          <w:rFonts w:ascii="Times New Roman" w:hAnsi="Times New Roman" w:cs="Times New Roman"/>
          <w:sz w:val="28"/>
          <w:szCs w:val="28"/>
        </w:rPr>
        <w:t xml:space="preserve"> нього не знайшлося одинака – сміливця, хто б зумів укласти подібний за обсягом словник. Над великими словниками працювали і тепер працюють цілі колективи лексикографів.</w:t>
      </w:r>
    </w:p>
    <w:p w:rsidR="001B5609" w:rsidRDefault="001B5609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1B95">
        <w:rPr>
          <w:rFonts w:ascii="Times New Roman" w:hAnsi="Times New Roman" w:cs="Times New Roman"/>
          <w:b/>
          <w:bCs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«Словник української мови» в 11 томах належить до</w:t>
      </w:r>
      <w:r w:rsidRPr="008E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найбільших словників нашої мови. Він виданий у 1970-1980 роках. У ньому докладно пояснено значення понад 134 000 слів і кожне значення проілюстровано цитатами з літератури.</w:t>
      </w:r>
    </w:p>
    <w:p w:rsidR="001B5609" w:rsidRDefault="001B5609" w:rsidP="00611CA5">
      <w:pPr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110">
        <w:rPr>
          <w:rFonts w:ascii="Times New Roman" w:hAnsi="Times New Roman" w:cs="Times New Roman"/>
          <w:b/>
          <w:bCs/>
          <w:sz w:val="28"/>
          <w:szCs w:val="28"/>
        </w:rPr>
        <w:t>3-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5110">
        <w:rPr>
          <w:rFonts w:ascii="Times New Roman" w:hAnsi="Times New Roman" w:cs="Times New Roman"/>
          <w:b/>
          <w:bCs/>
          <w:sz w:val="28"/>
          <w:szCs w:val="28"/>
        </w:rPr>
        <w:t xml:space="preserve"> учень: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0ED">
        <w:rPr>
          <w:rFonts w:ascii="Times New Roman" w:hAnsi="Times New Roman" w:cs="Times New Roman"/>
          <w:sz w:val="28"/>
          <w:szCs w:val="28"/>
        </w:rPr>
        <w:t>Сюди належить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«Словарь української мови» в 4 томах за редакцією Бориса Грінченка. Вперше він був виданий у 1907-1909 роках і перевиданий у 1958 році. У ньому стисло пояснено значення близько 68 000 слів.</w:t>
      </w:r>
    </w:p>
    <w:p w:rsidR="001B5609" w:rsidRDefault="001B5609" w:rsidP="00611CA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1CA5">
        <w:rPr>
          <w:rFonts w:ascii="Times New Roman" w:hAnsi="Times New Roman" w:cs="Times New Roman"/>
          <w:b/>
          <w:bCs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До цього списку входить «Орфографічний словник української мови». Виданий він у 1994 році. Словник містить близько 120 000 слів!</w:t>
      </w:r>
    </w:p>
    <w:p w:rsidR="001B5609" w:rsidRDefault="001B5609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9260ED">
        <w:rPr>
          <w:rFonts w:ascii="Times New Roman" w:hAnsi="Times New Roman" w:cs="Times New Roman"/>
          <w:b/>
          <w:bCs/>
          <w:sz w:val="28"/>
          <w:szCs w:val="28"/>
        </w:rPr>
        <w:t>й учень</w:t>
      </w:r>
      <w:r>
        <w:rPr>
          <w:rFonts w:ascii="Times New Roman" w:hAnsi="Times New Roman" w:cs="Times New Roman"/>
          <w:sz w:val="28"/>
          <w:szCs w:val="28"/>
        </w:rPr>
        <w:t>: «Українсько-російський словник» у 6 томах. Словник виданий у 1953-1963 роках. Він містить близько 122 000 українських слів, до яких наведено приклади з літератури і подано російські відповідники.</w:t>
      </w:r>
    </w:p>
    <w:p w:rsidR="001B5609" w:rsidRDefault="001B5609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3B4">
        <w:rPr>
          <w:rFonts w:ascii="Times New Roman" w:hAnsi="Times New Roman" w:cs="Times New Roman"/>
          <w:b/>
          <w:bCs/>
          <w:sz w:val="28"/>
          <w:szCs w:val="28"/>
        </w:rPr>
        <w:t>-й учень:</w:t>
      </w:r>
      <w:r>
        <w:rPr>
          <w:rFonts w:ascii="Times New Roman" w:hAnsi="Times New Roman" w:cs="Times New Roman"/>
          <w:sz w:val="28"/>
          <w:szCs w:val="28"/>
        </w:rPr>
        <w:t xml:space="preserve"> «Словник іншомовних слів» за редакцією С. О. Мельничука був виданий у 1975 році. У ньому пояснено значення близько 24 000 слів, запозичених із різних мов.</w:t>
      </w:r>
    </w:p>
    <w:p w:rsidR="001B5609" w:rsidRDefault="001B5609" w:rsidP="008E1B9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23B4">
        <w:rPr>
          <w:rFonts w:ascii="Times New Roman" w:hAnsi="Times New Roman" w:cs="Times New Roman"/>
          <w:b/>
          <w:bCs/>
          <w:sz w:val="28"/>
          <w:szCs w:val="28"/>
        </w:rPr>
        <w:t>-й учень:</w:t>
      </w:r>
      <w:r>
        <w:rPr>
          <w:rFonts w:ascii="Times New Roman" w:hAnsi="Times New Roman" w:cs="Times New Roman"/>
          <w:sz w:val="28"/>
          <w:szCs w:val="28"/>
        </w:rPr>
        <w:t xml:space="preserve"> «Фразеологічний словник української мови» у 2 томах був виданий у 1993 році. Він містить пояснення і цитати з художньої та іншої літератури до понад 17 000 слів.</w:t>
      </w:r>
    </w:p>
    <w:p w:rsidR="001B5609" w:rsidRDefault="001B560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«Словник синонімів української мови» в 2 томах. Його видали у 2001 р. У словнику зібрано близько 9 200 синонімічних рядів.</w:t>
      </w:r>
    </w:p>
    <w:p w:rsidR="001B5609" w:rsidRDefault="001B560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А зараз, шановні учні, завітаймо на гостину до енциклопедій!</w:t>
      </w:r>
    </w:p>
    <w:p w:rsidR="001B5609" w:rsidRDefault="001B560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5A4A">
        <w:rPr>
          <w:rFonts w:ascii="Times New Roman" w:hAnsi="Times New Roman" w:cs="Times New Roman"/>
          <w:b/>
          <w:bCs/>
          <w:sz w:val="28"/>
          <w:szCs w:val="28"/>
        </w:rPr>
        <w:t xml:space="preserve">1-й учень: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велика й дуже мудра –</w:t>
      </w:r>
    </w:p>
    <w:p w:rsidR="001B5609" w:rsidRDefault="001B5609" w:rsidP="00725A4A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світі знаю.</w:t>
      </w:r>
    </w:p>
    <w:p w:rsidR="001B5609" w:rsidRDefault="001B5609" w:rsidP="00725A4A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Дарувати людям розум</w:t>
      </w:r>
    </w:p>
    <w:p w:rsidR="001B5609" w:rsidRDefault="001B5609" w:rsidP="00725A4A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усе бажаю.</w:t>
      </w:r>
    </w:p>
    <w:p w:rsidR="001B5609" w:rsidRDefault="001B5609" w:rsidP="00B95BD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504F">
        <w:rPr>
          <w:rFonts w:ascii="Times New Roman" w:hAnsi="Times New Roman" w:cs="Times New Roman"/>
          <w:b/>
          <w:bCs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4F">
        <w:rPr>
          <w:rFonts w:ascii="Monotype Corsiva" w:hAnsi="Monotype Corsiva" w:cs="Monotype Corsiva"/>
          <w:sz w:val="28"/>
          <w:szCs w:val="28"/>
        </w:rPr>
        <w:t>Енциклопедія</w:t>
      </w:r>
      <w:r>
        <w:rPr>
          <w:rFonts w:ascii="Times New Roman" w:hAnsi="Times New Roman" w:cs="Times New Roman"/>
          <w:sz w:val="28"/>
          <w:szCs w:val="28"/>
        </w:rPr>
        <w:t xml:space="preserve"> – слово грецького походження, означає «навчання по всьому колу знань». Тлумачення цього слова постійно змінювалося. </w:t>
      </w:r>
    </w:p>
    <w:p w:rsidR="001B5609" w:rsidRDefault="001B5609" w:rsidP="00B95BDD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Pr="00B95BDD">
        <w:rPr>
          <w:rFonts w:ascii="Times New Roman" w:hAnsi="Times New Roman" w:cs="Times New Roman"/>
          <w:sz w:val="28"/>
          <w:szCs w:val="28"/>
        </w:rPr>
        <w:t>в античному суспільстві в</w:t>
      </w:r>
      <w:r>
        <w:rPr>
          <w:rFonts w:ascii="Times New Roman" w:hAnsi="Times New Roman" w:cs="Times New Roman"/>
          <w:sz w:val="28"/>
          <w:szCs w:val="28"/>
        </w:rPr>
        <w:t>оно означало 7 вільних мистецтв.</w:t>
      </w:r>
    </w:p>
    <w:p w:rsidR="001B5609" w:rsidRPr="00B95BDD" w:rsidRDefault="001B5609" w:rsidP="00B95BDD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95BDD">
        <w:rPr>
          <w:rFonts w:ascii="Times New Roman" w:hAnsi="Times New Roman" w:cs="Times New Roman"/>
          <w:sz w:val="28"/>
          <w:szCs w:val="28"/>
        </w:rPr>
        <w:t>Західній Європі – «збірник різноманітного змісту», потім під енциклопедією почали розуміти «класифікацію знань». А поступово термін набув сучасного значення, як наукове видання, яке повідомляє найбільш суттєві відомості з усіх галузей знань, або з однієї якої-небудь галузі знання.</w:t>
      </w:r>
    </w:p>
    <w:p w:rsidR="001B5609" w:rsidRDefault="001B5609" w:rsidP="00B5041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5342">
        <w:rPr>
          <w:rFonts w:ascii="Times New Roman" w:hAnsi="Times New Roman" w:cs="Times New Roman"/>
          <w:b/>
          <w:bCs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В Стародавньому Китаї в ХІІ-Х столітті до нашої ери вже створювалися енциклопедії.</w:t>
      </w:r>
    </w:p>
    <w:p w:rsidR="001B5609" w:rsidRDefault="001B5609" w:rsidP="00B50412">
      <w:pPr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Європі в XVIII столітті з’явилася «Енциклопедія». Її автором був відомий письменник та філософ Д. Дідро. Він залучив до створення своєї «Енциклопедії» багатьох письменників Франції – Вольтера, Руссо, Монтеск’є. </w:t>
      </w:r>
    </w:p>
    <w:p w:rsidR="001B5609" w:rsidRDefault="001B5609" w:rsidP="00B50412">
      <w:pPr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Росії у 1825 році московський видавець Селіванський видав «Енциклопедію». За обсягом, вона становила 45 томів.</w:t>
      </w:r>
    </w:p>
    <w:p w:rsidR="001B5609" w:rsidRDefault="001B5609" w:rsidP="00B5041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3C9C">
        <w:rPr>
          <w:rFonts w:ascii="Times New Roman" w:hAnsi="Times New Roman" w:cs="Times New Roman"/>
          <w:b/>
          <w:bCs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У 1890 році в Петербурзі вийшов «Енциклопедичний словник Блокгауза і Ефрона». Він налічував 62 томи та ще й 4 додаткові томи. Тут було зібрано статті з усіх галузей світу. Цей словник був високо оцінений як довідкове видання і в наш час теж має велике значення.</w:t>
      </w:r>
    </w:p>
    <w:p w:rsidR="001B5609" w:rsidRDefault="001B5609" w:rsidP="00B50412">
      <w:pPr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 час із друку виходять сотні назв літератури енциклопедичного характеру.</w:t>
      </w:r>
    </w:p>
    <w:p w:rsidR="001B5609" w:rsidRDefault="001B5609" w:rsidP="005035D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5D8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Енциклопедії є:</w:t>
      </w:r>
    </w:p>
    <w:p w:rsidR="001B5609" w:rsidRDefault="001B5609" w:rsidP="005035D8">
      <w:pPr>
        <w:pStyle w:val="ListParagraph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універсальні,</w:t>
      </w:r>
    </w:p>
    <w:p w:rsidR="001B5609" w:rsidRDefault="001B5609" w:rsidP="005035D8">
      <w:pPr>
        <w:pStyle w:val="ListParagraph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національні,</w:t>
      </w:r>
    </w:p>
    <w:p w:rsidR="001B5609" w:rsidRDefault="001B5609" w:rsidP="00B50412">
      <w:pPr>
        <w:pStyle w:val="ListParagraph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галузеві,</w:t>
      </w:r>
    </w:p>
    <w:p w:rsidR="001B5609" w:rsidRDefault="001B5609" w:rsidP="00B50412">
      <w:pPr>
        <w:pStyle w:val="ListParagraph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регіональні.</w:t>
      </w:r>
    </w:p>
    <w:p w:rsidR="001B5609" w:rsidRDefault="001B5609" w:rsidP="00F37A0D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35D8">
        <w:rPr>
          <w:rFonts w:ascii="Times New Roman" w:hAnsi="Times New Roman" w:cs="Times New Roman"/>
          <w:b/>
          <w:bCs/>
          <w:sz w:val="28"/>
          <w:szCs w:val="28"/>
        </w:rPr>
        <w:t>1-й учень:</w:t>
      </w:r>
      <w:r>
        <w:rPr>
          <w:rFonts w:ascii="Times New Roman" w:hAnsi="Times New Roman" w:cs="Times New Roman"/>
          <w:sz w:val="28"/>
          <w:szCs w:val="28"/>
        </w:rPr>
        <w:t xml:space="preserve"> Універсальні енциклопедії містять знання з усіх галузей знань та практичної діяльності.</w:t>
      </w:r>
    </w:p>
    <w:p w:rsidR="001B5609" w:rsidRDefault="001B5609" w:rsidP="00535CA5">
      <w:pPr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CA5">
        <w:rPr>
          <w:rFonts w:ascii="Times New Roman" w:hAnsi="Times New Roman" w:cs="Times New Roman"/>
          <w:sz w:val="28"/>
          <w:szCs w:val="28"/>
        </w:rPr>
        <w:t>Галузеві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енциклопедії містять знання з окремих галузей. Наприклад, «Медична енциклопедія», «Дитяча енциклопедія».</w:t>
      </w:r>
    </w:p>
    <w:p w:rsidR="001B5609" w:rsidRDefault="001B5609" w:rsidP="00F37A0D">
      <w:pPr>
        <w:tabs>
          <w:tab w:val="left" w:pos="851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 енциклопедії</w:t>
      </w:r>
      <w:r w:rsidRPr="00F3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універсальні науково-довідникові видання.</w:t>
      </w:r>
    </w:p>
    <w:p w:rsidR="001B5609" w:rsidRDefault="001B5609" w:rsidP="00F37A0D">
      <w:pPr>
        <w:tabs>
          <w:tab w:val="left" w:pos="851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Регіональні енциклопедії – це енциклопедії окремого регіону, області, міста.</w:t>
      </w:r>
    </w:p>
    <w:p w:rsidR="001B5609" w:rsidRDefault="001B5609" w:rsidP="00535CA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sz w:val="28"/>
          <w:szCs w:val="28"/>
        </w:rPr>
        <w:t>Бібліотекар проводить демонстрацію</w:t>
      </w:r>
      <w:r>
        <w:rPr>
          <w:rFonts w:ascii="Times New Roman" w:hAnsi="Times New Roman" w:cs="Times New Roman"/>
          <w:sz w:val="28"/>
          <w:szCs w:val="28"/>
        </w:rPr>
        <w:t xml:space="preserve"> енциклопедій</w:t>
      </w:r>
      <w:r w:rsidRPr="000D06D6">
        <w:rPr>
          <w:rFonts w:ascii="Times New Roman" w:hAnsi="Times New Roman" w:cs="Times New Roman"/>
          <w:sz w:val="28"/>
          <w:szCs w:val="28"/>
        </w:rPr>
        <w:t>, представлених на книжковій виставці «Книги, які</w:t>
      </w:r>
      <w:r>
        <w:rPr>
          <w:rFonts w:ascii="Times New Roman" w:hAnsi="Times New Roman" w:cs="Times New Roman"/>
          <w:sz w:val="28"/>
          <w:szCs w:val="28"/>
        </w:rPr>
        <w:t xml:space="preserve"> знають все».</w:t>
      </w:r>
    </w:p>
    <w:p w:rsidR="001B5609" w:rsidRDefault="001B5609" w:rsidP="00535CA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A4D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А тепер, давайте завітаємо в гості й до довідників!</w:t>
      </w:r>
    </w:p>
    <w:p w:rsidR="001B5609" w:rsidRDefault="001B5609" w:rsidP="00535CA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A4D">
        <w:rPr>
          <w:rFonts w:ascii="Times New Roman" w:hAnsi="Times New Roman" w:cs="Times New Roman"/>
          <w:b/>
          <w:bCs/>
          <w:sz w:val="28"/>
          <w:szCs w:val="28"/>
        </w:rPr>
        <w:t>2-й учень:</w:t>
      </w:r>
      <w:r>
        <w:rPr>
          <w:rFonts w:ascii="Times New Roman" w:hAnsi="Times New Roman" w:cs="Times New Roman"/>
          <w:sz w:val="28"/>
          <w:szCs w:val="28"/>
        </w:rPr>
        <w:t xml:space="preserve">  Ви про мене, діти, чули,</w:t>
      </w:r>
    </w:p>
    <w:p w:rsidR="001B5609" w:rsidRDefault="001B5609" w:rsidP="00140A4D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розумний довідник,</w:t>
      </w:r>
    </w:p>
    <w:p w:rsidR="001B5609" w:rsidRDefault="001B5609" w:rsidP="00140A4D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про все я маю</w:t>
      </w:r>
    </w:p>
    <w:p w:rsidR="001B5609" w:rsidRDefault="001B5609" w:rsidP="00140A4D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порядок поважаю,</w:t>
      </w:r>
    </w:p>
    <w:p w:rsidR="001B5609" w:rsidRDefault="001B5609" w:rsidP="00140A4D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й статті зручно шукать,-</w:t>
      </w:r>
    </w:p>
    <w:p w:rsidR="001B5609" w:rsidRDefault="001B5609" w:rsidP="00140A4D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ж за абеткою стоять.</w:t>
      </w:r>
    </w:p>
    <w:p w:rsidR="001B5609" w:rsidRDefault="001B5609" w:rsidP="00871384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0A4D">
        <w:rPr>
          <w:rFonts w:ascii="Times New Roman" w:hAnsi="Times New Roman" w:cs="Times New Roman"/>
          <w:b/>
          <w:bCs/>
          <w:sz w:val="28"/>
          <w:szCs w:val="28"/>
        </w:rPr>
        <w:t>3-й учень: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onotype Corsiva" w:hAnsi="Monotype Corsiva" w:cs="Monotype Corsiva"/>
          <w:sz w:val="28"/>
          <w:szCs w:val="28"/>
        </w:rPr>
        <w:t>Довідники</w:t>
      </w:r>
      <w:r>
        <w:rPr>
          <w:rFonts w:ascii="Times New Roman" w:hAnsi="Times New Roman" w:cs="Times New Roman"/>
          <w:sz w:val="28"/>
          <w:szCs w:val="28"/>
        </w:rPr>
        <w:t xml:space="preserve"> – видання, які містять короткі відомості, а їх мета – забезпечити читача відомостями з того чи іншого предмета.</w:t>
      </w:r>
    </w:p>
    <w:p w:rsidR="001B5609" w:rsidRDefault="001B5609" w:rsidP="00871384">
      <w:pPr>
        <w:tabs>
          <w:tab w:val="left" w:pos="851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правило, довідники – невеликі за змістом видання, здебільшого використовуються у навчальних процесах учнями, студентами, вчителями.</w:t>
      </w:r>
    </w:p>
    <w:p w:rsidR="001B5609" w:rsidRDefault="001B5609" w:rsidP="008713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384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Довідники є:</w:t>
      </w:r>
    </w:p>
    <w:p w:rsidR="001B5609" w:rsidRDefault="001B5609" w:rsidP="00B3383C">
      <w:pPr>
        <w:pStyle w:val="ListParagraph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енциклопедичні,</w:t>
      </w:r>
    </w:p>
    <w:p w:rsidR="001B5609" w:rsidRDefault="001B5609" w:rsidP="00B3383C">
      <w:pPr>
        <w:pStyle w:val="ListParagraph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тематичні.</w:t>
      </w:r>
    </w:p>
    <w:p w:rsidR="001B5609" w:rsidRDefault="001B5609" w:rsidP="00871384">
      <w:pPr>
        <w:jc w:val="both"/>
        <w:rPr>
          <w:rFonts w:ascii="Times New Roman" w:hAnsi="Times New Roman" w:cs="Times New Roman"/>
          <w:sz w:val="28"/>
          <w:szCs w:val="28"/>
        </w:rPr>
      </w:pPr>
      <w:r w:rsidRPr="00871384">
        <w:rPr>
          <w:rFonts w:ascii="Times New Roman" w:hAnsi="Times New Roman" w:cs="Times New Roman"/>
          <w:b/>
          <w:bCs/>
          <w:sz w:val="28"/>
          <w:szCs w:val="28"/>
        </w:rPr>
        <w:t>4-й учень:</w:t>
      </w:r>
      <w:r>
        <w:rPr>
          <w:rFonts w:ascii="Times New Roman" w:hAnsi="Times New Roman" w:cs="Times New Roman"/>
          <w:sz w:val="28"/>
          <w:szCs w:val="28"/>
        </w:rPr>
        <w:t xml:space="preserve"> Енциклопедичні довідники – видання, найбільші за обсягом.</w:t>
      </w:r>
    </w:p>
    <w:p w:rsidR="001B5609" w:rsidRDefault="001B5609" w:rsidP="00871384">
      <w:p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Тематичні довідники - поділяється на наукові (наприклад, довідник «Українська мова») та побутові (наприклад, телефонний довідник або довідник фотографій), а також є календар-довідник. </w:t>
      </w:r>
    </w:p>
    <w:p w:rsidR="001B5609" w:rsidRDefault="001B5609" w:rsidP="00871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D6">
        <w:rPr>
          <w:rFonts w:ascii="Times New Roman" w:hAnsi="Times New Roman" w:cs="Times New Roman"/>
          <w:sz w:val="28"/>
          <w:szCs w:val="28"/>
        </w:rPr>
        <w:t>Бібліотекар проводить демонстрацію</w:t>
      </w:r>
      <w:r>
        <w:rPr>
          <w:rFonts w:ascii="Times New Roman" w:hAnsi="Times New Roman" w:cs="Times New Roman"/>
          <w:sz w:val="28"/>
          <w:szCs w:val="28"/>
        </w:rPr>
        <w:t xml:space="preserve"> довідників</w:t>
      </w:r>
      <w:r w:rsidRPr="000D06D6">
        <w:rPr>
          <w:rFonts w:ascii="Times New Roman" w:hAnsi="Times New Roman" w:cs="Times New Roman"/>
          <w:sz w:val="28"/>
          <w:szCs w:val="28"/>
        </w:rPr>
        <w:t>, представлених на книжковій виставці «Книги, які</w:t>
      </w:r>
      <w:r>
        <w:rPr>
          <w:rFonts w:ascii="Times New Roman" w:hAnsi="Times New Roman" w:cs="Times New Roman"/>
          <w:sz w:val="28"/>
          <w:szCs w:val="28"/>
        </w:rPr>
        <w:t xml:space="preserve"> знають все».</w:t>
      </w:r>
    </w:p>
    <w:p w:rsidR="001B5609" w:rsidRDefault="001B5609" w:rsidP="006263C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263C9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Шановні учні, ми з вами ознайомилися із довідковими виданнями. А зараз, давайте, закріпимо пройдений матеріал. На картках дано завдання і вам потрібно за допомогою довідкової літератури, їх виконати.</w:t>
      </w:r>
    </w:p>
    <w:p w:rsidR="001B5609" w:rsidRDefault="001B5609" w:rsidP="00FC5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виконують дані їм завдання.</w:t>
      </w:r>
    </w:p>
    <w:p w:rsidR="001B5609" w:rsidRDefault="001B5609" w:rsidP="008D1C4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35D1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Діти, пам’ятайте, довідкові видання – це дуже корисні й цікаві книги, книги-помічники, до яких вам потрібно звертатися у скрутну хвилину. Коли у вас виникне потреба, ви можете ними скористатися, завітавши у нашу шкільну бібліотеку. І, як сказав, М. Рильський:</w:t>
      </w:r>
    </w:p>
    <w:p w:rsidR="001B5609" w:rsidRDefault="001B5609" w:rsidP="008D1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бійся заглядати у словник:</w:t>
      </w:r>
    </w:p>
    <w:p w:rsidR="001B5609" w:rsidRDefault="001B5609" w:rsidP="008D1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пишний сад, а не сумне провалля;</w:t>
      </w:r>
    </w:p>
    <w:p w:rsidR="001B5609" w:rsidRDefault="001B5609" w:rsidP="008D1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Збирайте, як розумний садівник,</w:t>
      </w:r>
    </w:p>
    <w:p w:rsidR="001B5609" w:rsidRPr="00B3383C" w:rsidRDefault="001B5609" w:rsidP="008D1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Достиглий овоч у Грінченка і Даля!</w:t>
      </w:r>
    </w:p>
    <w:sectPr w:rsidR="001B5609" w:rsidRPr="00B3383C" w:rsidSect="00C56556"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3B0"/>
    <w:multiLevelType w:val="hybridMultilevel"/>
    <w:tmpl w:val="A6708AFA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D2C68"/>
    <w:multiLevelType w:val="hybridMultilevel"/>
    <w:tmpl w:val="80221836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25625E"/>
    <w:multiLevelType w:val="hybridMultilevel"/>
    <w:tmpl w:val="EF289452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74012B"/>
    <w:multiLevelType w:val="hybridMultilevel"/>
    <w:tmpl w:val="D9820A7C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527B90"/>
    <w:multiLevelType w:val="hybridMultilevel"/>
    <w:tmpl w:val="26C249BE"/>
    <w:lvl w:ilvl="0" w:tplc="3406307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CF0"/>
    <w:rsid w:val="00042270"/>
    <w:rsid w:val="000D06D6"/>
    <w:rsid w:val="001235D1"/>
    <w:rsid w:val="00140A4D"/>
    <w:rsid w:val="00170143"/>
    <w:rsid w:val="001B5609"/>
    <w:rsid w:val="001F4843"/>
    <w:rsid w:val="002303C4"/>
    <w:rsid w:val="002341FF"/>
    <w:rsid w:val="002506BB"/>
    <w:rsid w:val="002E03A5"/>
    <w:rsid w:val="00357726"/>
    <w:rsid w:val="003A5C13"/>
    <w:rsid w:val="004075A2"/>
    <w:rsid w:val="004167CD"/>
    <w:rsid w:val="00430202"/>
    <w:rsid w:val="004A5DDC"/>
    <w:rsid w:val="004C588A"/>
    <w:rsid w:val="004F5342"/>
    <w:rsid w:val="005035D8"/>
    <w:rsid w:val="00535CA5"/>
    <w:rsid w:val="005B49EE"/>
    <w:rsid w:val="00601F09"/>
    <w:rsid w:val="00611CA5"/>
    <w:rsid w:val="006263C9"/>
    <w:rsid w:val="0067497C"/>
    <w:rsid w:val="00686C02"/>
    <w:rsid w:val="00725A4A"/>
    <w:rsid w:val="007B5110"/>
    <w:rsid w:val="008148CE"/>
    <w:rsid w:val="00871384"/>
    <w:rsid w:val="008A23B4"/>
    <w:rsid w:val="008A57D9"/>
    <w:rsid w:val="008D1C46"/>
    <w:rsid w:val="008E1B95"/>
    <w:rsid w:val="009260ED"/>
    <w:rsid w:val="009C5680"/>
    <w:rsid w:val="009E4090"/>
    <w:rsid w:val="009E6BA1"/>
    <w:rsid w:val="00A046B5"/>
    <w:rsid w:val="00A84B21"/>
    <w:rsid w:val="00B3383C"/>
    <w:rsid w:val="00B50412"/>
    <w:rsid w:val="00B65CF0"/>
    <w:rsid w:val="00B95BDD"/>
    <w:rsid w:val="00C56556"/>
    <w:rsid w:val="00C573C0"/>
    <w:rsid w:val="00CC38BD"/>
    <w:rsid w:val="00CF450D"/>
    <w:rsid w:val="00D22247"/>
    <w:rsid w:val="00D96686"/>
    <w:rsid w:val="00DB6F55"/>
    <w:rsid w:val="00DE1C09"/>
    <w:rsid w:val="00E63C9C"/>
    <w:rsid w:val="00E836F2"/>
    <w:rsid w:val="00EE3648"/>
    <w:rsid w:val="00F2504F"/>
    <w:rsid w:val="00F33C5D"/>
    <w:rsid w:val="00F37A0D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B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F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6</Pages>
  <Words>1366</Words>
  <Characters>7792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Customer</cp:lastModifiedBy>
  <cp:revision>15</cp:revision>
  <dcterms:created xsi:type="dcterms:W3CDTF">2013-10-22T06:33:00Z</dcterms:created>
  <dcterms:modified xsi:type="dcterms:W3CDTF">2014-01-22T12:55:00Z</dcterms:modified>
</cp:coreProperties>
</file>