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8D" w:rsidRPr="00994078" w:rsidRDefault="00E2378D" w:rsidP="00994078">
      <w:pPr>
        <w:jc w:val="right"/>
        <w:rPr>
          <w:rFonts w:ascii="Times New Roman" w:hAnsi="Times New Roman" w:cs="Times New Roman"/>
          <w:sz w:val="28"/>
          <w:szCs w:val="28"/>
        </w:rPr>
      </w:pPr>
      <w:r w:rsidRPr="00994078">
        <w:rPr>
          <w:rFonts w:ascii="Times New Roman" w:hAnsi="Times New Roman" w:cs="Times New Roman"/>
          <w:sz w:val="28"/>
          <w:szCs w:val="28"/>
        </w:rPr>
        <w:t>Додаток 2</w:t>
      </w:r>
    </w:p>
    <w:p w:rsidR="00E2378D" w:rsidRPr="00994078" w:rsidRDefault="00E2378D" w:rsidP="00A20A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078">
        <w:rPr>
          <w:rFonts w:ascii="Times New Roman" w:hAnsi="Times New Roman" w:cs="Times New Roman"/>
          <w:b/>
          <w:bCs/>
          <w:sz w:val="28"/>
          <w:szCs w:val="28"/>
        </w:rPr>
        <w:t>Бібліотечний урок «Бережіть книгу»</w:t>
      </w:r>
    </w:p>
    <w:p w:rsidR="00E2378D" w:rsidRDefault="00E2378D" w:rsidP="00A2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ознайомити дітей із правилами користування бібліотечним фондом, формувати у них бережливе ставлення до книг.</w:t>
      </w:r>
    </w:p>
    <w:p w:rsidR="00E2378D" w:rsidRPr="0067497C" w:rsidRDefault="00E2378D" w:rsidP="00A2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7C">
        <w:rPr>
          <w:rFonts w:ascii="Times New Roman" w:hAnsi="Times New Roman" w:cs="Times New Roman"/>
          <w:b/>
          <w:bCs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1-го класу.</w:t>
      </w:r>
    </w:p>
    <w:p w:rsidR="00E2378D" w:rsidRDefault="00E2378D" w:rsidP="00A2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A2">
        <w:rPr>
          <w:rFonts w:ascii="Times New Roman" w:hAnsi="Times New Roman" w:cs="Times New Roman"/>
          <w:b/>
          <w:bCs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книжкова виставка «Яка я гарненька, коли я новенька», виставка книг «вилікуваних» у «Книжковій лікарні», правила «Як працювати з книгою».</w:t>
      </w:r>
    </w:p>
    <w:p w:rsidR="00E2378D" w:rsidRDefault="00E2378D" w:rsidP="00A20A11">
      <w:pPr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A11">
        <w:rPr>
          <w:rFonts w:ascii="Times New Roman" w:hAnsi="Times New Roman" w:cs="Times New Roman"/>
          <w:b/>
          <w:bCs/>
          <w:sz w:val="28"/>
          <w:szCs w:val="28"/>
        </w:rPr>
        <w:t>Хід уроку:</w:t>
      </w:r>
    </w:p>
    <w:p w:rsidR="00E2378D" w:rsidRDefault="00E2378D" w:rsidP="00A625C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734E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друг і супутник, я книжка твоя,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Завжди на дозвіллі де ти, там і я.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добре з тобою проводимо час.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Розмова чудова триває у нас.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Навчаю відважним, правдивим рости.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Любити природу, свій край берегти.</w:t>
      </w:r>
    </w:p>
    <w:p w:rsidR="00E2378D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змалку ти мною звикай дорожить</w:t>
      </w:r>
    </w:p>
    <w:p w:rsidR="00E2378D" w:rsidRPr="00FC0282" w:rsidRDefault="00E2378D" w:rsidP="00A625C6">
      <w:pPr>
        <w:spacing w:line="240" w:lineRule="auto"/>
        <w:ind w:left="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доброї книжки тобі не прожить!</w:t>
      </w:r>
    </w:p>
    <w:p w:rsidR="00E2378D" w:rsidRDefault="00E2378D" w:rsidP="00A625C6">
      <w:pPr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Діти! Сьогодні ми поговоримо про наших великих друзів – книги. З них ми дізнаємось про все, що нас оточує. Вони допомагають у нам навчанні. З книгами ви ознайомилися ще до школи. Вам їх читали батьки, бабусі, старші брати чи сестри. Ви ж, я думаю, із захопленням розглядали малюнки.</w:t>
      </w:r>
    </w:p>
    <w:p w:rsidR="00E2378D" w:rsidRDefault="00E2378D" w:rsidP="00A625C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Книги, за якими ви тепер навчаєтесь – це підручники. Щоб нові, красиві підручники потрапили до нас у школу, їм потрібно пройти важкий і довгий шлях. Багато людей різних професій беруть участь у їхньому створенні. Спочатку підручники треба написати, намалювати до них ілюстрації, перевірити, чи немає помилок і аж тоді надрукувати їх. Потім підручники з видавництва безкоштовно доставляють у всі школи України.</w:t>
      </w:r>
    </w:p>
    <w:p w:rsidR="00E2378D" w:rsidRDefault="00E2378D" w:rsidP="00562E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А скільки праці потрібно для виготовлення паперу! Адже, від ялинки в лісі до паперу, - теж дуже складний і клопіткий шлях. Тому ми з вами, як школярі, як постійні читачі книг – просто зобов’язані берегти, шанувати та любити книги!</w:t>
      </w:r>
    </w:p>
    <w:p w:rsidR="00E2378D" w:rsidRDefault="00E2378D" w:rsidP="00562E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Шановні першокласники, давайте уважно розглянемо</w:t>
      </w:r>
      <w:r w:rsidRPr="005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книжкову виставку «Яка я гарненька, коли я новенька». Дивіться, які книги тут гарні, охайні, чистенькі. Правда, приємно їх брати в руки, цікаво розглядати та читати?</w:t>
      </w:r>
    </w:p>
    <w:p w:rsidR="00E2378D" w:rsidRDefault="00E2378D" w:rsidP="00562E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E2378D" w:rsidRDefault="00E2378D" w:rsidP="00562E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Бібліотекар: </w:t>
      </w:r>
      <w:r w:rsidRPr="00F313B9">
        <w:rPr>
          <w:rFonts w:ascii="Times New Roman" w:hAnsi="Times New Roman" w:cs="Times New Roman"/>
          <w:sz w:val="28"/>
          <w:szCs w:val="28"/>
        </w:rPr>
        <w:t>А тепер давайте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ознайомимося із виставкою книг «вилікуваних» у «Книжковій лікарні». Яка, на вашу думку, різниця між даними книжковими виставками?</w:t>
      </w:r>
    </w:p>
    <w:p w:rsidR="00E2378D" w:rsidRDefault="00E2378D" w:rsidP="00562EA4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Діти:</w:t>
      </w:r>
      <w:r>
        <w:rPr>
          <w:rFonts w:ascii="Times New Roman" w:hAnsi="Times New Roman" w:cs="Times New Roman"/>
          <w:sz w:val="28"/>
          <w:szCs w:val="28"/>
        </w:rPr>
        <w:t xml:space="preserve"> Одні нові і гарні, а другі - підклеєні, пописані, неохайні.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7DE0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Як бачимо, завдяки нашим «лікарям» дані книги цілком пригідні до читання. Проте, я думаю, ви всі хотіли б користуватися книгами з першої книжкової виставки. Так само цього ж хочуть і інші учні нашої школи, в тому числі і наші майбутні першокласники, які користуватимуться вашими підручниками у наступному навчальному році. Тож, діти, шанобливо ставтеся до книг, якими користуєтесь, щоб вони ніколи не «хворіли» і дбайте, щоб вони були завжди чисті та охайні.</w:t>
      </w:r>
    </w:p>
    <w:p w:rsidR="00E2378D" w:rsidRDefault="00E2378D" w:rsidP="00C67CD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Ведуча:</w:t>
      </w:r>
      <w:r>
        <w:rPr>
          <w:rFonts w:ascii="Times New Roman" w:hAnsi="Times New Roman" w:cs="Times New Roman"/>
          <w:sz w:val="28"/>
          <w:szCs w:val="28"/>
        </w:rPr>
        <w:t xml:space="preserve"> Для цього, вам треба знати та завжди дотримуватись наших правил «Як працювати з книгою». Тож уважно слухайте та запам’ятовуйте!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Щоб книга жила довго, читати її слід за столом, проте не можна читати під час їжі.</w:t>
      </w:r>
    </w:p>
    <w:p w:rsidR="00E2378D" w:rsidRPr="00EE0D08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Обгорніть книги, не бруднитиметься обкладинка.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Ведучий: </w:t>
      </w:r>
      <w:r w:rsidRPr="00B80494">
        <w:rPr>
          <w:rFonts w:ascii="Times New Roman" w:hAnsi="Times New Roman" w:cs="Times New Roman"/>
          <w:sz w:val="28"/>
          <w:szCs w:val="28"/>
        </w:rPr>
        <w:t xml:space="preserve">Книгу потрібно брати </w:t>
      </w:r>
      <w:r>
        <w:rPr>
          <w:rFonts w:ascii="Times New Roman" w:hAnsi="Times New Roman" w:cs="Times New Roman"/>
          <w:sz w:val="28"/>
          <w:szCs w:val="28"/>
        </w:rPr>
        <w:t xml:space="preserve">тільки </w:t>
      </w:r>
      <w:r w:rsidRPr="00B80494">
        <w:rPr>
          <w:rFonts w:ascii="Times New Roman" w:hAnsi="Times New Roman" w:cs="Times New Roman"/>
          <w:sz w:val="28"/>
          <w:szCs w:val="28"/>
        </w:rPr>
        <w:t>чистими руками і не слинити пальців.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Перегортаючи прочитану сторінку, тримайте її за верхній край.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Ведучий: </w:t>
      </w:r>
      <w:r>
        <w:rPr>
          <w:rFonts w:ascii="Times New Roman" w:hAnsi="Times New Roman" w:cs="Times New Roman"/>
          <w:sz w:val="28"/>
          <w:szCs w:val="28"/>
        </w:rPr>
        <w:t>Не можна загинати сторінок, а також класти в книгу олівці чи ручки. Від цього вириваються сторінки, рветься палітурка. Якщо ви не дочитали книжку до кінця – скористайтесь закладкою.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Неприпустимо виривати сторінки, робити на них написи, малювати.</w:t>
      </w:r>
    </w:p>
    <w:p w:rsidR="00E2378D" w:rsidRDefault="00E2378D" w:rsidP="00F4048D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Не перегинайте книжку коли читаєте, від цього вириваються сторінки.</w:t>
      </w:r>
    </w:p>
    <w:p w:rsidR="00E2378D" w:rsidRPr="00B72EE0" w:rsidRDefault="00E2378D" w:rsidP="00FC028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87DE0">
        <w:rPr>
          <w:rFonts w:ascii="Times New Roman" w:hAnsi="Times New Roman" w:cs="Times New Roman"/>
          <w:b/>
          <w:bCs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Запам’ятайте, діти, ці правила і завжди дотримуйтесь їх. Поводьтеся з книгами, зокрема із підручниками, так, щоб не соромно було передати їх молодшим товаришам. Книги будуть дуже вдячні вам за турботу і ніколи не «хворітимуть»!</w:t>
      </w:r>
    </w:p>
    <w:sectPr w:rsidR="00E2378D" w:rsidRPr="00B72EE0" w:rsidSect="00994078">
      <w:pgSz w:w="11906" w:h="16838"/>
      <w:pgMar w:top="71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A11"/>
    <w:rsid w:val="000A2766"/>
    <w:rsid w:val="000E4523"/>
    <w:rsid w:val="0016734E"/>
    <w:rsid w:val="001E192B"/>
    <w:rsid w:val="003C6862"/>
    <w:rsid w:val="004075A2"/>
    <w:rsid w:val="004C588A"/>
    <w:rsid w:val="00562EA4"/>
    <w:rsid w:val="00587DE0"/>
    <w:rsid w:val="0062362F"/>
    <w:rsid w:val="0067497C"/>
    <w:rsid w:val="0076034E"/>
    <w:rsid w:val="009138C4"/>
    <w:rsid w:val="00994078"/>
    <w:rsid w:val="009D0825"/>
    <w:rsid w:val="00A20A11"/>
    <w:rsid w:val="00A625C6"/>
    <w:rsid w:val="00B72EE0"/>
    <w:rsid w:val="00B80494"/>
    <w:rsid w:val="00C67CD6"/>
    <w:rsid w:val="00E2378D"/>
    <w:rsid w:val="00EE0D08"/>
    <w:rsid w:val="00EF39DA"/>
    <w:rsid w:val="00F313B9"/>
    <w:rsid w:val="00F4048D"/>
    <w:rsid w:val="00FC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3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2</Pages>
  <Words>525</Words>
  <Characters>2997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Таня-Маша</dc:creator>
  <cp:keywords/>
  <dc:description/>
  <cp:lastModifiedBy>Customer</cp:lastModifiedBy>
  <cp:revision>7</cp:revision>
  <dcterms:created xsi:type="dcterms:W3CDTF">2013-10-06T17:30:00Z</dcterms:created>
  <dcterms:modified xsi:type="dcterms:W3CDTF">2014-01-22T12:49:00Z</dcterms:modified>
</cp:coreProperties>
</file>